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16AE" w14:textId="77777777" w:rsidR="00822D6A" w:rsidRPr="00AD698E" w:rsidRDefault="00811197" w:rsidP="00EC138C">
      <w:pPr>
        <w:pStyle w:val="1"/>
        <w:jc w:val="center"/>
      </w:pPr>
      <w:bookmarkStart w:id="0" w:name="_Toc500846418"/>
      <w:r w:rsidRPr="00AD698E">
        <w:t>СОДЕРЖАТЕЛЬНЫЙ ОТЧЕТ</w:t>
      </w:r>
      <w:bookmarkEnd w:id="0"/>
    </w:p>
    <w:p w14:paraId="182CC810" w14:textId="77777777" w:rsidR="00AE6EF7" w:rsidRPr="00AD698E" w:rsidRDefault="00AE6EF7" w:rsidP="00EC138C">
      <w:pPr>
        <w:pStyle w:val="1"/>
        <w:jc w:val="center"/>
      </w:pPr>
    </w:p>
    <w:p w14:paraId="0903BFCB" w14:textId="1F140419" w:rsidR="00822D6A" w:rsidRPr="00AD698E" w:rsidRDefault="00822D6A" w:rsidP="00EC138C">
      <w:pPr>
        <w:pStyle w:val="1"/>
        <w:jc w:val="center"/>
      </w:pPr>
      <w:bookmarkStart w:id="1" w:name="_Toc500846419"/>
      <w:r w:rsidRPr="00AD698E">
        <w:t>участник</w:t>
      </w:r>
      <w:r w:rsidR="00F54D75" w:rsidRPr="00AD698E">
        <w:t>ов</w:t>
      </w:r>
      <w:r w:rsidRPr="00AD698E">
        <w:t xml:space="preserve"> конкурса «Семейный фарватер»</w:t>
      </w:r>
      <w:bookmarkEnd w:id="1"/>
    </w:p>
    <w:sdt>
      <w:sdtPr>
        <w:id w:val="-117980735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p w14:paraId="3CC91F78" w14:textId="5E4D76E6" w:rsidR="00EC138C" w:rsidRDefault="00EC138C">
          <w:pPr>
            <w:pStyle w:val="afe"/>
          </w:pPr>
          <w:r>
            <w:t>Оглавление</w:t>
          </w:r>
        </w:p>
        <w:p w14:paraId="4FC3D44A" w14:textId="5484E95B" w:rsidR="00EC138C" w:rsidRDefault="00EC138C">
          <w:pPr>
            <w:pStyle w:val="12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846420" w:history="1">
            <w:r w:rsidRPr="00D10F5E">
              <w:rPr>
                <w:rStyle w:val="a4"/>
                <w:noProof/>
              </w:rPr>
              <w:t>ВКЛАДКА 1. КОНТАКТНАЯ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_Toc500846420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40210" w14:textId="7F073A92" w:rsidR="00EC138C" w:rsidRDefault="00EC138C">
          <w:pPr>
            <w:pStyle w:val="12"/>
            <w:tabs>
              <w:tab w:val="right" w:leader="dot" w:pos="10456"/>
            </w:tabs>
            <w:rPr>
              <w:noProof/>
            </w:rPr>
          </w:pPr>
          <w:hyperlink w:anchor="_Toc500846421" w:history="1">
            <w:r w:rsidRPr="00D10F5E">
              <w:rPr>
                <w:rStyle w:val="a4"/>
                <w:noProof/>
              </w:rPr>
              <w:t>ВКЛАДКА 2. ПРАКТИКА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_Toc500846421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8E7AA" w14:textId="2C35D919" w:rsidR="00EC138C" w:rsidRDefault="00EC138C">
          <w:pPr>
            <w:pStyle w:val="12"/>
            <w:tabs>
              <w:tab w:val="right" w:leader="dot" w:pos="10456"/>
            </w:tabs>
            <w:rPr>
              <w:noProof/>
            </w:rPr>
          </w:pPr>
          <w:hyperlink w:anchor="_Toc500846423" w:history="1">
            <w:r w:rsidRPr="00D10F5E">
              <w:rPr>
                <w:rStyle w:val="a4"/>
                <w:noProof/>
              </w:rPr>
              <w:t>ВКЛАДКА 3. РАСПРОСТРАНЕНИЕ И ВНЕДРЕНИЕ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_Toc500846423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11B66" w14:textId="42AB734A" w:rsidR="00EC138C" w:rsidRDefault="00EC138C">
          <w:pPr>
            <w:pStyle w:val="12"/>
            <w:tabs>
              <w:tab w:val="right" w:leader="dot" w:pos="10456"/>
            </w:tabs>
            <w:rPr>
              <w:noProof/>
            </w:rPr>
          </w:pPr>
          <w:hyperlink w:anchor="_Toc500846429" w:history="1">
            <w:r w:rsidRPr="00D10F5E">
              <w:rPr>
                <w:rStyle w:val="a4"/>
                <w:noProof/>
              </w:rPr>
              <w:t>ВКЛАДКА 4. МОНИТОРИНГ И ОЦЕНКА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_Toc500846429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4C756" w14:textId="38D13375" w:rsidR="00EC138C" w:rsidRDefault="00EC138C">
          <w:pPr>
            <w:pStyle w:val="12"/>
            <w:tabs>
              <w:tab w:val="right" w:leader="dot" w:pos="10456"/>
            </w:tabs>
            <w:rPr>
              <w:noProof/>
            </w:rPr>
          </w:pPr>
          <w:hyperlink w:anchor="_Toc500846430" w:history="1">
            <w:r w:rsidRPr="00D10F5E">
              <w:rPr>
                <w:rStyle w:val="a4"/>
                <w:noProof/>
              </w:rPr>
              <w:t>ВКЛАДКА 5. ОБЩИЕ ИТОГИ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_Toc500846430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FF952" w14:textId="152174ED" w:rsidR="00EC138C" w:rsidRDefault="00EC138C">
          <w:pPr>
            <w:pStyle w:val="12"/>
            <w:tabs>
              <w:tab w:val="right" w:leader="dot" w:pos="10456"/>
            </w:tabs>
            <w:rPr>
              <w:noProof/>
            </w:rPr>
          </w:pPr>
          <w:hyperlink w:anchor="_Toc500846431" w:history="1">
            <w:r w:rsidRPr="00D10F5E">
              <w:rPr>
                <w:rStyle w:val="a4"/>
                <w:noProof/>
              </w:rPr>
              <w:t>ВКЛАДКА 6. 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_Toc500846431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90A6D" w14:textId="25FFB848" w:rsidR="00EC138C" w:rsidRDefault="00EC138C">
          <w:r>
            <w:rPr>
              <w:b/>
              <w:bCs/>
            </w:rPr>
            <w:fldChar w:fldCharType="end"/>
          </w:r>
        </w:p>
      </w:sdtContent>
    </w:sdt>
    <w:p w14:paraId="1594248D" w14:textId="1FBBBB11" w:rsidR="00EC138C" w:rsidRDefault="00EC138C">
      <w:pPr>
        <w:spacing w:after="160" w:line="259" w:lineRule="auto"/>
        <w:rPr>
          <w:rFonts w:ascii="Arial" w:hAnsi="Arial" w:cs="Arial"/>
          <w:b/>
          <w:bCs/>
          <w:kern w:val="32"/>
          <w:sz w:val="32"/>
          <w:szCs w:val="32"/>
        </w:rPr>
      </w:pPr>
    </w:p>
    <w:p w14:paraId="28FC0A66" w14:textId="77777777" w:rsidR="00EC138C" w:rsidRDefault="00EC138C">
      <w:pPr>
        <w:spacing w:after="160" w:line="259" w:lineRule="auto"/>
        <w:rPr>
          <w:rFonts w:ascii="Arial" w:hAnsi="Arial" w:cs="Arial"/>
          <w:b/>
          <w:bCs/>
          <w:kern w:val="32"/>
          <w:sz w:val="32"/>
          <w:szCs w:val="32"/>
        </w:rPr>
      </w:pPr>
      <w:bookmarkStart w:id="2" w:name="_Toc500846420"/>
      <w:r>
        <w:br w:type="page"/>
      </w:r>
      <w:bookmarkStart w:id="3" w:name="_GoBack"/>
      <w:bookmarkEnd w:id="3"/>
    </w:p>
    <w:p w14:paraId="04A388FE" w14:textId="4F69CD76" w:rsidR="00822D6A" w:rsidRPr="00AD698E" w:rsidRDefault="00291281" w:rsidP="00EC138C">
      <w:pPr>
        <w:pStyle w:val="1"/>
      </w:pPr>
      <w:r w:rsidRPr="00AD698E">
        <w:lastRenderedPageBreak/>
        <w:t xml:space="preserve">ВКЛАДКА 1. </w:t>
      </w:r>
      <w:r w:rsidR="00822D6A" w:rsidRPr="00AD698E">
        <w:t>КОНТАКТНАЯ ИНФОРМАЦИЯ</w:t>
      </w:r>
      <w:bookmarkEnd w:id="2"/>
      <w:r w:rsidR="00822D6A" w:rsidRPr="00AD698E">
        <w:t xml:space="preserve"> </w:t>
      </w:r>
    </w:p>
    <w:p w14:paraId="36D74690" w14:textId="5BA5A587" w:rsidR="00782571" w:rsidRPr="00AD698E" w:rsidRDefault="00EC6DBB" w:rsidP="00AD698E">
      <w:pPr>
        <w:widowControl w:val="0"/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Часть полей на этой вкладке заполняются автоматически.</w:t>
      </w:r>
    </w:p>
    <w:p w14:paraId="7CCC0607" w14:textId="4649A5AA" w:rsidR="00EC6DBB" w:rsidRPr="00AD698E" w:rsidRDefault="00EC6DBB" w:rsidP="00AD698E">
      <w:pPr>
        <w:widowControl w:val="0"/>
        <w:jc w:val="both"/>
        <w:rPr>
          <w:rFonts w:ascii="Arial Narrow" w:hAnsi="Arial Narrow" w:cs="Arial"/>
        </w:rPr>
      </w:pPr>
    </w:p>
    <w:p w14:paraId="12653324" w14:textId="674E3202" w:rsidR="00EC6DBB" w:rsidRPr="00AD698E" w:rsidRDefault="00EC6DBB" w:rsidP="00AD698E">
      <w:pPr>
        <w:widowControl w:val="0"/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Вам нужно ввести следующие данные:</w:t>
      </w:r>
    </w:p>
    <w:p w14:paraId="3DE160E7" w14:textId="77777777" w:rsidR="00EC6DBB" w:rsidRPr="00AD698E" w:rsidRDefault="00EC6DBB" w:rsidP="00AD698E">
      <w:pPr>
        <w:widowControl w:val="0"/>
        <w:jc w:val="both"/>
        <w:rPr>
          <w:rFonts w:ascii="Arial Narrow" w:hAnsi="Arial Narrow" w:cs="Arial"/>
        </w:rPr>
      </w:pPr>
    </w:p>
    <w:p w14:paraId="0ED9C016" w14:textId="25865F46" w:rsidR="00EC6DBB" w:rsidRPr="00AD698E" w:rsidRDefault="00EC6DBB" w:rsidP="00AD698E">
      <w:pPr>
        <w:pStyle w:val="ac"/>
        <w:numPr>
          <w:ilvl w:val="0"/>
          <w:numId w:val="37"/>
        </w:numPr>
        <w:spacing w:after="160" w:line="259" w:lineRule="auto"/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bCs/>
        </w:rPr>
        <w:t>Название Проекта</w:t>
      </w:r>
    </w:p>
    <w:p w14:paraId="7A1040D1" w14:textId="17287C4D" w:rsidR="00EC6DBB" w:rsidRPr="00AD698E" w:rsidRDefault="00EC6DBB" w:rsidP="00AD698E">
      <w:pPr>
        <w:pStyle w:val="ac"/>
        <w:numPr>
          <w:ilvl w:val="0"/>
          <w:numId w:val="37"/>
        </w:numPr>
        <w:spacing w:after="160" w:line="259" w:lineRule="auto"/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bCs/>
        </w:rPr>
        <w:t>Сроки реализации Проекта</w:t>
      </w:r>
    </w:p>
    <w:p w14:paraId="6B794141" w14:textId="4CF5EFC0" w:rsidR="00EC6DBB" w:rsidRPr="00AD698E" w:rsidRDefault="00EC6DBB" w:rsidP="00AD698E">
      <w:pPr>
        <w:pStyle w:val="ac"/>
        <w:numPr>
          <w:ilvl w:val="0"/>
          <w:numId w:val="37"/>
        </w:numPr>
        <w:spacing w:after="160" w:line="259" w:lineRule="auto"/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bCs/>
        </w:rPr>
        <w:t>Руководитель (ФИО, должность)</w:t>
      </w:r>
    </w:p>
    <w:p w14:paraId="7BBAC658" w14:textId="1F7DE437" w:rsidR="00A5692D" w:rsidRPr="00EC138C" w:rsidRDefault="00811197" w:rsidP="00EC138C">
      <w:pPr>
        <w:pStyle w:val="1"/>
      </w:pPr>
      <w:r w:rsidRPr="00EC138C">
        <w:br w:type="page"/>
      </w:r>
      <w:bookmarkStart w:id="4" w:name="_Toc500846421"/>
      <w:r w:rsidR="005A55C6" w:rsidRPr="00EC138C">
        <w:lastRenderedPageBreak/>
        <w:t xml:space="preserve">ВКЛАДКА 2. </w:t>
      </w:r>
      <w:r w:rsidR="000C56B8" w:rsidRPr="00EC138C">
        <w:t>ПРАКТИКА ПРОЕКТА</w:t>
      </w:r>
      <w:bookmarkEnd w:id="4"/>
      <w:r w:rsidR="000C56B8" w:rsidRPr="00EC138C">
        <w:t xml:space="preserve"> </w:t>
      </w:r>
    </w:p>
    <w:p w14:paraId="47581B79" w14:textId="77777777" w:rsidR="00811197" w:rsidRPr="00AD698E" w:rsidRDefault="00811197" w:rsidP="00AD698E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highlight w:val="green"/>
        </w:rPr>
      </w:pPr>
    </w:p>
    <w:p w14:paraId="1A22D464" w14:textId="77777777" w:rsidR="005A55C6" w:rsidRPr="00AD698E" w:rsidRDefault="000A5601" w:rsidP="00AD698E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b/>
          <w:sz w:val="24"/>
          <w:szCs w:val="24"/>
        </w:rPr>
        <w:t xml:space="preserve">2.1. </w:t>
      </w:r>
      <w:r w:rsidR="005A55C6" w:rsidRPr="00AD698E">
        <w:rPr>
          <w:rFonts w:ascii="Arial Narrow" w:hAnsi="Arial Narrow" w:cs="Arial"/>
          <w:b/>
          <w:sz w:val="24"/>
          <w:szCs w:val="24"/>
        </w:rPr>
        <w:t>Приоритетное направление</w:t>
      </w:r>
      <w:r w:rsidR="005A55C6" w:rsidRPr="00AD698E">
        <w:rPr>
          <w:rFonts w:ascii="Arial Narrow" w:hAnsi="Arial Narrow" w:cs="Arial"/>
          <w:sz w:val="24"/>
          <w:szCs w:val="24"/>
        </w:rPr>
        <w:t xml:space="preserve"> </w:t>
      </w:r>
      <w:r w:rsidR="005A55C6" w:rsidRPr="00AD698E">
        <w:rPr>
          <w:rFonts w:ascii="Arial Narrow" w:hAnsi="Arial Narrow" w:cs="Arial"/>
          <w:b/>
          <w:sz w:val="24"/>
          <w:szCs w:val="24"/>
        </w:rPr>
        <w:t>Конкурса</w:t>
      </w:r>
      <w:r w:rsidR="002D77D2" w:rsidRPr="00AD698E">
        <w:rPr>
          <w:rFonts w:ascii="Arial Narrow" w:hAnsi="Arial Narrow" w:cs="Arial"/>
          <w:b/>
          <w:sz w:val="24"/>
          <w:szCs w:val="24"/>
        </w:rPr>
        <w:t>:</w:t>
      </w:r>
    </w:p>
    <w:p w14:paraId="453AB53A" w14:textId="77777777" w:rsidR="005A55C6" w:rsidRPr="00AD698E" w:rsidRDefault="005A55C6" w:rsidP="00AD698E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7847550C" w14:textId="39532961" w:rsidR="005A55C6" w:rsidRPr="00AD698E" w:rsidRDefault="00666790" w:rsidP="00AD698E">
      <w:pPr>
        <w:pStyle w:val="ac"/>
        <w:ind w:left="0"/>
        <w:jc w:val="both"/>
        <w:rPr>
          <w:rFonts w:ascii="Arial Narrow" w:hAnsi="Arial Narrow"/>
          <w:lang w:eastAsia="en-US"/>
        </w:rPr>
      </w:pPr>
      <w:r w:rsidRPr="00AD698E">
        <w:rPr>
          <w:rFonts w:ascii="Arial Narrow" w:hAnsi="Arial Narrow"/>
          <w:lang w:eastAsia="en-US"/>
        </w:rPr>
        <w:t>Из предложенных вариантов нужно выбрать направление, по которому</w:t>
      </w:r>
      <w:r w:rsidR="00F06A0D" w:rsidRPr="00AD698E">
        <w:rPr>
          <w:rFonts w:ascii="Arial Narrow" w:hAnsi="Arial Narrow"/>
          <w:lang w:eastAsia="en-US"/>
        </w:rPr>
        <w:t xml:space="preserve"> ваш проект подавался</w:t>
      </w:r>
      <w:r w:rsidRPr="00AD698E">
        <w:rPr>
          <w:rFonts w:ascii="Arial Narrow" w:hAnsi="Arial Narrow"/>
          <w:lang w:eastAsia="en-US"/>
        </w:rPr>
        <w:t xml:space="preserve"> на конкурс</w:t>
      </w:r>
      <w:r w:rsidR="00F06A0D" w:rsidRPr="00AD698E">
        <w:rPr>
          <w:rFonts w:ascii="Arial Narrow" w:hAnsi="Arial Narrow"/>
          <w:lang w:eastAsia="en-US"/>
        </w:rPr>
        <w:t>, из</w:t>
      </w:r>
      <w:r w:rsidRPr="00AD698E">
        <w:rPr>
          <w:rFonts w:ascii="Arial Narrow" w:hAnsi="Arial Narrow"/>
          <w:lang w:eastAsia="en-US"/>
        </w:rPr>
        <w:t xml:space="preserve"> </w:t>
      </w:r>
      <w:r w:rsidR="00F06A0D" w:rsidRPr="00AD698E">
        <w:rPr>
          <w:rFonts w:ascii="Arial Narrow" w:hAnsi="Arial Narrow"/>
          <w:lang w:eastAsia="en-US"/>
        </w:rPr>
        <w:t>вашей заявки.</w:t>
      </w:r>
    </w:p>
    <w:p w14:paraId="6396AB89" w14:textId="77777777" w:rsidR="005A55C6" w:rsidRPr="00AD698E" w:rsidRDefault="005A55C6" w:rsidP="00AD698E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263FA27A" w14:textId="77777777" w:rsidR="005A55C6" w:rsidRPr="00AD698E" w:rsidRDefault="005A55C6" w:rsidP="00AD698E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профилактика социального сиротства через работу с кровными (биологическими) семьями/ работа по возврату детей из детских учреждений в кровные семьи</w:t>
      </w:r>
    </w:p>
    <w:p w14:paraId="7248F7E3" w14:textId="77777777" w:rsidR="005A55C6" w:rsidRPr="00AD698E" w:rsidRDefault="005A55C6" w:rsidP="00AD698E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подготовка детей, воспитываемых в организациях для детей-сирот и детей, оставшихся без попечения родителей, к семейному устройству</w:t>
      </w:r>
    </w:p>
    <w:p w14:paraId="745AA9EF" w14:textId="77777777" w:rsidR="005A55C6" w:rsidRPr="00AD698E" w:rsidRDefault="005A55C6" w:rsidP="00AD698E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подготовка и сопровождение замещающих семей, профилактика вторичного сиротства (профилактика отобраний (изъятий) / отказов детей из замещающих семей)</w:t>
      </w:r>
    </w:p>
    <w:p w14:paraId="55363A5F" w14:textId="77777777" w:rsidR="005A55C6" w:rsidRPr="00AD698E" w:rsidRDefault="005A55C6" w:rsidP="00AD698E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«полный цикл» подготовки детей к семейному устройству и подбора для них, подготовки и сопровождения замещающих семей, работа по возврату детей в кровные семьи и сопровождение этих семей, профилактики социального сиротства</w:t>
      </w:r>
    </w:p>
    <w:p w14:paraId="1C6A34CB" w14:textId="77777777" w:rsidR="005A55C6" w:rsidRPr="00AD698E" w:rsidRDefault="005A55C6" w:rsidP="00AD698E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</w:t>
      </w:r>
    </w:p>
    <w:p w14:paraId="317800E6" w14:textId="77777777" w:rsidR="005A55C6" w:rsidRPr="00AD698E" w:rsidRDefault="005A55C6" w:rsidP="00AD698E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AD698E">
        <w:rPr>
          <w:rFonts w:ascii="Arial Narrow" w:hAnsi="Arial Narrow" w:cs="Arial"/>
          <w:sz w:val="24"/>
          <w:szCs w:val="24"/>
        </w:rPr>
        <w:t>постинтернатное</w:t>
      </w:r>
      <w:proofErr w:type="spellEnd"/>
      <w:r w:rsidRPr="00AD698E">
        <w:rPr>
          <w:rFonts w:ascii="Arial Narrow" w:hAnsi="Arial Narrow" w:cs="Arial"/>
          <w:sz w:val="24"/>
          <w:szCs w:val="24"/>
        </w:rPr>
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</w:t>
      </w:r>
    </w:p>
    <w:p w14:paraId="63C75763" w14:textId="77777777" w:rsidR="005A55C6" w:rsidRPr="00AD698E" w:rsidRDefault="005A55C6" w:rsidP="00AD698E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 xml:space="preserve">активизация поддержки замещающих и «кризисных» кровных семей со стороны окружения (родственники, друзья, школы, детские сады, соседи и пр.); развитие </w:t>
      </w:r>
      <w:proofErr w:type="spellStart"/>
      <w:r w:rsidRPr="00AD698E">
        <w:rPr>
          <w:rFonts w:ascii="Arial Narrow" w:hAnsi="Arial Narrow" w:cs="Arial"/>
          <w:sz w:val="24"/>
          <w:szCs w:val="24"/>
        </w:rPr>
        <w:t>взаимоподдержки</w:t>
      </w:r>
      <w:proofErr w:type="spellEnd"/>
      <w:r w:rsidRPr="00AD698E">
        <w:rPr>
          <w:rFonts w:ascii="Arial Narrow" w:hAnsi="Arial Narrow" w:cs="Arial"/>
          <w:sz w:val="24"/>
          <w:szCs w:val="24"/>
        </w:rPr>
        <w:t>, консолидации сообществ членов замещающих семей (родителей, «выпускников» замещающих семей)</w:t>
      </w:r>
    </w:p>
    <w:p w14:paraId="7DC71D6D" w14:textId="77777777" w:rsidR="005A55C6" w:rsidRPr="00AD698E" w:rsidRDefault="005A55C6" w:rsidP="00AD698E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b/>
          <w:sz w:val="24"/>
          <w:szCs w:val="24"/>
        </w:rPr>
        <w:t>Иные эффективные практики</w:t>
      </w:r>
      <w:r w:rsidRPr="00AD698E">
        <w:rPr>
          <w:rFonts w:ascii="Arial Narrow" w:hAnsi="Arial Narrow" w:cs="Arial"/>
          <w:sz w:val="24"/>
          <w:szCs w:val="24"/>
        </w:rPr>
        <w:t xml:space="preserve"> в сфере профилактики социального сиротства и семейного устройства детей-сирот и детей, оставшихся без попечения родителей </w:t>
      </w:r>
      <w:r w:rsidRPr="00AD698E">
        <w:rPr>
          <w:rFonts w:ascii="Arial Narrow" w:hAnsi="Arial Narrow" w:cs="Arial"/>
          <w:i/>
          <w:sz w:val="24"/>
          <w:szCs w:val="24"/>
        </w:rPr>
        <w:t>(укажите, какие именно)</w:t>
      </w:r>
      <w:r w:rsidRPr="00AD698E">
        <w:rPr>
          <w:rFonts w:ascii="Arial Narrow" w:hAnsi="Arial Narrow" w:cs="Arial"/>
          <w:sz w:val="24"/>
          <w:szCs w:val="24"/>
        </w:rPr>
        <w:t xml:space="preserve"> </w:t>
      </w:r>
    </w:p>
    <w:p w14:paraId="5AC0CADE" w14:textId="77777777" w:rsidR="005A55C6" w:rsidRPr="00AD698E" w:rsidRDefault="005A55C6" w:rsidP="00AD698E">
      <w:pPr>
        <w:jc w:val="both"/>
        <w:rPr>
          <w:rFonts w:ascii="Arial Narrow" w:hAnsi="Arial Narrow"/>
        </w:rPr>
      </w:pPr>
    </w:p>
    <w:p w14:paraId="3133929F" w14:textId="25F46502" w:rsidR="00275264" w:rsidRPr="00AD698E" w:rsidRDefault="00275264" w:rsidP="00AD698E">
      <w:pPr>
        <w:jc w:val="both"/>
        <w:rPr>
          <w:rFonts w:ascii="Arial Narrow" w:hAnsi="Arial Narrow"/>
          <w:lang w:eastAsia="en-US"/>
        </w:rPr>
      </w:pPr>
      <w:r w:rsidRPr="00AD698E">
        <w:rPr>
          <w:rFonts w:ascii="Arial Narrow" w:hAnsi="Arial Narrow"/>
          <w:b/>
        </w:rPr>
        <w:t xml:space="preserve">2.2. </w:t>
      </w:r>
      <w:r w:rsidR="00EE3B7B" w:rsidRPr="00AD698E">
        <w:rPr>
          <w:rFonts w:ascii="Arial Narrow" w:hAnsi="Arial Narrow"/>
          <w:b/>
        </w:rPr>
        <w:t>Цель проекта</w:t>
      </w:r>
      <w:r w:rsidR="00EE3B7B" w:rsidRPr="00AD698E">
        <w:rPr>
          <w:rFonts w:ascii="Arial Narrow" w:hAnsi="Arial Narrow"/>
        </w:rPr>
        <w:t xml:space="preserve"> </w:t>
      </w:r>
    </w:p>
    <w:p w14:paraId="228CADCA" w14:textId="6B3783CC" w:rsidR="00811197" w:rsidRPr="00AD698E" w:rsidRDefault="00811197" w:rsidP="00AD698E">
      <w:pPr>
        <w:jc w:val="both"/>
        <w:rPr>
          <w:rFonts w:ascii="Arial Narrow" w:hAnsi="Arial Narrow"/>
        </w:rPr>
      </w:pPr>
    </w:p>
    <w:p w14:paraId="4BC811A2" w14:textId="132F7D4E" w:rsidR="00140468" w:rsidRPr="00AD698E" w:rsidRDefault="00140468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ячейку «Цель проекта»</w:t>
      </w:r>
      <w:r w:rsidR="00666790" w:rsidRPr="00AD698E">
        <w:rPr>
          <w:rFonts w:ascii="Arial Narrow" w:hAnsi="Arial Narrow"/>
        </w:rPr>
        <w:t xml:space="preserve"> надо перенести данные из заявки.</w:t>
      </w:r>
    </w:p>
    <w:p w14:paraId="3A61FA15" w14:textId="77777777" w:rsidR="00140468" w:rsidRPr="00AD698E" w:rsidRDefault="00140468" w:rsidP="00AD698E">
      <w:pPr>
        <w:jc w:val="both"/>
        <w:rPr>
          <w:rFonts w:ascii="Arial Narrow" w:hAnsi="Arial Narrow"/>
        </w:rPr>
      </w:pPr>
    </w:p>
    <w:p w14:paraId="09F3D190" w14:textId="77777777" w:rsidR="00EE3B7B" w:rsidRPr="00AD698E" w:rsidRDefault="00275264" w:rsidP="00AD698E">
      <w:pPr>
        <w:jc w:val="both"/>
        <w:rPr>
          <w:rFonts w:ascii="Arial Narrow" w:hAnsi="Arial Narrow"/>
          <w:b/>
        </w:rPr>
      </w:pPr>
      <w:r w:rsidRPr="00AD698E">
        <w:rPr>
          <w:rFonts w:ascii="Arial Narrow" w:hAnsi="Arial Narrow"/>
          <w:b/>
        </w:rPr>
        <w:t xml:space="preserve">2.3. </w:t>
      </w:r>
      <w:r w:rsidR="00A429B4" w:rsidRPr="00AD698E">
        <w:rPr>
          <w:rFonts w:ascii="Arial Narrow" w:hAnsi="Arial Narrow"/>
          <w:b/>
        </w:rPr>
        <w:t>Результаты ре</w:t>
      </w:r>
      <w:r w:rsidR="002D77D2" w:rsidRPr="00AD698E">
        <w:rPr>
          <w:rFonts w:ascii="Arial Narrow" w:hAnsi="Arial Narrow"/>
          <w:b/>
        </w:rPr>
        <w:t>ализации практики</w:t>
      </w:r>
    </w:p>
    <w:p w14:paraId="69BB371C" w14:textId="77777777" w:rsidR="001576B4" w:rsidRPr="00AD698E" w:rsidRDefault="001576B4" w:rsidP="00AD698E">
      <w:pPr>
        <w:jc w:val="both"/>
        <w:rPr>
          <w:rFonts w:ascii="Arial Narrow" w:hAnsi="Arial Narrow"/>
          <w:b/>
        </w:rPr>
      </w:pPr>
    </w:p>
    <w:p w14:paraId="4E3E170C" w14:textId="77777777" w:rsidR="00A429B4" w:rsidRPr="00AD698E" w:rsidRDefault="001576B4" w:rsidP="00AD698E">
      <w:pPr>
        <w:jc w:val="both"/>
        <w:rPr>
          <w:rFonts w:ascii="Arial Narrow" w:hAnsi="Arial Narrow"/>
          <w:b/>
        </w:rPr>
      </w:pPr>
      <w:r w:rsidRPr="00AD698E">
        <w:rPr>
          <w:rFonts w:ascii="Arial Narrow" w:hAnsi="Arial Narrow"/>
          <w:b/>
        </w:rPr>
        <w:t>2</w:t>
      </w:r>
      <w:r w:rsidR="00EE3B7B" w:rsidRPr="00AD698E">
        <w:rPr>
          <w:rFonts w:ascii="Arial Narrow" w:hAnsi="Arial Narrow"/>
          <w:b/>
        </w:rPr>
        <w:t xml:space="preserve">.3.1. </w:t>
      </w:r>
      <w:r w:rsidR="00A429B4" w:rsidRPr="00AD698E">
        <w:rPr>
          <w:rFonts w:ascii="Arial Narrow" w:hAnsi="Arial Narrow"/>
          <w:b/>
        </w:rPr>
        <w:t>Непосредственные результаты</w:t>
      </w:r>
      <w:r w:rsidR="000028D0" w:rsidRPr="00AD698E">
        <w:rPr>
          <w:rFonts w:ascii="Arial Narrow" w:hAnsi="Arial Narrow"/>
          <w:b/>
        </w:rPr>
        <w:t xml:space="preserve"> </w:t>
      </w:r>
      <w:r w:rsidR="002C7339" w:rsidRPr="00AD698E">
        <w:rPr>
          <w:rFonts w:ascii="Arial Narrow" w:hAnsi="Arial Narrow"/>
          <w:b/>
        </w:rPr>
        <w:t xml:space="preserve"> </w:t>
      </w:r>
    </w:p>
    <w:p w14:paraId="37859719" w14:textId="77777777" w:rsidR="005E2C89" w:rsidRPr="00AD698E" w:rsidRDefault="005E2C89" w:rsidP="00AD698E">
      <w:pPr>
        <w:jc w:val="both"/>
        <w:rPr>
          <w:rFonts w:ascii="Arial Narrow" w:hAnsi="Arial Narrow"/>
          <w:b/>
        </w:rPr>
      </w:pPr>
    </w:p>
    <w:p w14:paraId="69E6CA2E" w14:textId="1C51210E" w:rsidR="008236AF" w:rsidRPr="00AD698E" w:rsidRDefault="007A1FF1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столбцы «Услуги, мероприятия и пр.»</w:t>
      </w:r>
      <w:r w:rsidR="00323A46" w:rsidRPr="00AD698E">
        <w:rPr>
          <w:rFonts w:ascii="Arial Narrow" w:hAnsi="Arial Narrow"/>
        </w:rPr>
        <w:t xml:space="preserve">, «Число услуг / мероприятий: План» и «Число </w:t>
      </w:r>
      <w:proofErr w:type="spellStart"/>
      <w:r w:rsidR="00323A46" w:rsidRPr="00AD698E">
        <w:rPr>
          <w:rFonts w:ascii="Arial Narrow" w:hAnsi="Arial Narrow"/>
        </w:rPr>
        <w:t>благополучателей</w:t>
      </w:r>
      <w:proofErr w:type="spellEnd"/>
      <w:r w:rsidR="00323A46" w:rsidRPr="00AD698E">
        <w:rPr>
          <w:rFonts w:ascii="Arial Narrow" w:hAnsi="Arial Narrow"/>
        </w:rPr>
        <w:t>: План»</w:t>
      </w:r>
      <w:r w:rsidRPr="00AD698E">
        <w:rPr>
          <w:rFonts w:ascii="Arial Narrow" w:hAnsi="Arial Narrow"/>
        </w:rPr>
        <w:t xml:space="preserve"> нужно перенести данные из заявки</w:t>
      </w:r>
      <w:r w:rsidR="008236AF" w:rsidRPr="00AD698E">
        <w:rPr>
          <w:rFonts w:ascii="Arial Narrow" w:hAnsi="Arial Narrow"/>
        </w:rPr>
        <w:t xml:space="preserve"> на 2017 г.:</w:t>
      </w:r>
    </w:p>
    <w:p w14:paraId="77A83585" w14:textId="72FACE05" w:rsidR="008236AF" w:rsidRPr="00AD698E" w:rsidRDefault="008236A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Организации 2016 г. – из пункта 1.8.1</w:t>
      </w:r>
    </w:p>
    <w:p w14:paraId="067905CB" w14:textId="6BA68222" w:rsidR="008236AF" w:rsidRPr="00AD698E" w:rsidRDefault="008236A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Организации 2017 г. – из пункта 3.12.1</w:t>
      </w:r>
    </w:p>
    <w:p w14:paraId="78F513DA" w14:textId="6480A8F8" w:rsidR="00806A63" w:rsidRPr="00806A63" w:rsidRDefault="00806A63" w:rsidP="00806A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Е</w:t>
      </w:r>
      <w:r w:rsidRPr="00806A63">
        <w:rPr>
          <w:rFonts w:ascii="Arial Narrow" w:hAnsi="Arial Narrow"/>
        </w:rPr>
        <w:t xml:space="preserve">сли в заявке на 2017 г. вы прописывали число </w:t>
      </w:r>
      <w:proofErr w:type="spellStart"/>
      <w:r w:rsidRPr="00806A63">
        <w:rPr>
          <w:rFonts w:ascii="Arial Narrow" w:hAnsi="Arial Narrow"/>
        </w:rPr>
        <w:t>благополучателей</w:t>
      </w:r>
      <w:proofErr w:type="spellEnd"/>
      <w:r w:rsidRPr="00806A63">
        <w:rPr>
          <w:rFonts w:ascii="Arial Narrow" w:hAnsi="Arial Narrow"/>
        </w:rPr>
        <w:t>, но не прописывали число услуг, то:</w:t>
      </w:r>
    </w:p>
    <w:p w14:paraId="6D079671" w14:textId="77777777" w:rsidR="00806A63" w:rsidRPr="00806A63" w:rsidRDefault="00806A63" w:rsidP="00806A63">
      <w:pPr>
        <w:jc w:val="both"/>
        <w:rPr>
          <w:rFonts w:ascii="Arial Narrow" w:hAnsi="Arial Narrow"/>
        </w:rPr>
      </w:pPr>
      <w:r w:rsidRPr="00806A63">
        <w:rPr>
          <w:rFonts w:ascii="Arial Narrow" w:hAnsi="Arial Narrow"/>
        </w:rPr>
        <w:t>•</w:t>
      </w:r>
      <w:r w:rsidRPr="00806A63">
        <w:rPr>
          <w:rFonts w:ascii="Arial Narrow" w:hAnsi="Arial Narrow"/>
        </w:rPr>
        <w:tab/>
        <w:t xml:space="preserve">Если вы можете легко и быстро рассчитать (восстановить) плановое количество услуг, то укажите его </w:t>
      </w:r>
    </w:p>
    <w:p w14:paraId="15726685" w14:textId="5745B4B0" w:rsidR="00806A63" w:rsidRDefault="00806A63" w:rsidP="00806A63">
      <w:pPr>
        <w:jc w:val="both"/>
        <w:rPr>
          <w:rFonts w:ascii="Arial Narrow" w:hAnsi="Arial Narrow"/>
        </w:rPr>
      </w:pPr>
      <w:r w:rsidRPr="00806A63">
        <w:rPr>
          <w:rFonts w:ascii="Arial Narrow" w:hAnsi="Arial Narrow"/>
        </w:rPr>
        <w:t>•</w:t>
      </w:r>
      <w:r w:rsidRPr="00806A63">
        <w:rPr>
          <w:rFonts w:ascii="Arial Narrow" w:hAnsi="Arial Narrow"/>
        </w:rPr>
        <w:tab/>
        <w:t>Если это невозможно, то лучше ставить «0» в графу «План» и в графе «Комментарий» указывать</w:t>
      </w:r>
      <w:r>
        <w:rPr>
          <w:rFonts w:ascii="Arial Narrow" w:hAnsi="Arial Narrow"/>
        </w:rPr>
        <w:t>:</w:t>
      </w:r>
      <w:r w:rsidRPr="00806A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«У</w:t>
      </w:r>
      <w:r w:rsidRPr="00806A63">
        <w:rPr>
          <w:rFonts w:ascii="Arial Narrow" w:hAnsi="Arial Narrow"/>
        </w:rPr>
        <w:t xml:space="preserve">слуга была запланирована, но </w:t>
      </w:r>
      <w:r>
        <w:rPr>
          <w:rFonts w:ascii="Arial Narrow" w:hAnsi="Arial Narrow"/>
        </w:rPr>
        <w:t>количество</w:t>
      </w:r>
      <w:r w:rsidRPr="00806A63">
        <w:rPr>
          <w:rFonts w:ascii="Arial Narrow" w:hAnsi="Arial Narrow"/>
        </w:rPr>
        <w:t xml:space="preserve"> услуг в заявке не указывалось</w:t>
      </w:r>
      <w:r>
        <w:rPr>
          <w:rFonts w:ascii="Arial Narrow" w:hAnsi="Arial Narrow"/>
        </w:rPr>
        <w:t>».</w:t>
      </w:r>
    </w:p>
    <w:p w14:paraId="5E444FA1" w14:textId="25F725D0" w:rsidR="007A1FF1" w:rsidRPr="00AD698E" w:rsidRDefault="007A1FF1" w:rsidP="00806A63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ab/>
      </w:r>
      <w:r w:rsidRPr="00AD698E">
        <w:rPr>
          <w:rFonts w:ascii="Arial Narrow" w:hAnsi="Arial Narrow"/>
        </w:rPr>
        <w:tab/>
      </w:r>
    </w:p>
    <w:p w14:paraId="5719E5A0" w14:textId="50A222E6" w:rsidR="00323A46" w:rsidRPr="00AD698E" w:rsidRDefault="00323A46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В столбце «Дата мероприятия: план» надо указать период </w:t>
      </w:r>
      <w:r w:rsidR="00806A63">
        <w:rPr>
          <w:rFonts w:ascii="Arial Narrow" w:hAnsi="Arial Narrow"/>
        </w:rPr>
        <w:t xml:space="preserve">(месяц) </w:t>
      </w:r>
      <w:r w:rsidRPr="00AD698E">
        <w:rPr>
          <w:rFonts w:ascii="Arial Narrow" w:hAnsi="Arial Narrow"/>
        </w:rPr>
        <w:t>согласно календарному плану из заявки.</w:t>
      </w:r>
    </w:p>
    <w:p w14:paraId="7C555EAC" w14:textId="0F2BFA97" w:rsidR="00323A46" w:rsidRPr="00AD698E" w:rsidRDefault="00323A46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Все столбцы «Факт» заполняются фактическими значениями.</w:t>
      </w:r>
    </w:p>
    <w:p w14:paraId="79AC8A54" w14:textId="308EA678" w:rsidR="00323A46" w:rsidRPr="00AD698E" w:rsidRDefault="00C06A51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столбце «</w:t>
      </w:r>
      <w:r w:rsidR="00923953" w:rsidRPr="00AD698E">
        <w:rPr>
          <w:rFonts w:ascii="Arial Narrow" w:hAnsi="Arial Narrow"/>
        </w:rPr>
        <w:t>Собирали ли обратную связь</w:t>
      </w:r>
      <w:r w:rsidRPr="00AD698E">
        <w:rPr>
          <w:rFonts w:ascii="Arial Narrow" w:hAnsi="Arial Narrow"/>
        </w:rPr>
        <w:t xml:space="preserve">» надо выбрать </w:t>
      </w:r>
      <w:proofErr w:type="gramStart"/>
      <w:r w:rsidRPr="00AD698E">
        <w:rPr>
          <w:rFonts w:ascii="Arial Narrow" w:hAnsi="Arial Narrow"/>
        </w:rPr>
        <w:t>ответ Да</w:t>
      </w:r>
      <w:proofErr w:type="gramEnd"/>
      <w:r w:rsidRPr="00AD698E">
        <w:rPr>
          <w:rFonts w:ascii="Arial Narrow" w:hAnsi="Arial Narrow"/>
        </w:rPr>
        <w:t xml:space="preserve"> / Нет.</w:t>
      </w:r>
    </w:p>
    <w:p w14:paraId="22F300ED" w14:textId="77777777" w:rsidR="008159AC" w:rsidRPr="00AD698E" w:rsidRDefault="008159A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столбце «Метод измерения» нужно выбрать метод сбора обратной связи из предложенных вариантов.</w:t>
      </w:r>
    </w:p>
    <w:p w14:paraId="59D76C97" w14:textId="77777777" w:rsidR="00EF69F9" w:rsidRPr="00AD698E" w:rsidRDefault="00EF69F9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Пожалуйста, отметьте мероприятия, по итогам которых вы собирали обратную связь от </w:t>
      </w:r>
      <w:proofErr w:type="spellStart"/>
      <w:r w:rsidRPr="00AD698E">
        <w:rPr>
          <w:rFonts w:ascii="Arial Narrow" w:hAnsi="Arial Narrow"/>
        </w:rPr>
        <w:t>благополучателей</w:t>
      </w:r>
      <w:proofErr w:type="spellEnd"/>
      <w:r w:rsidRPr="00AD698E">
        <w:rPr>
          <w:rFonts w:ascii="Arial Narrow" w:hAnsi="Arial Narrow"/>
        </w:rPr>
        <w:t xml:space="preserve">. </w:t>
      </w:r>
    </w:p>
    <w:p w14:paraId="386DCC93" w14:textId="77777777" w:rsidR="00272A4F" w:rsidRPr="00AD698E" w:rsidRDefault="00EF69F9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Под сбором обратной связи понимается выяснение их мнения по поводу мероприятия (например, было ли оно полезно; как и на что повлияло и др.) в любом формате (интервью, анкетирование</w:t>
      </w:r>
      <w:r w:rsidR="00E47D46" w:rsidRPr="00AD698E">
        <w:rPr>
          <w:rFonts w:ascii="Arial Narrow" w:hAnsi="Arial Narrow"/>
        </w:rPr>
        <w:t xml:space="preserve"> и др.).</w:t>
      </w:r>
    </w:p>
    <w:p w14:paraId="674DF692" w14:textId="4E83F218" w:rsidR="003B615F" w:rsidRPr="00AD698E" w:rsidRDefault="00BE54D7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Обратной связью НЕ являются психологическая диагностика и </w:t>
      </w:r>
      <w:r w:rsidR="00197810" w:rsidRPr="00AD698E">
        <w:rPr>
          <w:rFonts w:ascii="Arial Narrow" w:hAnsi="Arial Narrow"/>
        </w:rPr>
        <w:t>тестирование</w:t>
      </w:r>
      <w:r w:rsidRPr="00AD698E">
        <w:rPr>
          <w:rFonts w:ascii="Arial Narrow" w:hAnsi="Arial Narrow"/>
        </w:rPr>
        <w:t xml:space="preserve"> уровня знаний.</w:t>
      </w:r>
    </w:p>
    <w:p w14:paraId="6F809FDA" w14:textId="77777777" w:rsidR="008159AC" w:rsidRPr="00AD698E" w:rsidRDefault="008159A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«Комментарий» надо использовать, чтобы пояснить:</w:t>
      </w:r>
    </w:p>
    <w:p w14:paraId="34816F99" w14:textId="77777777" w:rsidR="008159AC" w:rsidRPr="00AD698E" w:rsidRDefault="008159AC" w:rsidP="00AD698E">
      <w:pPr>
        <w:pStyle w:val="ac"/>
        <w:numPr>
          <w:ilvl w:val="0"/>
          <w:numId w:val="3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lastRenderedPageBreak/>
        <w:t>Почему запланированное мероприятие не состоялось или переносилось более чем на 1 месяц</w:t>
      </w:r>
    </w:p>
    <w:p w14:paraId="64A30EBB" w14:textId="77777777" w:rsidR="008159AC" w:rsidRPr="00AD698E" w:rsidRDefault="008159AC" w:rsidP="00AD698E">
      <w:pPr>
        <w:pStyle w:val="ac"/>
        <w:numPr>
          <w:ilvl w:val="0"/>
          <w:numId w:val="3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 какой целью добавлено дополнительное мероприятие</w:t>
      </w:r>
    </w:p>
    <w:p w14:paraId="5E790714" w14:textId="77777777" w:rsidR="008159AC" w:rsidRPr="00AD698E" w:rsidRDefault="008159AC" w:rsidP="00AD698E">
      <w:pPr>
        <w:pStyle w:val="ac"/>
        <w:numPr>
          <w:ilvl w:val="0"/>
          <w:numId w:val="3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Почему фактические результаты значительно выше или ниже запланированных</w:t>
      </w:r>
    </w:p>
    <w:p w14:paraId="641180BA" w14:textId="77777777" w:rsidR="008159AC" w:rsidRPr="00AD698E" w:rsidRDefault="008159AC" w:rsidP="00AD698E">
      <w:pPr>
        <w:jc w:val="both"/>
        <w:rPr>
          <w:rFonts w:ascii="Arial Narrow" w:hAnsi="Arial Narrow"/>
        </w:rPr>
      </w:pPr>
    </w:p>
    <w:p w14:paraId="0E844015" w14:textId="77777777" w:rsidR="008159AC" w:rsidRPr="00AD698E" w:rsidRDefault="008159A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Пожалуйста, проверьте, что вы указали данные:</w:t>
      </w:r>
    </w:p>
    <w:p w14:paraId="029B174F" w14:textId="77777777" w:rsidR="008159AC" w:rsidRPr="00AD698E" w:rsidRDefault="008159AC" w:rsidP="00AD698E">
      <w:pPr>
        <w:pStyle w:val="ac"/>
        <w:numPr>
          <w:ilvl w:val="0"/>
          <w:numId w:val="35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Обо всех запланированных мероприятиях (из заявки)</w:t>
      </w:r>
    </w:p>
    <w:p w14:paraId="12D9F596" w14:textId="77777777" w:rsidR="008159AC" w:rsidRPr="00AD698E" w:rsidRDefault="008159AC" w:rsidP="00AD698E">
      <w:pPr>
        <w:pStyle w:val="ac"/>
        <w:numPr>
          <w:ilvl w:val="0"/>
          <w:numId w:val="35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Обо всех мероприятиях, которые состоялись сверх плана</w:t>
      </w:r>
    </w:p>
    <w:p w14:paraId="36EB63FA" w14:textId="77777777" w:rsidR="008159AC" w:rsidRPr="00AD698E" w:rsidRDefault="008159AC" w:rsidP="00AD698E">
      <w:pPr>
        <w:jc w:val="both"/>
        <w:rPr>
          <w:rFonts w:ascii="Arial Narrow" w:hAnsi="Arial Narrow"/>
        </w:rPr>
      </w:pPr>
    </w:p>
    <w:p w14:paraId="264EBE08" w14:textId="77777777" w:rsidR="003B615F" w:rsidRPr="00AD698E" w:rsidRDefault="003B615F" w:rsidP="00AD698E">
      <w:pPr>
        <w:jc w:val="both"/>
        <w:rPr>
          <w:rFonts w:ascii="Arial Narrow" w:hAnsi="Arial Narrow"/>
        </w:rPr>
      </w:pPr>
    </w:p>
    <w:p w14:paraId="35DD0ABB" w14:textId="77777777" w:rsidR="00811197" w:rsidRPr="00AD698E" w:rsidRDefault="00811197" w:rsidP="00AD698E">
      <w:pPr>
        <w:jc w:val="both"/>
        <w:rPr>
          <w:rFonts w:ascii="Arial Narrow" w:hAnsi="Arial Narrow"/>
        </w:rPr>
      </w:pPr>
    </w:p>
    <w:p w14:paraId="7BF168E5" w14:textId="77777777" w:rsidR="00822D6A" w:rsidRPr="00AD698E" w:rsidRDefault="0058420C" w:rsidP="00AD698E">
      <w:pPr>
        <w:jc w:val="both"/>
        <w:rPr>
          <w:rFonts w:ascii="Arial Narrow" w:hAnsi="Arial Narrow" w:cs="Arial"/>
          <w:b/>
        </w:rPr>
      </w:pPr>
      <w:r w:rsidRPr="00AD698E">
        <w:rPr>
          <w:rFonts w:ascii="Arial Narrow" w:hAnsi="Arial Narrow" w:cs="Arial"/>
          <w:b/>
        </w:rPr>
        <w:t>2.3.2. Социальные результаты</w:t>
      </w:r>
    </w:p>
    <w:p w14:paraId="77520589" w14:textId="6099899F" w:rsidR="00811197" w:rsidRPr="00AD698E" w:rsidRDefault="00811197" w:rsidP="00AD698E">
      <w:pPr>
        <w:jc w:val="both"/>
        <w:rPr>
          <w:rFonts w:ascii="Arial Narrow" w:hAnsi="Arial Narrow" w:cs="Arial"/>
          <w:b/>
        </w:rPr>
      </w:pPr>
    </w:p>
    <w:p w14:paraId="20AB4BC9" w14:textId="76F58743" w:rsidR="00811197" w:rsidRPr="00AD698E" w:rsidRDefault="00EC6DBB" w:rsidP="00AD698E">
      <w:p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В этом пункте автоматически загружаются</w:t>
      </w:r>
      <w:r w:rsidRPr="00AD698E">
        <w:rPr>
          <w:rFonts w:ascii="Arial Narrow" w:hAnsi="Arial Narrow" w:cs="Arial"/>
          <w:b/>
        </w:rPr>
        <w:t xml:space="preserve"> </w:t>
      </w:r>
      <w:r w:rsidRPr="00AD698E">
        <w:rPr>
          <w:rFonts w:ascii="Arial Narrow" w:hAnsi="Arial Narrow" w:cs="Arial"/>
        </w:rPr>
        <w:t>данные</w:t>
      </w:r>
      <w:r w:rsidR="00811197" w:rsidRPr="00AD698E">
        <w:rPr>
          <w:rFonts w:ascii="Arial Narrow" w:hAnsi="Arial Narrow" w:cs="Arial"/>
        </w:rPr>
        <w:t xml:space="preserve"> из строк 1 – 12.</w:t>
      </w:r>
      <w:r w:rsidR="008F2C1F" w:rsidRPr="00AD698E">
        <w:rPr>
          <w:rFonts w:ascii="Arial Narrow" w:hAnsi="Arial Narrow" w:cs="Arial"/>
        </w:rPr>
        <w:t>4</w:t>
      </w:r>
      <w:r w:rsidR="00811197" w:rsidRPr="00AD698E">
        <w:rPr>
          <w:rFonts w:ascii="Arial Narrow" w:hAnsi="Arial Narrow" w:cs="Arial"/>
        </w:rPr>
        <w:t xml:space="preserve"> “РЕАЛИЗАЦИЯ ПРАКТИКИ” мониторингового отчета, по которым у </w:t>
      </w:r>
      <w:r w:rsidRPr="00AD698E">
        <w:rPr>
          <w:rFonts w:ascii="Arial Narrow" w:hAnsi="Arial Narrow" w:cs="Arial"/>
        </w:rPr>
        <w:t>вас проставлены</w:t>
      </w:r>
      <w:r w:rsidR="00811197" w:rsidRPr="00AD698E">
        <w:rPr>
          <w:rFonts w:ascii="Arial Narrow" w:hAnsi="Arial Narrow" w:cs="Arial"/>
        </w:rPr>
        <w:t xml:space="preserve"> ненулевые значения</w:t>
      </w:r>
      <w:r w:rsidR="009F3B8F" w:rsidRPr="00AD698E">
        <w:rPr>
          <w:rFonts w:ascii="Arial Narrow" w:hAnsi="Arial Narrow" w:cs="Arial"/>
        </w:rPr>
        <w:t xml:space="preserve"> (с строками детализации, если в них по факту ненулевые значения), и </w:t>
      </w:r>
      <w:r w:rsidRPr="00AD698E">
        <w:rPr>
          <w:rFonts w:ascii="Arial Narrow" w:hAnsi="Arial Narrow" w:cs="Arial"/>
        </w:rPr>
        <w:t xml:space="preserve">данные по </w:t>
      </w:r>
      <w:r w:rsidR="009F3B8F" w:rsidRPr="00AD698E">
        <w:rPr>
          <w:rFonts w:ascii="Arial Narrow" w:hAnsi="Arial Narrow" w:cs="Arial"/>
        </w:rPr>
        <w:t>индивидуальны</w:t>
      </w:r>
      <w:r w:rsidRPr="00AD698E">
        <w:rPr>
          <w:rFonts w:ascii="Arial Narrow" w:hAnsi="Arial Narrow" w:cs="Arial"/>
        </w:rPr>
        <w:t>м</w:t>
      </w:r>
      <w:r w:rsidR="009F3B8F" w:rsidRPr="00AD698E">
        <w:rPr>
          <w:rFonts w:ascii="Arial Narrow" w:hAnsi="Arial Narrow" w:cs="Arial"/>
        </w:rPr>
        <w:t xml:space="preserve"> показател</w:t>
      </w:r>
      <w:r w:rsidRPr="00AD698E">
        <w:rPr>
          <w:rFonts w:ascii="Arial Narrow" w:hAnsi="Arial Narrow" w:cs="Arial"/>
        </w:rPr>
        <w:t>ям</w:t>
      </w:r>
      <w:r w:rsidR="009F3B8F" w:rsidRPr="00AD698E">
        <w:rPr>
          <w:rFonts w:ascii="Arial Narrow" w:hAnsi="Arial Narrow" w:cs="Arial"/>
        </w:rPr>
        <w:t>.</w:t>
      </w:r>
    </w:p>
    <w:p w14:paraId="445312B2" w14:textId="77777777" w:rsidR="00167B27" w:rsidRPr="00AD698E" w:rsidRDefault="00167B27" w:rsidP="00AD698E">
      <w:pPr>
        <w:jc w:val="both"/>
        <w:rPr>
          <w:rFonts w:ascii="Arial Narrow" w:hAnsi="Arial Narrow" w:cs="Arial"/>
        </w:rPr>
      </w:pPr>
    </w:p>
    <w:p w14:paraId="668730F7" w14:textId="65154AD3" w:rsidR="008F2C1F" w:rsidRPr="00AD698E" w:rsidRDefault="00167B27" w:rsidP="00AD698E">
      <w:p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Никаких действий с этими данными в содержательном отчете совершать не нужно.</w:t>
      </w:r>
    </w:p>
    <w:p w14:paraId="7CE46FC5" w14:textId="79415B03" w:rsidR="00167B27" w:rsidRPr="00AD698E" w:rsidRDefault="00167B27" w:rsidP="00AD698E">
      <w:p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 xml:space="preserve">Однако мы советуем при заполнении других пунктов содержательного отчета пользоваться этой информацией, чтобы соотнести успехи и трудности с количественными </w:t>
      </w:r>
      <w:r w:rsidR="00594244" w:rsidRPr="00AD698E">
        <w:rPr>
          <w:rFonts w:ascii="Arial Narrow" w:hAnsi="Arial Narrow" w:cs="Arial"/>
        </w:rPr>
        <w:t>результатами.</w:t>
      </w:r>
    </w:p>
    <w:p w14:paraId="6A327E89" w14:textId="77777777" w:rsidR="008F2C1F" w:rsidRPr="00AD698E" w:rsidRDefault="008F2C1F" w:rsidP="00AD698E">
      <w:pPr>
        <w:jc w:val="both"/>
        <w:rPr>
          <w:rFonts w:ascii="Arial Narrow" w:hAnsi="Arial Narrow" w:cs="Arial"/>
        </w:rPr>
      </w:pPr>
    </w:p>
    <w:p w14:paraId="04C5B416" w14:textId="77777777" w:rsidR="00B165DF" w:rsidRPr="00AD698E" w:rsidRDefault="00B165DF" w:rsidP="00AD698E">
      <w:pPr>
        <w:pStyle w:val="1"/>
        <w:spacing w:before="0" w:after="0"/>
        <w:jc w:val="both"/>
        <w:rPr>
          <w:rFonts w:ascii="Arial Narrow" w:hAnsi="Arial Narrow"/>
          <w:sz w:val="24"/>
          <w:szCs w:val="24"/>
        </w:rPr>
      </w:pPr>
    </w:p>
    <w:p w14:paraId="2F9A54B5" w14:textId="5480B5DD" w:rsidR="00D64F25" w:rsidRPr="00AD698E" w:rsidRDefault="00E4318F" w:rsidP="00AD698E">
      <w:pPr>
        <w:pStyle w:val="1"/>
        <w:spacing w:before="0" w:after="0"/>
        <w:jc w:val="both"/>
        <w:rPr>
          <w:rFonts w:ascii="Arial Narrow" w:hAnsi="Arial Narrow"/>
          <w:sz w:val="24"/>
          <w:szCs w:val="24"/>
        </w:rPr>
      </w:pPr>
      <w:bookmarkStart w:id="5" w:name="_Toc500846422"/>
      <w:r w:rsidRPr="00AD698E">
        <w:rPr>
          <w:rFonts w:ascii="Arial Narrow" w:hAnsi="Arial Narrow"/>
          <w:sz w:val="24"/>
          <w:szCs w:val="24"/>
        </w:rPr>
        <w:t>2.</w:t>
      </w:r>
      <w:r w:rsidR="00227234" w:rsidRPr="00AD698E">
        <w:rPr>
          <w:rFonts w:ascii="Arial Narrow" w:hAnsi="Arial Narrow"/>
          <w:sz w:val="24"/>
          <w:szCs w:val="24"/>
        </w:rPr>
        <w:t>4</w:t>
      </w:r>
      <w:r w:rsidRPr="00AD698E">
        <w:rPr>
          <w:rFonts w:ascii="Arial Narrow" w:hAnsi="Arial Narrow"/>
          <w:sz w:val="24"/>
          <w:szCs w:val="24"/>
        </w:rPr>
        <w:t xml:space="preserve">. </w:t>
      </w:r>
      <w:r w:rsidR="00B76E71" w:rsidRPr="00AD698E">
        <w:rPr>
          <w:rFonts w:ascii="Arial Narrow" w:hAnsi="Arial Narrow"/>
          <w:sz w:val="24"/>
          <w:szCs w:val="24"/>
        </w:rPr>
        <w:t>Трудности</w:t>
      </w:r>
      <w:r w:rsidR="000028D0" w:rsidRPr="00AD698E">
        <w:rPr>
          <w:rFonts w:ascii="Arial Narrow" w:hAnsi="Arial Narrow"/>
          <w:sz w:val="24"/>
          <w:szCs w:val="24"/>
        </w:rPr>
        <w:t xml:space="preserve"> </w:t>
      </w:r>
      <w:r w:rsidR="00711FA3" w:rsidRPr="00AD698E">
        <w:rPr>
          <w:rFonts w:ascii="Arial Narrow" w:hAnsi="Arial Narrow"/>
          <w:sz w:val="24"/>
          <w:szCs w:val="24"/>
        </w:rPr>
        <w:t>в реализации практики</w:t>
      </w:r>
      <w:bookmarkEnd w:id="5"/>
    </w:p>
    <w:p w14:paraId="163D2F4A" w14:textId="06D49691" w:rsidR="00B7583C" w:rsidRPr="00AD698E" w:rsidRDefault="00B7583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Этот раздел отчета </w:t>
      </w:r>
      <w:r w:rsidR="00785741" w:rsidRPr="00AD698E">
        <w:rPr>
          <w:rFonts w:ascii="Arial Narrow" w:hAnsi="Arial Narrow"/>
        </w:rPr>
        <w:t>посвящен анализу трудностей</w:t>
      </w:r>
      <w:r w:rsidR="001F1EDF" w:rsidRPr="00AD698E">
        <w:rPr>
          <w:rFonts w:ascii="Arial Narrow" w:hAnsi="Arial Narrow"/>
        </w:rPr>
        <w:t xml:space="preserve"> в реализации практики</w:t>
      </w:r>
      <w:r w:rsidR="00785741" w:rsidRPr="00AD698E">
        <w:rPr>
          <w:rFonts w:ascii="Arial Narrow" w:hAnsi="Arial Narrow"/>
        </w:rPr>
        <w:t>.</w:t>
      </w:r>
    </w:p>
    <w:p w14:paraId="404FA6FA" w14:textId="3A7CECD4" w:rsidR="00785741" w:rsidRPr="00AD698E" w:rsidRDefault="00785741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Существует вероятность, что ваш проект не встрети</w:t>
      </w:r>
      <w:r w:rsidR="001E0A8D" w:rsidRPr="00AD698E">
        <w:rPr>
          <w:rFonts w:ascii="Arial Narrow" w:hAnsi="Arial Narrow"/>
        </w:rPr>
        <w:t>л</w:t>
      </w:r>
      <w:r w:rsidRPr="00AD698E">
        <w:rPr>
          <w:rFonts w:ascii="Arial Narrow" w:hAnsi="Arial Narrow"/>
        </w:rPr>
        <w:t xml:space="preserve"> никаких трудностей за отчетный год, но она очень мала. Преодоление трудностей – часть рабочего процесса, поэтому </w:t>
      </w:r>
      <w:r w:rsidR="001E0A8D" w:rsidRPr="00AD698E">
        <w:rPr>
          <w:rFonts w:ascii="Arial Narrow" w:hAnsi="Arial Narrow"/>
        </w:rPr>
        <w:t xml:space="preserve">важно </w:t>
      </w:r>
      <w:r w:rsidR="00470DC7" w:rsidRPr="00AD698E">
        <w:rPr>
          <w:rFonts w:ascii="Arial Narrow" w:hAnsi="Arial Narrow"/>
        </w:rPr>
        <w:t xml:space="preserve">открыто </w:t>
      </w:r>
      <w:r w:rsidR="001E0A8D" w:rsidRPr="00AD698E">
        <w:rPr>
          <w:rFonts w:ascii="Arial Narrow" w:hAnsi="Arial Narrow"/>
        </w:rPr>
        <w:t xml:space="preserve">написать о них. </w:t>
      </w:r>
      <w:r w:rsidR="005B5B36" w:rsidRPr="00AD698E">
        <w:rPr>
          <w:rFonts w:ascii="Arial Narrow" w:hAnsi="Arial Narrow"/>
        </w:rPr>
        <w:t xml:space="preserve">Упоминание трудностей в отчете уже говорит о том, что вы работали с </w:t>
      </w:r>
      <w:r w:rsidR="00284D46" w:rsidRPr="00AD698E">
        <w:rPr>
          <w:rFonts w:ascii="Arial Narrow" w:hAnsi="Arial Narrow"/>
        </w:rPr>
        <w:t>этими трудностями</w:t>
      </w:r>
      <w:r w:rsidR="005B5B36" w:rsidRPr="00AD698E">
        <w:rPr>
          <w:rFonts w:ascii="Arial Narrow" w:hAnsi="Arial Narrow"/>
        </w:rPr>
        <w:t>, а не игнорировали</w:t>
      </w:r>
      <w:r w:rsidR="00470DC7" w:rsidRPr="00AD698E">
        <w:rPr>
          <w:rFonts w:ascii="Arial Narrow" w:hAnsi="Arial Narrow"/>
        </w:rPr>
        <w:t xml:space="preserve"> их</w:t>
      </w:r>
      <w:r w:rsidR="004B1A42" w:rsidRPr="00AD698E">
        <w:rPr>
          <w:rFonts w:ascii="Arial Narrow" w:hAnsi="Arial Narrow"/>
        </w:rPr>
        <w:t>.</w:t>
      </w:r>
    </w:p>
    <w:p w14:paraId="0DC0872E" w14:textId="77777777" w:rsidR="00B847BA" w:rsidRPr="00AD698E" w:rsidRDefault="00316059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Писать следует</w:t>
      </w:r>
      <w:r w:rsidR="00B847BA" w:rsidRPr="00AD698E">
        <w:rPr>
          <w:rFonts w:ascii="Arial Narrow" w:hAnsi="Arial Narrow"/>
        </w:rPr>
        <w:t>:</w:t>
      </w:r>
    </w:p>
    <w:p w14:paraId="2FD44B96" w14:textId="4A77B476" w:rsidR="00957666" w:rsidRPr="00AD698E" w:rsidRDefault="00B847BA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А)</w:t>
      </w:r>
      <w:r w:rsidR="00316059" w:rsidRPr="00AD698E">
        <w:rPr>
          <w:rFonts w:ascii="Arial Narrow" w:hAnsi="Arial Narrow"/>
        </w:rPr>
        <w:t xml:space="preserve"> о трудностях или непредвиденных обстоятельствах, </w:t>
      </w:r>
      <w:r w:rsidR="00C52854" w:rsidRPr="00AD698E">
        <w:rPr>
          <w:rFonts w:ascii="Arial Narrow" w:hAnsi="Arial Narrow"/>
        </w:rPr>
        <w:t>которые</w:t>
      </w:r>
      <w:r w:rsidR="00316059" w:rsidRPr="00AD698E">
        <w:rPr>
          <w:rFonts w:ascii="Arial Narrow" w:hAnsi="Arial Narrow"/>
        </w:rPr>
        <w:t xml:space="preserve"> влияют на реализацию проекта, а именно:</w:t>
      </w:r>
    </w:p>
    <w:p w14:paraId="7501B3BE" w14:textId="77777777" w:rsidR="00316059" w:rsidRPr="00AD698E" w:rsidRDefault="00316059" w:rsidP="00AD698E">
      <w:pPr>
        <w:pStyle w:val="ac"/>
        <w:numPr>
          <w:ilvl w:val="0"/>
          <w:numId w:val="1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требуют привлечения дополнительных ресурсов</w:t>
      </w:r>
    </w:p>
    <w:p w14:paraId="6424D630" w14:textId="77777777" w:rsidR="00316059" w:rsidRPr="00AD698E" w:rsidRDefault="00316059" w:rsidP="00AD698E">
      <w:pPr>
        <w:pStyle w:val="ac"/>
        <w:numPr>
          <w:ilvl w:val="0"/>
          <w:numId w:val="1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требуют систематического переноса мероприятий и/или в целом увеличивают длительность работы</w:t>
      </w:r>
    </w:p>
    <w:p w14:paraId="00B3AC24" w14:textId="37CC0CC6" w:rsidR="00316059" w:rsidRPr="00AD698E" w:rsidRDefault="00316059" w:rsidP="00AD698E">
      <w:pPr>
        <w:pStyle w:val="ac"/>
        <w:numPr>
          <w:ilvl w:val="0"/>
          <w:numId w:val="1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не позволяют выполнить какую-либо запланированную деятельность</w:t>
      </w:r>
    </w:p>
    <w:p w14:paraId="2A12D269" w14:textId="1A05CA48" w:rsidR="00316059" w:rsidRPr="00AD698E" w:rsidRDefault="00316059" w:rsidP="00AD698E">
      <w:pPr>
        <w:pStyle w:val="ac"/>
        <w:numPr>
          <w:ilvl w:val="0"/>
          <w:numId w:val="1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  <w:i/>
        </w:rPr>
        <w:t>систематически</w:t>
      </w:r>
      <w:r w:rsidRPr="00AD698E">
        <w:rPr>
          <w:rFonts w:ascii="Arial Narrow" w:hAnsi="Arial Narrow"/>
        </w:rPr>
        <w:t xml:space="preserve"> возникают в работе с </w:t>
      </w:r>
      <w:proofErr w:type="spellStart"/>
      <w:r w:rsidRPr="00AD698E">
        <w:rPr>
          <w:rFonts w:ascii="Arial Narrow" w:hAnsi="Arial Narrow"/>
        </w:rPr>
        <w:t>благополучателями</w:t>
      </w:r>
      <w:proofErr w:type="spellEnd"/>
    </w:p>
    <w:p w14:paraId="6B2DEAA5" w14:textId="68267801" w:rsidR="00C52854" w:rsidRPr="00AD698E" w:rsidRDefault="007014F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Также может оказаться, что</w:t>
      </w:r>
      <w:r w:rsidR="009548FA" w:rsidRPr="00AD698E">
        <w:rPr>
          <w:rFonts w:ascii="Arial Narrow" w:hAnsi="Arial Narrow"/>
        </w:rPr>
        <w:t>,</w:t>
      </w:r>
      <w:r w:rsidRPr="00AD698E">
        <w:rPr>
          <w:rFonts w:ascii="Arial Narrow" w:hAnsi="Arial Narrow"/>
        </w:rPr>
        <w:t xml:space="preserve"> внедряя </w:t>
      </w:r>
      <w:r w:rsidR="00B23B0E" w:rsidRPr="00AD698E">
        <w:rPr>
          <w:rFonts w:ascii="Arial Narrow" w:hAnsi="Arial Narrow"/>
        </w:rPr>
        <w:t>инновационную</w:t>
      </w:r>
      <w:r w:rsidRPr="00AD698E">
        <w:rPr>
          <w:rFonts w:ascii="Arial Narrow" w:hAnsi="Arial Narrow"/>
        </w:rPr>
        <w:t xml:space="preserve"> практику, вы сталкиваетесь с новыми проблемами, которые раньше не </w:t>
      </w:r>
      <w:r w:rsidR="00332768" w:rsidRPr="00AD698E">
        <w:rPr>
          <w:rFonts w:ascii="Arial Narrow" w:hAnsi="Arial Narrow"/>
        </w:rPr>
        <w:t xml:space="preserve">перед кем ни </w:t>
      </w:r>
      <w:r w:rsidRPr="00AD698E">
        <w:rPr>
          <w:rFonts w:ascii="Arial Narrow" w:hAnsi="Arial Narrow"/>
        </w:rPr>
        <w:t>вставали. В таком случае описание выявленных трудностей – это часть оценки ситуации. Полезн</w:t>
      </w:r>
      <w:r w:rsidR="00CC3E52" w:rsidRPr="00AD698E">
        <w:rPr>
          <w:rFonts w:ascii="Arial Narrow" w:hAnsi="Arial Narrow"/>
        </w:rPr>
        <w:t>о</w:t>
      </w:r>
      <w:r w:rsidRPr="00AD698E">
        <w:rPr>
          <w:rFonts w:ascii="Arial Narrow" w:hAnsi="Arial Narrow"/>
        </w:rPr>
        <w:t xml:space="preserve"> будет </w:t>
      </w:r>
      <w:r w:rsidR="00CC3E52" w:rsidRPr="00AD698E">
        <w:rPr>
          <w:rFonts w:ascii="Arial Narrow" w:hAnsi="Arial Narrow"/>
        </w:rPr>
        <w:t>не только зафиксировать</w:t>
      </w:r>
      <w:r w:rsidRPr="00AD698E">
        <w:rPr>
          <w:rFonts w:ascii="Arial Narrow" w:hAnsi="Arial Narrow"/>
        </w:rPr>
        <w:t xml:space="preserve"> эту информацию </w:t>
      </w:r>
      <w:r w:rsidR="00CC3E52" w:rsidRPr="00AD698E">
        <w:rPr>
          <w:rFonts w:ascii="Arial Narrow" w:hAnsi="Arial Narrow"/>
        </w:rPr>
        <w:t xml:space="preserve">в отчете за текущий год, но и добавить ее </w:t>
      </w:r>
      <w:r w:rsidRPr="00AD698E">
        <w:rPr>
          <w:rFonts w:ascii="Arial Narrow" w:hAnsi="Arial Narrow"/>
        </w:rPr>
        <w:t xml:space="preserve">в заявку на </w:t>
      </w:r>
      <w:r w:rsidR="00CC3E52" w:rsidRPr="00AD698E">
        <w:rPr>
          <w:rFonts w:ascii="Arial Narrow" w:hAnsi="Arial Narrow"/>
        </w:rPr>
        <w:t>следующий год</w:t>
      </w:r>
      <w:r w:rsidRPr="00AD698E">
        <w:rPr>
          <w:rFonts w:ascii="Arial Narrow" w:hAnsi="Arial Narrow"/>
        </w:rPr>
        <w:t>.</w:t>
      </w:r>
    </w:p>
    <w:p w14:paraId="70A28CB0" w14:textId="4DDE7C6F" w:rsidR="00990696" w:rsidRPr="00AD698E" w:rsidRDefault="00990696" w:rsidP="00AD698E">
      <w:pPr>
        <w:jc w:val="both"/>
        <w:rPr>
          <w:rFonts w:ascii="Arial Narrow" w:hAnsi="Arial Narrow"/>
        </w:rPr>
      </w:pPr>
    </w:p>
    <w:p w14:paraId="728BBF00" w14:textId="77777777" w:rsidR="00240578" w:rsidRPr="00AD698E" w:rsidRDefault="00240578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Желательно добавлять описания трудностей, по мере того, как они возникают и решаются, не дожидаясь конца года.</w:t>
      </w:r>
    </w:p>
    <w:p w14:paraId="6B589A12" w14:textId="77777777" w:rsidR="00240578" w:rsidRPr="00AD698E" w:rsidRDefault="00240578" w:rsidP="00AD698E">
      <w:pPr>
        <w:jc w:val="both"/>
        <w:rPr>
          <w:rFonts w:ascii="Arial Narrow" w:hAnsi="Arial Narrow"/>
        </w:rPr>
      </w:pPr>
    </w:p>
    <w:p w14:paraId="4EB07DBE" w14:textId="591AE37D" w:rsidR="00E4318F" w:rsidRPr="00AD698E" w:rsidRDefault="00E4318F" w:rsidP="00AD698E">
      <w:pPr>
        <w:jc w:val="both"/>
        <w:rPr>
          <w:rFonts w:ascii="Arial Narrow" w:hAnsi="Arial Narrow"/>
        </w:rPr>
      </w:pPr>
    </w:p>
    <w:p w14:paraId="63D4C1A1" w14:textId="0B7799C7" w:rsidR="00B76E71" w:rsidRPr="00AD698E" w:rsidRDefault="00B76E71" w:rsidP="00AD698E">
      <w:pPr>
        <w:jc w:val="both"/>
        <w:rPr>
          <w:rFonts w:ascii="Arial Narrow" w:hAnsi="Arial Narrow"/>
          <w:b/>
        </w:rPr>
      </w:pPr>
      <w:r w:rsidRPr="00AD698E">
        <w:rPr>
          <w:rFonts w:ascii="Arial Narrow" w:hAnsi="Arial Narrow"/>
          <w:b/>
        </w:rPr>
        <w:t>2.</w:t>
      </w:r>
      <w:r w:rsidR="00227234" w:rsidRPr="00AD698E">
        <w:rPr>
          <w:rFonts w:ascii="Arial Narrow" w:hAnsi="Arial Narrow"/>
          <w:b/>
        </w:rPr>
        <w:t>4</w:t>
      </w:r>
      <w:r w:rsidRPr="00AD698E">
        <w:rPr>
          <w:rFonts w:ascii="Arial Narrow" w:hAnsi="Arial Narrow"/>
          <w:b/>
        </w:rPr>
        <w:t>.1. Трудности, на которые вы смогли повлиять</w:t>
      </w:r>
    </w:p>
    <w:p w14:paraId="468A1D1B" w14:textId="3BF4D1C6" w:rsidR="00BE30DC" w:rsidRPr="00AD698E" w:rsidRDefault="00BE30D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Фактически, это «истории успеха», посвященные преодолению трудностей.</w:t>
      </w:r>
    </w:p>
    <w:p w14:paraId="3A207DC9" w14:textId="77777777" w:rsidR="00E42F9F" w:rsidRPr="00AD698E" w:rsidRDefault="00E42F9F" w:rsidP="00AD698E">
      <w:pPr>
        <w:jc w:val="both"/>
        <w:rPr>
          <w:rFonts w:ascii="Arial Narrow" w:hAnsi="Arial Narrow"/>
        </w:rPr>
      </w:pPr>
    </w:p>
    <w:p w14:paraId="55313116" w14:textId="5F5A06EA" w:rsidR="0044319F" w:rsidRPr="00AD698E" w:rsidRDefault="00F70E49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«Название трудности»: нужно дать трудности краткое (</w:t>
      </w:r>
      <w:r w:rsidR="00E42F9F" w:rsidRPr="00AD698E">
        <w:rPr>
          <w:rFonts w:ascii="Arial Narrow" w:hAnsi="Arial Narrow"/>
        </w:rPr>
        <w:t xml:space="preserve">не более </w:t>
      </w:r>
      <w:r w:rsidRPr="00AD698E">
        <w:rPr>
          <w:rFonts w:ascii="Arial Narrow" w:hAnsi="Arial Narrow"/>
        </w:rPr>
        <w:t>1 предложени</w:t>
      </w:r>
      <w:r w:rsidR="00E42F9F" w:rsidRPr="00AD698E">
        <w:rPr>
          <w:rFonts w:ascii="Arial Narrow" w:hAnsi="Arial Narrow"/>
        </w:rPr>
        <w:t>я</w:t>
      </w:r>
      <w:r w:rsidRPr="00AD698E">
        <w:rPr>
          <w:rFonts w:ascii="Arial Narrow" w:hAnsi="Arial Narrow"/>
        </w:rPr>
        <w:t>) название</w:t>
      </w:r>
      <w:r w:rsidR="00E42F9F" w:rsidRPr="00AD698E">
        <w:rPr>
          <w:rFonts w:ascii="Arial Narrow" w:hAnsi="Arial Narrow"/>
        </w:rPr>
        <w:t>, отражающее ее суть.</w:t>
      </w:r>
      <w:r w:rsidR="00B74EB4" w:rsidRPr="00AD698E">
        <w:rPr>
          <w:rFonts w:ascii="Arial Narrow" w:hAnsi="Arial Narrow"/>
        </w:rPr>
        <w:t xml:space="preserve"> На основе таких названий будет проводится обобщение трудностей всех участников конкурса «Семейный Фарватер» и выявление системных проблем.</w:t>
      </w:r>
    </w:p>
    <w:p w14:paraId="25F90431" w14:textId="77777777" w:rsidR="004930C5" w:rsidRPr="00AD698E" w:rsidRDefault="004930C5" w:rsidP="00AD698E">
      <w:pPr>
        <w:jc w:val="both"/>
        <w:rPr>
          <w:rFonts w:ascii="Arial Narrow" w:hAnsi="Arial Narrow"/>
          <w:i/>
        </w:rPr>
      </w:pPr>
      <w:proofErr w:type="gramStart"/>
      <w:r w:rsidRPr="00AD698E">
        <w:rPr>
          <w:rFonts w:ascii="Arial Narrow" w:hAnsi="Arial Narrow"/>
        </w:rPr>
        <w:t>Например</w:t>
      </w:r>
      <w:proofErr w:type="gramEnd"/>
      <w:r w:rsidRPr="00AD698E">
        <w:rPr>
          <w:rFonts w:ascii="Arial Narrow" w:hAnsi="Arial Narrow"/>
        </w:rPr>
        <w:t xml:space="preserve">: </w:t>
      </w:r>
      <w:r w:rsidRPr="00AD698E">
        <w:rPr>
          <w:rFonts w:ascii="Arial Narrow" w:hAnsi="Arial Narrow"/>
          <w:i/>
        </w:rPr>
        <w:t xml:space="preserve">Плохая доступность медицинской помощи для семей без постоянной регистрации в городе </w:t>
      </w:r>
      <w:r w:rsidRPr="00AD698E">
        <w:rPr>
          <w:rFonts w:ascii="Arial Narrow" w:hAnsi="Arial Narrow"/>
        </w:rPr>
        <w:t>или</w:t>
      </w:r>
      <w:r w:rsidRPr="00AD698E">
        <w:rPr>
          <w:rFonts w:ascii="Arial Narrow" w:hAnsi="Arial Narrow"/>
          <w:i/>
        </w:rPr>
        <w:t xml:space="preserve"> Низкая мотивация к участию в ШПР у родственных опекунов</w:t>
      </w:r>
    </w:p>
    <w:p w14:paraId="1BC816D4" w14:textId="77777777" w:rsidR="004930C5" w:rsidRPr="00AD698E" w:rsidRDefault="004930C5" w:rsidP="00AD698E">
      <w:pPr>
        <w:jc w:val="both"/>
        <w:rPr>
          <w:rFonts w:ascii="Arial Narrow" w:hAnsi="Arial Narrow"/>
        </w:rPr>
      </w:pPr>
    </w:p>
    <w:p w14:paraId="75E22A3D" w14:textId="49AE53DF" w:rsidR="002917DD" w:rsidRPr="00AD698E" w:rsidRDefault="002917DD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«Описание трудности и предпринятых действий». Объем описания ограничивается 1500 знаков.</w:t>
      </w:r>
    </w:p>
    <w:p w14:paraId="3FD462B6" w14:textId="32915D9D" w:rsidR="004930C5" w:rsidRPr="00AD698E" w:rsidRDefault="004930C5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описание важно включить:</w:t>
      </w:r>
    </w:p>
    <w:p w14:paraId="0DC110ED" w14:textId="20D03C4F" w:rsidR="004930C5" w:rsidRPr="00AD698E" w:rsidRDefault="004930C5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lastRenderedPageBreak/>
        <w:t>Описание факта и краткий анализ – на каком уровне проявил</w:t>
      </w:r>
      <w:r w:rsidR="002874AA" w:rsidRPr="00AD698E">
        <w:rPr>
          <w:rFonts w:ascii="Arial Narrow" w:hAnsi="Arial Narrow"/>
        </w:rPr>
        <w:t>а</w:t>
      </w:r>
      <w:r w:rsidRPr="00AD698E">
        <w:rPr>
          <w:rFonts w:ascii="Arial Narrow" w:hAnsi="Arial Narrow"/>
        </w:rPr>
        <w:t xml:space="preserve">сь </w:t>
      </w:r>
      <w:r w:rsidR="002874AA" w:rsidRPr="00AD698E">
        <w:rPr>
          <w:rFonts w:ascii="Arial Narrow" w:hAnsi="Arial Narrow"/>
        </w:rPr>
        <w:t>трудность</w:t>
      </w:r>
      <w:r w:rsidRPr="00AD698E">
        <w:rPr>
          <w:rFonts w:ascii="Arial Narrow" w:hAnsi="Arial Narrow"/>
        </w:rPr>
        <w:t xml:space="preserve">, какую сферу реализации практики затронуло. </w:t>
      </w:r>
    </w:p>
    <w:p w14:paraId="35F89F08" w14:textId="0E9FE352" w:rsidR="004930C5" w:rsidRPr="00AD698E" w:rsidRDefault="002D68BE" w:rsidP="00AD698E">
      <w:pPr>
        <w:jc w:val="both"/>
        <w:rPr>
          <w:rFonts w:ascii="Arial Narrow" w:hAnsi="Arial Narrow"/>
          <w:i/>
        </w:rPr>
      </w:pPr>
      <w:r w:rsidRPr="00AD698E">
        <w:rPr>
          <w:rFonts w:ascii="Arial Narrow" w:hAnsi="Arial Narrow"/>
          <w:i/>
        </w:rPr>
        <w:t>Т</w:t>
      </w:r>
      <w:r w:rsidR="004930C5" w:rsidRPr="00AD698E">
        <w:rPr>
          <w:rFonts w:ascii="Arial Narrow" w:hAnsi="Arial Narrow"/>
          <w:i/>
        </w:rPr>
        <w:t xml:space="preserve">рудности могут возникать на разных уровнях, например, на уровне самой организации, взаимодействия с </w:t>
      </w:r>
      <w:proofErr w:type="spellStart"/>
      <w:r w:rsidR="004930C5" w:rsidRPr="00AD698E">
        <w:rPr>
          <w:rFonts w:ascii="Arial Narrow" w:hAnsi="Arial Narrow"/>
          <w:i/>
        </w:rPr>
        <w:t>благополучателями</w:t>
      </w:r>
      <w:proofErr w:type="spellEnd"/>
      <w:r w:rsidR="004930C5" w:rsidRPr="00AD698E">
        <w:rPr>
          <w:rFonts w:ascii="Arial Narrow" w:hAnsi="Arial Narrow"/>
          <w:i/>
        </w:rPr>
        <w:t>, межведомственного и межсекторного взаимодействия.</w:t>
      </w:r>
    </w:p>
    <w:p w14:paraId="1DF9D84A" w14:textId="77777777" w:rsidR="004930C5" w:rsidRPr="00AD698E" w:rsidRDefault="004930C5" w:rsidP="00AD698E">
      <w:pPr>
        <w:jc w:val="both"/>
        <w:rPr>
          <w:rFonts w:ascii="Arial Narrow" w:hAnsi="Arial Narrow"/>
          <w:i/>
        </w:rPr>
      </w:pPr>
      <w:r w:rsidRPr="00AD698E">
        <w:rPr>
          <w:rFonts w:ascii="Arial Narrow" w:hAnsi="Arial Narrow"/>
          <w:i/>
        </w:rPr>
        <w:t xml:space="preserve">Содержательно трудности могут заключаться в реализации практики (например, в недостаточной мотивации </w:t>
      </w:r>
      <w:proofErr w:type="spellStart"/>
      <w:r w:rsidRPr="00AD698E">
        <w:rPr>
          <w:rFonts w:ascii="Arial Narrow" w:hAnsi="Arial Narrow"/>
          <w:i/>
        </w:rPr>
        <w:t>благополучателей</w:t>
      </w:r>
      <w:proofErr w:type="spellEnd"/>
      <w:r w:rsidRPr="00AD698E">
        <w:rPr>
          <w:rFonts w:ascii="Arial Narrow" w:hAnsi="Arial Narrow"/>
          <w:i/>
        </w:rPr>
        <w:t xml:space="preserve"> к взаимодействию), в правовом и административном контексте (например, нерелевантные </w:t>
      </w:r>
      <w:proofErr w:type="spellStart"/>
      <w:r w:rsidRPr="00AD698E">
        <w:rPr>
          <w:rFonts w:ascii="Arial Narrow" w:hAnsi="Arial Narrow"/>
          <w:i/>
        </w:rPr>
        <w:t>СанПины</w:t>
      </w:r>
      <w:proofErr w:type="spellEnd"/>
      <w:r w:rsidRPr="00AD698E">
        <w:rPr>
          <w:rFonts w:ascii="Arial Narrow" w:hAnsi="Arial Narrow"/>
          <w:i/>
        </w:rPr>
        <w:t>), в нехватке тех или иных ресурсов в регионе.</w:t>
      </w:r>
    </w:p>
    <w:p w14:paraId="70B7E674" w14:textId="7A26EB0A" w:rsidR="004930C5" w:rsidRPr="00AD698E" w:rsidRDefault="004930C5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Ваши предположения о причинах </w:t>
      </w:r>
      <w:r w:rsidR="002874AA" w:rsidRPr="00AD698E">
        <w:rPr>
          <w:rFonts w:ascii="Arial Narrow" w:hAnsi="Arial Narrow"/>
        </w:rPr>
        <w:t>трудности.</w:t>
      </w:r>
    </w:p>
    <w:p w14:paraId="4213C50F" w14:textId="6F04CF2B" w:rsidR="002874AA" w:rsidRPr="00AD698E" w:rsidRDefault="002874AA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Ваши действия по преодолению трудности и их результат.</w:t>
      </w:r>
    </w:p>
    <w:p w14:paraId="268CA041" w14:textId="16262172" w:rsidR="00AA5FFC" w:rsidRPr="00AD698E" w:rsidRDefault="00AA5FFC" w:rsidP="00AD698E">
      <w:pPr>
        <w:jc w:val="both"/>
        <w:rPr>
          <w:rFonts w:ascii="Arial Narrow" w:hAnsi="Arial Narrow"/>
        </w:rPr>
      </w:pPr>
    </w:p>
    <w:p w14:paraId="4FDDC464" w14:textId="46AF26F8" w:rsidR="00AA5FFC" w:rsidRPr="00AD698E" w:rsidRDefault="00AA5FF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таблицу можно добавлять произвольное количество строк.</w:t>
      </w:r>
    </w:p>
    <w:p w14:paraId="27BEE285" w14:textId="77777777" w:rsidR="004930C5" w:rsidRPr="00AD698E" w:rsidRDefault="004930C5" w:rsidP="00AD698E">
      <w:pPr>
        <w:jc w:val="both"/>
        <w:rPr>
          <w:rFonts w:ascii="Arial Narrow" w:hAnsi="Arial Narrow"/>
        </w:rPr>
      </w:pPr>
    </w:p>
    <w:p w14:paraId="0D72E6D1" w14:textId="77777777" w:rsidR="00B76E71" w:rsidRPr="00AD698E" w:rsidRDefault="00B76E71" w:rsidP="00AD698E">
      <w:pPr>
        <w:jc w:val="both"/>
        <w:rPr>
          <w:rFonts w:ascii="Arial Narrow" w:hAnsi="Arial Narrow"/>
          <w:b/>
        </w:rPr>
      </w:pPr>
    </w:p>
    <w:p w14:paraId="1C8D2E9B" w14:textId="21FEE65B" w:rsidR="00B76E71" w:rsidRPr="00AD698E" w:rsidRDefault="00B76E71" w:rsidP="00AD698E">
      <w:pPr>
        <w:jc w:val="both"/>
        <w:rPr>
          <w:rFonts w:ascii="Arial Narrow" w:hAnsi="Arial Narrow"/>
          <w:b/>
          <w:lang w:eastAsia="en-US"/>
        </w:rPr>
      </w:pPr>
      <w:r w:rsidRPr="00AD698E">
        <w:rPr>
          <w:rFonts w:ascii="Arial Narrow" w:hAnsi="Arial Narrow"/>
          <w:b/>
          <w:lang w:eastAsia="en-US"/>
        </w:rPr>
        <w:t>2.</w:t>
      </w:r>
      <w:r w:rsidR="00227234" w:rsidRPr="00AD698E">
        <w:rPr>
          <w:rFonts w:ascii="Arial Narrow" w:hAnsi="Arial Narrow"/>
          <w:b/>
          <w:lang w:eastAsia="en-US"/>
        </w:rPr>
        <w:t>4</w:t>
      </w:r>
      <w:r w:rsidRPr="00AD698E">
        <w:rPr>
          <w:rFonts w:ascii="Arial Narrow" w:hAnsi="Arial Narrow"/>
          <w:b/>
          <w:lang w:eastAsia="en-US"/>
        </w:rPr>
        <w:t>.2. Трудности, на которые вы не смогли повлиять</w:t>
      </w:r>
    </w:p>
    <w:p w14:paraId="6DE5565B" w14:textId="77777777" w:rsidR="000844DB" w:rsidRPr="00AD698E" w:rsidRDefault="000844DB" w:rsidP="00AD698E">
      <w:pPr>
        <w:jc w:val="both"/>
        <w:rPr>
          <w:rFonts w:ascii="Arial Narrow" w:hAnsi="Arial Narrow"/>
        </w:rPr>
      </w:pPr>
    </w:p>
    <w:p w14:paraId="0DBC0C58" w14:textId="2ABD2592" w:rsidR="001424AA" w:rsidRPr="00AD698E" w:rsidRDefault="001424AA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Часто трудности, на которые не удается повлиять, связаны с устройством государственной системы заботы о детях и </w:t>
      </w:r>
      <w:r w:rsidR="002D40D8" w:rsidRPr="00AD698E">
        <w:rPr>
          <w:rFonts w:ascii="Arial Narrow" w:hAnsi="Arial Narrow"/>
        </w:rPr>
        <w:t>сопровождения</w:t>
      </w:r>
      <w:r w:rsidRPr="00AD698E">
        <w:rPr>
          <w:rFonts w:ascii="Arial Narrow" w:hAnsi="Arial Narrow"/>
        </w:rPr>
        <w:t xml:space="preserve"> семей.</w:t>
      </w:r>
      <w:r w:rsidR="002D40D8" w:rsidRPr="00AD698E">
        <w:rPr>
          <w:rFonts w:ascii="Arial Narrow" w:hAnsi="Arial Narrow"/>
        </w:rPr>
        <w:t xml:space="preserve"> Здесь вы можете сформулировать ваши предложения по системным изменениям.</w:t>
      </w:r>
    </w:p>
    <w:p w14:paraId="2BF5D9DF" w14:textId="77777777" w:rsidR="001424AA" w:rsidRPr="00AD698E" w:rsidRDefault="001424AA" w:rsidP="00AD698E">
      <w:pPr>
        <w:jc w:val="both"/>
        <w:rPr>
          <w:rFonts w:ascii="Arial Narrow" w:hAnsi="Arial Narrow"/>
        </w:rPr>
      </w:pPr>
    </w:p>
    <w:p w14:paraId="1FC8B1A1" w14:textId="63C167E8" w:rsidR="000844DB" w:rsidRPr="00AD698E" w:rsidRDefault="000844DB" w:rsidP="00AD698E">
      <w:pPr>
        <w:jc w:val="both"/>
        <w:rPr>
          <w:rFonts w:ascii="Arial Narrow" w:hAnsi="Arial Narrow"/>
          <w:i/>
        </w:rPr>
      </w:pPr>
      <w:r w:rsidRPr="00AD698E">
        <w:rPr>
          <w:rFonts w:ascii="Arial Narrow" w:hAnsi="Arial Narrow"/>
        </w:rPr>
        <w:t>Столбец «Название трудности»: аналогично 2.5.1</w:t>
      </w:r>
    </w:p>
    <w:p w14:paraId="71533711" w14:textId="77777777" w:rsidR="000844DB" w:rsidRPr="00AD698E" w:rsidRDefault="000844DB" w:rsidP="00AD698E">
      <w:pPr>
        <w:jc w:val="both"/>
        <w:rPr>
          <w:rFonts w:ascii="Arial Narrow" w:hAnsi="Arial Narrow"/>
        </w:rPr>
      </w:pPr>
    </w:p>
    <w:p w14:paraId="20748642" w14:textId="71A0B19D" w:rsidR="000844DB" w:rsidRPr="00AD698E" w:rsidRDefault="000844D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Столбец «Описание трудности и </w:t>
      </w:r>
      <w:r w:rsidR="00B95DB1" w:rsidRPr="00AD698E">
        <w:rPr>
          <w:rFonts w:ascii="Arial Narrow" w:hAnsi="Arial Narrow"/>
        </w:rPr>
        <w:t>ее природы</w:t>
      </w:r>
      <w:r w:rsidRPr="00AD698E">
        <w:rPr>
          <w:rFonts w:ascii="Arial Narrow" w:hAnsi="Arial Narrow"/>
        </w:rPr>
        <w:t>». Объем описания ограничивается 1500 знаков.</w:t>
      </w:r>
    </w:p>
    <w:p w14:paraId="314F47DA" w14:textId="77777777" w:rsidR="000844DB" w:rsidRPr="00AD698E" w:rsidRDefault="000844D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описание важно включить:</w:t>
      </w:r>
    </w:p>
    <w:p w14:paraId="6F41B996" w14:textId="5D0A46DB" w:rsidR="00B76E71" w:rsidRPr="00AD698E" w:rsidRDefault="00B76E71" w:rsidP="00AD698E">
      <w:pPr>
        <w:jc w:val="both"/>
        <w:rPr>
          <w:rFonts w:ascii="Arial Narrow" w:hAnsi="Arial Narrow"/>
        </w:rPr>
      </w:pPr>
    </w:p>
    <w:p w14:paraId="257F09DE" w14:textId="77777777" w:rsidR="00B95DB1" w:rsidRPr="00AD698E" w:rsidRDefault="00B95DB1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Описание факта и краткий анализ – на каком уровне проявилась трудность, какую сферу реализации практики затронуло. </w:t>
      </w:r>
    </w:p>
    <w:p w14:paraId="15AA4585" w14:textId="2C3B9CB5" w:rsidR="00B95DB1" w:rsidRPr="00AD698E" w:rsidRDefault="002D68BE" w:rsidP="00AD698E">
      <w:pPr>
        <w:jc w:val="both"/>
        <w:rPr>
          <w:rFonts w:ascii="Arial Narrow" w:hAnsi="Arial Narrow"/>
          <w:i/>
        </w:rPr>
      </w:pPr>
      <w:r w:rsidRPr="00AD698E">
        <w:rPr>
          <w:rFonts w:ascii="Arial Narrow" w:hAnsi="Arial Narrow"/>
          <w:i/>
        </w:rPr>
        <w:t>Т</w:t>
      </w:r>
      <w:r w:rsidR="00B95DB1" w:rsidRPr="00AD698E">
        <w:rPr>
          <w:rFonts w:ascii="Arial Narrow" w:hAnsi="Arial Narrow"/>
          <w:i/>
        </w:rPr>
        <w:t xml:space="preserve">рудности могут возникать на разных уровнях, например, на уровне самой организации, взаимодействия с </w:t>
      </w:r>
      <w:proofErr w:type="spellStart"/>
      <w:r w:rsidR="00B95DB1" w:rsidRPr="00AD698E">
        <w:rPr>
          <w:rFonts w:ascii="Arial Narrow" w:hAnsi="Arial Narrow"/>
          <w:i/>
        </w:rPr>
        <w:t>благополучателями</w:t>
      </w:r>
      <w:proofErr w:type="spellEnd"/>
      <w:r w:rsidR="00B95DB1" w:rsidRPr="00AD698E">
        <w:rPr>
          <w:rFonts w:ascii="Arial Narrow" w:hAnsi="Arial Narrow"/>
          <w:i/>
        </w:rPr>
        <w:t>, межведомственного и межсекторного взаимодействия.</w:t>
      </w:r>
    </w:p>
    <w:p w14:paraId="4039B7D0" w14:textId="77777777" w:rsidR="00B95DB1" w:rsidRPr="00AD698E" w:rsidRDefault="00B95DB1" w:rsidP="00AD698E">
      <w:pPr>
        <w:jc w:val="both"/>
        <w:rPr>
          <w:rFonts w:ascii="Arial Narrow" w:hAnsi="Arial Narrow"/>
          <w:i/>
        </w:rPr>
      </w:pPr>
      <w:r w:rsidRPr="00AD698E">
        <w:rPr>
          <w:rFonts w:ascii="Arial Narrow" w:hAnsi="Arial Narrow"/>
          <w:i/>
        </w:rPr>
        <w:t xml:space="preserve">Содержательно трудности могут заключаться в реализации практики (например, в недостаточной мотивации </w:t>
      </w:r>
      <w:proofErr w:type="spellStart"/>
      <w:r w:rsidRPr="00AD698E">
        <w:rPr>
          <w:rFonts w:ascii="Arial Narrow" w:hAnsi="Arial Narrow"/>
          <w:i/>
        </w:rPr>
        <w:t>благополучателей</w:t>
      </w:r>
      <w:proofErr w:type="spellEnd"/>
      <w:r w:rsidRPr="00AD698E">
        <w:rPr>
          <w:rFonts w:ascii="Arial Narrow" w:hAnsi="Arial Narrow"/>
          <w:i/>
        </w:rPr>
        <w:t xml:space="preserve"> к взаимодействию), в правовом и административном контексте (например, нерелевантные </w:t>
      </w:r>
      <w:proofErr w:type="spellStart"/>
      <w:r w:rsidRPr="00AD698E">
        <w:rPr>
          <w:rFonts w:ascii="Arial Narrow" w:hAnsi="Arial Narrow"/>
          <w:i/>
        </w:rPr>
        <w:t>СанПины</w:t>
      </w:r>
      <w:proofErr w:type="spellEnd"/>
      <w:r w:rsidRPr="00AD698E">
        <w:rPr>
          <w:rFonts w:ascii="Arial Narrow" w:hAnsi="Arial Narrow"/>
          <w:i/>
        </w:rPr>
        <w:t>), в нехватке тех или иных ресурсов в регионе.</w:t>
      </w:r>
    </w:p>
    <w:p w14:paraId="75D0C34A" w14:textId="4F70B237" w:rsidR="009612BC" w:rsidRPr="00AD698E" w:rsidRDefault="00B95DB1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Ваши предположения о причинах трудности</w:t>
      </w:r>
      <w:r w:rsidR="009612BC" w:rsidRPr="00AD698E">
        <w:rPr>
          <w:rFonts w:ascii="Arial Narrow" w:hAnsi="Arial Narrow"/>
        </w:rPr>
        <w:t>.</w:t>
      </w:r>
    </w:p>
    <w:p w14:paraId="3171BDED" w14:textId="3F86EB98" w:rsidR="009612BC" w:rsidRPr="00AD698E" w:rsidRDefault="009612BC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Почему в данный момент не удается повлиять на эту трудность.</w:t>
      </w:r>
    </w:p>
    <w:p w14:paraId="6E4D14AD" w14:textId="0550EFF3" w:rsidR="000844DB" w:rsidRPr="00AD698E" w:rsidRDefault="00B95DB1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Ваши </w:t>
      </w:r>
      <w:r w:rsidR="009612BC" w:rsidRPr="00AD698E">
        <w:rPr>
          <w:rFonts w:ascii="Arial Narrow" w:hAnsi="Arial Narrow"/>
        </w:rPr>
        <w:t>предложения по преодолению трудности (какая внешняя помощь, какие ресурсы нужны).</w:t>
      </w:r>
    </w:p>
    <w:p w14:paraId="0D11E478" w14:textId="3887626F" w:rsidR="007E73E6" w:rsidRPr="00AD698E" w:rsidRDefault="007E73E6" w:rsidP="00AD698E">
      <w:pPr>
        <w:jc w:val="both"/>
        <w:rPr>
          <w:rFonts w:ascii="Arial Narrow" w:hAnsi="Arial Narrow"/>
        </w:rPr>
      </w:pPr>
    </w:p>
    <w:p w14:paraId="298C872A" w14:textId="77777777" w:rsidR="007E73E6" w:rsidRPr="00AD698E" w:rsidRDefault="007E73E6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таблицу можно добавлять произвольное количество строк.</w:t>
      </w:r>
    </w:p>
    <w:p w14:paraId="3CD81AA9" w14:textId="77777777" w:rsidR="007E73E6" w:rsidRPr="00AD698E" w:rsidRDefault="007E73E6" w:rsidP="00AD698E">
      <w:pPr>
        <w:jc w:val="both"/>
        <w:rPr>
          <w:rFonts w:ascii="Arial Narrow" w:hAnsi="Arial Narrow"/>
        </w:rPr>
      </w:pPr>
    </w:p>
    <w:p w14:paraId="0AB86D01" w14:textId="77777777" w:rsidR="009612BC" w:rsidRPr="00AD698E" w:rsidRDefault="009612BC" w:rsidP="00AD698E">
      <w:pPr>
        <w:pStyle w:val="ac"/>
        <w:ind w:left="720"/>
        <w:jc w:val="both"/>
        <w:rPr>
          <w:rFonts w:ascii="Arial Narrow" w:hAnsi="Arial Narrow"/>
        </w:rPr>
      </w:pPr>
    </w:p>
    <w:p w14:paraId="0A6598F3" w14:textId="264C2176" w:rsidR="00822D6A" w:rsidRPr="00AD698E" w:rsidRDefault="009D048E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AD698E">
        <w:rPr>
          <w:rFonts w:ascii="Arial Narrow" w:hAnsi="Arial Narrow" w:cs="Arial"/>
          <w:b/>
          <w:sz w:val="24"/>
          <w:szCs w:val="24"/>
        </w:rPr>
        <w:t>2.</w:t>
      </w:r>
      <w:r w:rsidR="009F4A32" w:rsidRPr="00AD698E">
        <w:rPr>
          <w:rFonts w:ascii="Arial Narrow" w:hAnsi="Arial Narrow" w:cs="Arial"/>
          <w:b/>
          <w:sz w:val="24"/>
          <w:szCs w:val="24"/>
        </w:rPr>
        <w:t>5</w:t>
      </w:r>
      <w:r w:rsidRPr="00AD698E">
        <w:rPr>
          <w:rFonts w:ascii="Arial Narrow" w:hAnsi="Arial Narrow" w:cs="Arial"/>
          <w:b/>
          <w:sz w:val="24"/>
          <w:szCs w:val="24"/>
        </w:rPr>
        <w:t xml:space="preserve">. </w:t>
      </w:r>
      <w:r w:rsidR="00822D6A" w:rsidRPr="00AD698E">
        <w:rPr>
          <w:rFonts w:ascii="Arial Narrow" w:hAnsi="Arial Narrow" w:cs="Arial"/>
          <w:b/>
          <w:sz w:val="24"/>
          <w:szCs w:val="24"/>
        </w:rPr>
        <w:t>Устойчивость</w:t>
      </w:r>
      <w:r w:rsidRPr="00AD698E">
        <w:rPr>
          <w:rFonts w:ascii="Arial Narrow" w:hAnsi="Arial Narrow" w:cs="Arial"/>
          <w:b/>
          <w:sz w:val="24"/>
          <w:szCs w:val="24"/>
        </w:rPr>
        <w:t xml:space="preserve"> ожидаемых результатов Практики</w:t>
      </w:r>
    </w:p>
    <w:p w14:paraId="488B497C" w14:textId="77777777" w:rsidR="00615281" w:rsidRPr="00AD698E" w:rsidRDefault="00AA2935" w:rsidP="00AD698E">
      <w:p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В чем выражается устойчивость изменений, достигнутых в процессе реализации пр</w:t>
      </w:r>
      <w:r w:rsidR="00615281" w:rsidRPr="00AD698E">
        <w:rPr>
          <w:rFonts w:ascii="Arial Narrow" w:hAnsi="Arial Narrow" w:cs="Arial"/>
        </w:rPr>
        <w:t>актики</w:t>
      </w:r>
      <w:r w:rsidRPr="00AD698E">
        <w:rPr>
          <w:rFonts w:ascii="Arial Narrow" w:hAnsi="Arial Narrow" w:cs="Arial"/>
        </w:rPr>
        <w:t xml:space="preserve">? </w:t>
      </w:r>
    </w:p>
    <w:p w14:paraId="76A946EA" w14:textId="3E22650C" w:rsidR="009D048E" w:rsidRPr="00AD698E" w:rsidRDefault="00D64F25" w:rsidP="00AD698E">
      <w:p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 xml:space="preserve">Какие меры </w:t>
      </w:r>
      <w:r w:rsidR="0020787E" w:rsidRPr="00AD698E">
        <w:rPr>
          <w:rFonts w:ascii="Arial Narrow" w:hAnsi="Arial Narrow" w:cs="Arial"/>
        </w:rPr>
        <w:t xml:space="preserve">принимаются </w:t>
      </w:r>
      <w:r w:rsidRPr="00AD698E">
        <w:rPr>
          <w:rFonts w:ascii="Arial Narrow" w:hAnsi="Arial Narrow" w:cs="Arial"/>
        </w:rPr>
        <w:t xml:space="preserve">для </w:t>
      </w:r>
      <w:r w:rsidR="00AA2935" w:rsidRPr="00AD698E">
        <w:rPr>
          <w:rFonts w:ascii="Arial Narrow" w:hAnsi="Arial Narrow" w:cs="Arial"/>
        </w:rPr>
        <w:t xml:space="preserve">ее </w:t>
      </w:r>
      <w:r w:rsidRPr="00AD698E">
        <w:rPr>
          <w:rFonts w:ascii="Arial Narrow" w:hAnsi="Arial Narrow" w:cs="Arial"/>
        </w:rPr>
        <w:t>достижения</w:t>
      </w:r>
      <w:r w:rsidR="00AA2935" w:rsidRPr="00AD698E">
        <w:rPr>
          <w:rFonts w:ascii="Arial Narrow" w:hAnsi="Arial Narrow" w:cs="Arial"/>
        </w:rPr>
        <w:t>?</w:t>
      </w:r>
      <w:r w:rsidR="00822D6A" w:rsidRPr="00AD698E">
        <w:rPr>
          <w:rFonts w:ascii="Arial Narrow" w:hAnsi="Arial Narrow" w:cs="Arial"/>
        </w:rPr>
        <w:t xml:space="preserve"> </w:t>
      </w:r>
    </w:p>
    <w:p w14:paraId="57127864" w14:textId="77777777" w:rsidR="0020787E" w:rsidRPr="00AD698E" w:rsidRDefault="0020787E" w:rsidP="00AD698E">
      <w:pPr>
        <w:jc w:val="both"/>
        <w:rPr>
          <w:rFonts w:ascii="Arial Narrow" w:hAnsi="Arial Narrow" w:cs="Arial"/>
          <w:b/>
        </w:rPr>
      </w:pPr>
    </w:p>
    <w:p w14:paraId="7AA1780E" w14:textId="4872AD70" w:rsidR="0020787E" w:rsidRPr="00AD698E" w:rsidRDefault="0020787E" w:rsidP="00AD698E">
      <w:pPr>
        <w:jc w:val="both"/>
        <w:rPr>
          <w:rFonts w:ascii="Arial Narrow" w:hAnsi="Arial Narrow" w:cs="Arial"/>
          <w:b/>
        </w:rPr>
      </w:pPr>
      <w:r w:rsidRPr="00AD698E">
        <w:rPr>
          <w:rFonts w:ascii="Arial Narrow" w:hAnsi="Arial Narrow" w:cs="Arial"/>
          <w:b/>
        </w:rPr>
        <w:t>2.</w:t>
      </w:r>
      <w:r w:rsidR="009F4A32" w:rsidRPr="00AD698E">
        <w:rPr>
          <w:rFonts w:ascii="Arial Narrow" w:hAnsi="Arial Narrow" w:cs="Arial"/>
          <w:b/>
        </w:rPr>
        <w:t>5</w:t>
      </w:r>
      <w:r w:rsidRPr="00AD698E">
        <w:rPr>
          <w:rFonts w:ascii="Arial Narrow" w:hAnsi="Arial Narrow" w:cs="Arial"/>
          <w:b/>
        </w:rPr>
        <w:t>.1. Как обеспечивалась и в чем выражалась устойчивость практики в текущем году?</w:t>
      </w:r>
    </w:p>
    <w:p w14:paraId="1F87A839" w14:textId="77777777" w:rsidR="0020787E" w:rsidRPr="00AD698E" w:rsidRDefault="0020787E" w:rsidP="00AD698E">
      <w:pPr>
        <w:jc w:val="both"/>
        <w:rPr>
          <w:rFonts w:ascii="Arial Narrow" w:hAnsi="Arial Narrow" w:cs="Arial"/>
          <w:i/>
        </w:rPr>
      </w:pPr>
    </w:p>
    <w:p w14:paraId="5398A3F2" w14:textId="49A21A94" w:rsidR="0020787E" w:rsidRPr="00AD698E" w:rsidRDefault="00E06282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«Меры». Объем описания ограничивается 1500 знаков.</w:t>
      </w:r>
    </w:p>
    <w:p w14:paraId="319ED999" w14:textId="77777777" w:rsidR="009F4A32" w:rsidRPr="00AD698E" w:rsidRDefault="009F4A32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таблицу можно добавлять произвольное количество строк.</w:t>
      </w:r>
    </w:p>
    <w:p w14:paraId="6AE27482" w14:textId="77777777" w:rsidR="009F4A32" w:rsidRPr="00AD698E" w:rsidRDefault="009F4A32" w:rsidP="00AD698E">
      <w:pPr>
        <w:jc w:val="both"/>
        <w:rPr>
          <w:rFonts w:ascii="Arial Narrow" w:hAnsi="Arial Narrow"/>
        </w:rPr>
      </w:pPr>
    </w:p>
    <w:p w14:paraId="77B5CEF7" w14:textId="13F62C42" w:rsidR="00E64061" w:rsidRPr="00AD698E" w:rsidRDefault="00E64061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Описание каждой меры должно включать в себя ответ на 2 вопроса:</w:t>
      </w:r>
    </w:p>
    <w:p w14:paraId="45B6F529" w14:textId="6967A11A" w:rsidR="002970C4" w:rsidRPr="00AD698E" w:rsidRDefault="00BA54B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Над </w:t>
      </w:r>
      <w:r w:rsidR="00E64061" w:rsidRPr="00AD698E">
        <w:rPr>
          <w:rFonts w:ascii="Arial Narrow" w:hAnsi="Arial Narrow"/>
        </w:rPr>
        <w:t>устойчивост</w:t>
      </w:r>
      <w:r w:rsidRPr="00AD698E">
        <w:rPr>
          <w:rFonts w:ascii="Arial Narrow" w:hAnsi="Arial Narrow"/>
        </w:rPr>
        <w:t>ью каких</w:t>
      </w:r>
      <w:r w:rsidR="00E64061" w:rsidRPr="00AD698E">
        <w:rPr>
          <w:rFonts w:ascii="Arial Narrow" w:hAnsi="Arial Narrow"/>
        </w:rPr>
        <w:t xml:space="preserve"> </w:t>
      </w:r>
      <w:r w:rsidRPr="00AD698E">
        <w:rPr>
          <w:rFonts w:ascii="Arial Narrow" w:hAnsi="Arial Narrow"/>
        </w:rPr>
        <w:t>аспектов</w:t>
      </w:r>
      <w:r w:rsidR="00E64061" w:rsidRPr="00AD698E">
        <w:rPr>
          <w:rFonts w:ascii="Arial Narrow" w:hAnsi="Arial Narrow"/>
        </w:rPr>
        <w:t xml:space="preserve"> практики</w:t>
      </w:r>
      <w:r w:rsidRPr="00AD698E">
        <w:rPr>
          <w:rFonts w:ascii="Arial Narrow" w:hAnsi="Arial Narrow"/>
        </w:rPr>
        <w:t xml:space="preserve"> вы работали, в том числе:</w:t>
      </w:r>
    </w:p>
    <w:p w14:paraId="3EA2E30B" w14:textId="4E3C9539" w:rsidR="00E64061" w:rsidRPr="00AD698E" w:rsidRDefault="00BA54BB" w:rsidP="00AD698E">
      <w:pPr>
        <w:pStyle w:val="ac"/>
        <w:numPr>
          <w:ilvl w:val="0"/>
          <w:numId w:val="21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Устойчивость </w:t>
      </w:r>
      <w:r w:rsidR="00E64061" w:rsidRPr="00AD698E">
        <w:rPr>
          <w:rFonts w:ascii="Arial Narrow" w:hAnsi="Arial Narrow"/>
        </w:rPr>
        <w:t>конкретны</w:t>
      </w:r>
      <w:r w:rsidRPr="00AD698E">
        <w:rPr>
          <w:rFonts w:ascii="Arial Narrow" w:hAnsi="Arial Narrow"/>
        </w:rPr>
        <w:t>х</w:t>
      </w:r>
      <w:r w:rsidR="00E64061" w:rsidRPr="00AD698E">
        <w:rPr>
          <w:rFonts w:ascii="Arial Narrow" w:hAnsi="Arial Narrow"/>
        </w:rPr>
        <w:t xml:space="preserve"> </w:t>
      </w:r>
      <w:r w:rsidR="002970C4" w:rsidRPr="00AD698E">
        <w:rPr>
          <w:rFonts w:ascii="Arial Narrow" w:hAnsi="Arial Narrow"/>
        </w:rPr>
        <w:t>социальны</w:t>
      </w:r>
      <w:r w:rsidRPr="00AD698E">
        <w:rPr>
          <w:rFonts w:ascii="Arial Narrow" w:hAnsi="Arial Narrow"/>
        </w:rPr>
        <w:t>х</w:t>
      </w:r>
      <w:r w:rsidR="002970C4" w:rsidRPr="00AD698E">
        <w:rPr>
          <w:rFonts w:ascii="Arial Narrow" w:hAnsi="Arial Narrow"/>
        </w:rPr>
        <w:t xml:space="preserve"> </w:t>
      </w:r>
      <w:r w:rsidR="00E64061" w:rsidRPr="00AD698E">
        <w:rPr>
          <w:rFonts w:ascii="Arial Narrow" w:hAnsi="Arial Narrow"/>
        </w:rPr>
        <w:t>результат</w:t>
      </w:r>
      <w:r w:rsidRPr="00AD698E">
        <w:rPr>
          <w:rFonts w:ascii="Arial Narrow" w:hAnsi="Arial Narrow"/>
        </w:rPr>
        <w:t xml:space="preserve">ов, достигаемых в ходе реализации практики (например, </w:t>
      </w:r>
      <w:r w:rsidRPr="00AD698E">
        <w:rPr>
          <w:rFonts w:ascii="Arial Narrow" w:hAnsi="Arial Narrow"/>
          <w:i/>
        </w:rPr>
        <w:t>устойчивость психического благополучия детей, получающих поддержку</w:t>
      </w:r>
      <w:r w:rsidRPr="00AD698E">
        <w:rPr>
          <w:rFonts w:ascii="Arial Narrow" w:hAnsi="Arial Narrow"/>
        </w:rPr>
        <w:t>)</w:t>
      </w:r>
    </w:p>
    <w:p w14:paraId="053584E0" w14:textId="7ECAF08B" w:rsidR="00BA54BB" w:rsidRPr="00AD698E" w:rsidRDefault="00BA54BB" w:rsidP="00AD698E">
      <w:pPr>
        <w:pStyle w:val="ac"/>
        <w:numPr>
          <w:ilvl w:val="0"/>
          <w:numId w:val="21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Организационная, кадровая, ресурсная устойчивость практики</w:t>
      </w:r>
      <w:r w:rsidR="00F75E6D" w:rsidRPr="00AD698E">
        <w:rPr>
          <w:rFonts w:ascii="Arial Narrow" w:hAnsi="Arial Narrow"/>
        </w:rPr>
        <w:t xml:space="preserve"> (например, </w:t>
      </w:r>
      <w:r w:rsidR="00F75E6D" w:rsidRPr="00AD698E">
        <w:rPr>
          <w:rFonts w:ascii="Arial Narrow" w:hAnsi="Arial Narrow"/>
          <w:i/>
        </w:rPr>
        <w:t>стабильное участие волонтерской группы в реализации практики</w:t>
      </w:r>
      <w:r w:rsidR="00F75E6D" w:rsidRPr="00AD698E">
        <w:rPr>
          <w:rFonts w:ascii="Arial Narrow" w:hAnsi="Arial Narrow"/>
        </w:rPr>
        <w:t>)</w:t>
      </w:r>
    </w:p>
    <w:p w14:paraId="7E9E481B" w14:textId="71969913" w:rsidR="00BA54BB" w:rsidRPr="00AD698E" w:rsidRDefault="00BA54BB" w:rsidP="00AD698E">
      <w:pPr>
        <w:pStyle w:val="ac"/>
        <w:numPr>
          <w:ilvl w:val="0"/>
          <w:numId w:val="21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lastRenderedPageBreak/>
        <w:t>Укрепление партнерских связей и межведомственного взаимодействия</w:t>
      </w:r>
      <w:r w:rsidR="00F75E6D" w:rsidRPr="00AD698E">
        <w:rPr>
          <w:rFonts w:ascii="Arial Narrow" w:hAnsi="Arial Narrow"/>
        </w:rPr>
        <w:t xml:space="preserve"> (например, </w:t>
      </w:r>
      <w:r w:rsidR="00F75E6D" w:rsidRPr="00AD698E">
        <w:rPr>
          <w:rFonts w:ascii="Arial Narrow" w:hAnsi="Arial Narrow"/>
          <w:i/>
        </w:rPr>
        <w:t>регулярное участие в межведомственных консилиумах</w:t>
      </w:r>
      <w:r w:rsidR="00F75E6D" w:rsidRPr="00AD698E">
        <w:rPr>
          <w:rFonts w:ascii="Arial Narrow" w:hAnsi="Arial Narrow"/>
        </w:rPr>
        <w:t>)</w:t>
      </w:r>
    </w:p>
    <w:p w14:paraId="2BFDA94B" w14:textId="7278A094" w:rsidR="00E64061" w:rsidRPr="00AD698E" w:rsidRDefault="0095660D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В чем выражалась устойчивость практики, </w:t>
      </w:r>
      <w:proofErr w:type="gramStart"/>
      <w:r w:rsidRPr="00AD698E">
        <w:rPr>
          <w:rFonts w:ascii="Arial Narrow" w:hAnsi="Arial Narrow"/>
        </w:rPr>
        <w:t>например</w:t>
      </w:r>
      <w:proofErr w:type="gramEnd"/>
      <w:r w:rsidRPr="00AD698E">
        <w:rPr>
          <w:rFonts w:ascii="Arial Narrow" w:hAnsi="Arial Narrow"/>
        </w:rPr>
        <w:t>:</w:t>
      </w:r>
    </w:p>
    <w:p w14:paraId="77628885" w14:textId="5A1C63DB" w:rsidR="0095660D" w:rsidRPr="00AD698E" w:rsidRDefault="0095660D" w:rsidP="00AD698E">
      <w:pPr>
        <w:pStyle w:val="ac"/>
        <w:numPr>
          <w:ilvl w:val="0"/>
          <w:numId w:val="22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Измерения, показывающие устойчивость конкретных социальных результатов (достигнутых в текущем году или, в том числе, в предыдущие годы)</w:t>
      </w:r>
    </w:p>
    <w:p w14:paraId="18B553D1" w14:textId="1239E686" w:rsidR="0095660D" w:rsidRPr="00AD698E" w:rsidRDefault="0095660D" w:rsidP="00AD698E">
      <w:pPr>
        <w:pStyle w:val="ac"/>
        <w:numPr>
          <w:ilvl w:val="0"/>
          <w:numId w:val="22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Достаточный объем (или даже запас) привлеченных ресурсов</w:t>
      </w:r>
    </w:p>
    <w:p w14:paraId="0A575CDC" w14:textId="40208883" w:rsidR="0095660D" w:rsidRPr="00AD698E" w:rsidRDefault="0095660D" w:rsidP="00AD698E">
      <w:pPr>
        <w:pStyle w:val="ac"/>
        <w:numPr>
          <w:ilvl w:val="0"/>
          <w:numId w:val="22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Стабильность</w:t>
      </w:r>
      <w:r w:rsidR="00D20335" w:rsidRPr="00AD698E">
        <w:rPr>
          <w:rFonts w:ascii="Arial Narrow" w:hAnsi="Arial Narrow"/>
        </w:rPr>
        <w:t xml:space="preserve"> основной</w:t>
      </w:r>
      <w:r w:rsidRPr="00AD698E">
        <w:rPr>
          <w:rFonts w:ascii="Arial Narrow" w:hAnsi="Arial Narrow"/>
        </w:rPr>
        <w:t xml:space="preserve"> команды проекта</w:t>
      </w:r>
      <w:r w:rsidR="00923AC5" w:rsidRPr="00AD698E">
        <w:rPr>
          <w:rFonts w:ascii="Arial Narrow" w:hAnsi="Arial Narrow"/>
        </w:rPr>
        <w:t xml:space="preserve"> </w:t>
      </w:r>
      <w:r w:rsidR="00CA3576" w:rsidRPr="00AD698E">
        <w:rPr>
          <w:rFonts w:ascii="Arial Narrow" w:hAnsi="Arial Narrow"/>
        </w:rPr>
        <w:t>и</w:t>
      </w:r>
      <w:r w:rsidR="00923AC5" w:rsidRPr="00AD698E">
        <w:rPr>
          <w:rFonts w:ascii="Arial Narrow" w:hAnsi="Arial Narrow"/>
        </w:rPr>
        <w:t xml:space="preserve"> др.</w:t>
      </w:r>
    </w:p>
    <w:p w14:paraId="030AEE1B" w14:textId="77777777" w:rsidR="0095660D" w:rsidRPr="00AD698E" w:rsidRDefault="0095660D" w:rsidP="00AD698E">
      <w:pPr>
        <w:jc w:val="both"/>
        <w:rPr>
          <w:rFonts w:ascii="Arial Narrow" w:hAnsi="Arial Narrow"/>
        </w:rPr>
      </w:pPr>
    </w:p>
    <w:p w14:paraId="09B5630C" w14:textId="77777777" w:rsidR="00E06282" w:rsidRPr="00AD698E" w:rsidRDefault="00E06282" w:rsidP="00AD698E">
      <w:pPr>
        <w:spacing w:after="160" w:line="259" w:lineRule="auto"/>
        <w:jc w:val="both"/>
        <w:rPr>
          <w:rFonts w:ascii="Arial Narrow" w:hAnsi="Arial Narrow" w:cs="Arial"/>
          <w:b/>
          <w:bCs/>
        </w:rPr>
      </w:pPr>
    </w:p>
    <w:p w14:paraId="21D66072" w14:textId="3982869F" w:rsidR="0020787E" w:rsidRPr="00AD698E" w:rsidRDefault="0020787E" w:rsidP="00AD698E">
      <w:pPr>
        <w:jc w:val="both"/>
        <w:rPr>
          <w:rFonts w:ascii="Arial Narrow" w:hAnsi="Arial Narrow" w:cs="Arial"/>
          <w:b/>
        </w:rPr>
      </w:pPr>
      <w:r w:rsidRPr="00AD698E">
        <w:rPr>
          <w:rFonts w:ascii="Arial Narrow" w:hAnsi="Arial Narrow" w:cs="Arial"/>
          <w:b/>
        </w:rPr>
        <w:t>2.</w:t>
      </w:r>
      <w:r w:rsidR="009F4A32" w:rsidRPr="00AD698E">
        <w:rPr>
          <w:rFonts w:ascii="Arial Narrow" w:hAnsi="Arial Narrow" w:cs="Arial"/>
          <w:b/>
        </w:rPr>
        <w:t>5</w:t>
      </w:r>
      <w:r w:rsidRPr="00AD698E">
        <w:rPr>
          <w:rFonts w:ascii="Arial Narrow" w:hAnsi="Arial Narrow" w:cs="Arial"/>
          <w:b/>
        </w:rPr>
        <w:t xml:space="preserve">.2. Как будет обеспечиваться устойчивость практики в </w:t>
      </w:r>
      <w:r w:rsidR="009F4A32" w:rsidRPr="00AD698E">
        <w:rPr>
          <w:rFonts w:ascii="Arial Narrow" w:hAnsi="Arial Narrow" w:cs="Arial"/>
          <w:b/>
        </w:rPr>
        <w:t>следующем году</w:t>
      </w:r>
      <w:r w:rsidRPr="00AD698E">
        <w:rPr>
          <w:rFonts w:ascii="Arial Narrow" w:hAnsi="Arial Narrow" w:cs="Arial"/>
          <w:b/>
        </w:rPr>
        <w:t>?</w:t>
      </w:r>
    </w:p>
    <w:p w14:paraId="383EAD9C" w14:textId="77777777" w:rsidR="0020787E" w:rsidRPr="00AD698E" w:rsidRDefault="0020787E" w:rsidP="00AD698E">
      <w:pPr>
        <w:jc w:val="both"/>
        <w:rPr>
          <w:rFonts w:ascii="Arial Narrow" w:hAnsi="Arial Narrow" w:cs="Arial"/>
          <w:i/>
        </w:rPr>
      </w:pPr>
    </w:p>
    <w:p w14:paraId="1A3F9C87" w14:textId="77777777" w:rsidR="009F4A32" w:rsidRPr="00AD698E" w:rsidRDefault="009F4A32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«Меры». Объем описания ограничивается 1500 знаков.</w:t>
      </w:r>
    </w:p>
    <w:p w14:paraId="32A47D73" w14:textId="77777777" w:rsidR="009F4A32" w:rsidRPr="00AD698E" w:rsidRDefault="009F4A32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таблицу можно добавлять произвольное количество строк.</w:t>
      </w:r>
    </w:p>
    <w:p w14:paraId="5C8E514E" w14:textId="77777777" w:rsidR="009F4A32" w:rsidRPr="00AD698E" w:rsidRDefault="009F4A32" w:rsidP="00AD698E">
      <w:pPr>
        <w:jc w:val="both"/>
        <w:rPr>
          <w:rFonts w:ascii="Arial Narrow" w:hAnsi="Arial Narrow"/>
        </w:rPr>
      </w:pPr>
    </w:p>
    <w:p w14:paraId="15649D12" w14:textId="693C4C0C" w:rsidR="009F4A32" w:rsidRPr="00AD698E" w:rsidRDefault="009F4A32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Описание планируемых мер осуществляется по аналогии с 2.5.1</w:t>
      </w:r>
    </w:p>
    <w:p w14:paraId="493E59A7" w14:textId="27923C34" w:rsidR="0095593B" w:rsidRPr="00AD698E" w:rsidRDefault="0095593B" w:rsidP="00AD698E">
      <w:pPr>
        <w:jc w:val="both"/>
        <w:rPr>
          <w:rFonts w:ascii="Arial Narrow" w:hAnsi="Arial Narrow"/>
        </w:rPr>
      </w:pPr>
    </w:p>
    <w:p w14:paraId="7D958B29" w14:textId="6E78EBB8" w:rsidR="00A7683C" w:rsidRPr="00AD698E" w:rsidRDefault="0095593B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AD698E">
        <w:rPr>
          <w:rFonts w:ascii="Arial Narrow" w:hAnsi="Arial Narrow" w:cs="Arial"/>
          <w:b/>
          <w:sz w:val="24"/>
          <w:szCs w:val="24"/>
        </w:rPr>
        <w:t>2</w:t>
      </w:r>
      <w:r w:rsidR="00A7683C" w:rsidRPr="00AD698E">
        <w:rPr>
          <w:rFonts w:ascii="Arial Narrow" w:hAnsi="Arial Narrow" w:cs="Arial"/>
          <w:b/>
          <w:sz w:val="24"/>
          <w:szCs w:val="24"/>
        </w:rPr>
        <w:t>.</w:t>
      </w:r>
      <w:r w:rsidR="002A7A08" w:rsidRPr="00AD698E">
        <w:rPr>
          <w:rFonts w:ascii="Arial Narrow" w:hAnsi="Arial Narrow" w:cs="Arial"/>
          <w:b/>
          <w:sz w:val="24"/>
          <w:szCs w:val="24"/>
        </w:rPr>
        <w:t>6</w:t>
      </w:r>
      <w:r w:rsidR="00A7683C" w:rsidRPr="00AD698E">
        <w:rPr>
          <w:rFonts w:ascii="Arial Narrow" w:hAnsi="Arial Narrow" w:cs="Arial"/>
          <w:b/>
          <w:sz w:val="24"/>
          <w:szCs w:val="24"/>
        </w:rPr>
        <w:t>. Факторы, влиявшие на реализацию Практики (ключевые факторы успехов)</w:t>
      </w:r>
    </w:p>
    <w:p w14:paraId="6D08939C" w14:textId="77777777" w:rsidR="00A7683C" w:rsidRPr="00AD698E" w:rsidRDefault="00A7683C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7D13C147" w14:textId="4C2E782A" w:rsidR="00A7683C" w:rsidRPr="00AD698E" w:rsidRDefault="00A70D17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Здесь нужно проанализировать, к</w:t>
      </w:r>
      <w:r w:rsidR="00A7683C" w:rsidRPr="00AD698E">
        <w:rPr>
          <w:rFonts w:ascii="Arial Narrow" w:hAnsi="Arial Narrow" w:cs="Arial"/>
          <w:sz w:val="24"/>
          <w:szCs w:val="24"/>
        </w:rPr>
        <w:t xml:space="preserve">акие факторы способствовали успешной реализации вашей </w:t>
      </w:r>
      <w:r w:rsidR="007E536F" w:rsidRPr="00AD698E">
        <w:rPr>
          <w:rFonts w:ascii="Arial Narrow" w:hAnsi="Arial Narrow" w:cs="Arial"/>
          <w:sz w:val="24"/>
          <w:szCs w:val="24"/>
        </w:rPr>
        <w:t>п</w:t>
      </w:r>
      <w:r w:rsidR="00A7683C" w:rsidRPr="00AD698E">
        <w:rPr>
          <w:rFonts w:ascii="Arial Narrow" w:hAnsi="Arial Narrow" w:cs="Arial"/>
          <w:sz w:val="24"/>
          <w:szCs w:val="24"/>
        </w:rPr>
        <w:t>рактики</w:t>
      </w:r>
      <w:r w:rsidR="007E536F" w:rsidRPr="00AD698E">
        <w:rPr>
          <w:rFonts w:ascii="Arial Narrow" w:hAnsi="Arial Narrow" w:cs="Arial"/>
          <w:sz w:val="24"/>
          <w:szCs w:val="24"/>
        </w:rPr>
        <w:t xml:space="preserve"> в целом.</w:t>
      </w:r>
    </w:p>
    <w:p w14:paraId="2DC4C437" w14:textId="6E80F601" w:rsidR="007E536F" w:rsidRPr="00AD698E" w:rsidRDefault="007E536F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Факторам успеха в конкретных ситуациях посвящен раздел «Истории успеха» в Приложении.</w:t>
      </w:r>
    </w:p>
    <w:p w14:paraId="646A7BB9" w14:textId="2B5932C0" w:rsidR="007E536F" w:rsidRPr="00AD698E" w:rsidRDefault="007E536F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7D54E713" w14:textId="210F3B8D" w:rsidR="007E536F" w:rsidRPr="00AD698E" w:rsidRDefault="007E536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 w:cs="Arial"/>
        </w:rPr>
        <w:t>Столбец «Название фактора»:</w:t>
      </w:r>
      <w:r w:rsidRPr="00AD698E">
        <w:rPr>
          <w:rFonts w:ascii="Arial Narrow" w:hAnsi="Arial Narrow"/>
        </w:rPr>
        <w:t xml:space="preserve"> нужно дать фактору успеха краткое (не более 1 предложения) название, отражающее ее суть. На основе таких названий будет проводится обобщение факторов успеха всех участников конкурса «Семейный Фарватер».</w:t>
      </w:r>
    </w:p>
    <w:p w14:paraId="3D31CF1F" w14:textId="3AC6272F" w:rsidR="007E536F" w:rsidRPr="00AD698E" w:rsidRDefault="007E536F" w:rsidP="00AD698E">
      <w:pPr>
        <w:contextualSpacing/>
        <w:jc w:val="both"/>
        <w:rPr>
          <w:rFonts w:ascii="Arial Narrow" w:hAnsi="Arial Narrow"/>
          <w:i/>
        </w:rPr>
      </w:pPr>
      <w:proofErr w:type="gramStart"/>
      <w:r w:rsidRPr="00AD698E">
        <w:rPr>
          <w:rFonts w:ascii="Arial Narrow" w:hAnsi="Arial Narrow"/>
        </w:rPr>
        <w:t>Например</w:t>
      </w:r>
      <w:proofErr w:type="gramEnd"/>
      <w:r w:rsidRPr="00AD698E">
        <w:rPr>
          <w:rFonts w:ascii="Arial Narrow" w:hAnsi="Arial Narrow"/>
        </w:rPr>
        <w:t xml:space="preserve">: </w:t>
      </w:r>
      <w:r w:rsidR="0010205C" w:rsidRPr="00AD698E">
        <w:rPr>
          <w:rFonts w:ascii="Arial Narrow" w:hAnsi="Arial Narrow"/>
          <w:i/>
        </w:rPr>
        <w:t xml:space="preserve">Использование консультативной методики с доказанной эффективностью </w:t>
      </w:r>
      <w:r w:rsidR="0010205C" w:rsidRPr="00AD698E">
        <w:rPr>
          <w:rFonts w:ascii="Arial Narrow" w:hAnsi="Arial Narrow"/>
        </w:rPr>
        <w:t xml:space="preserve">или </w:t>
      </w:r>
      <w:r w:rsidR="00F031FC" w:rsidRPr="00AD698E">
        <w:rPr>
          <w:rFonts w:ascii="Arial Narrow" w:hAnsi="Arial Narrow"/>
          <w:i/>
        </w:rPr>
        <w:t>Партнерство с городской службой такси</w:t>
      </w:r>
    </w:p>
    <w:p w14:paraId="5F953807" w14:textId="16D03301" w:rsidR="001F7E14" w:rsidRPr="00AD698E" w:rsidRDefault="001F7E14" w:rsidP="00AD698E">
      <w:pPr>
        <w:contextualSpacing/>
        <w:jc w:val="both"/>
        <w:rPr>
          <w:rFonts w:ascii="Arial Narrow" w:hAnsi="Arial Narrow"/>
          <w:i/>
        </w:rPr>
      </w:pPr>
    </w:p>
    <w:p w14:paraId="19C5AADA" w14:textId="77777777" w:rsidR="001F7E14" w:rsidRPr="00AD698E" w:rsidRDefault="001F7E14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«Комментарий»: Объем описания ограничивается 1500 знаков.</w:t>
      </w:r>
    </w:p>
    <w:p w14:paraId="4C417286" w14:textId="01FD633F" w:rsidR="001F7E14" w:rsidRPr="00AD698E" w:rsidRDefault="001F7E14" w:rsidP="00AD698E">
      <w:p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Нужно подробнее описать данный фактор успеха и пояснить, </w:t>
      </w:r>
      <w:r w:rsidR="00564C2E" w:rsidRPr="00AD698E">
        <w:rPr>
          <w:rFonts w:ascii="Arial Narrow" w:hAnsi="Arial Narrow"/>
        </w:rPr>
        <w:t>каков механизм влияния этого фактора.</w:t>
      </w:r>
    </w:p>
    <w:p w14:paraId="70D50BC6" w14:textId="1AF2B9D7" w:rsidR="00564C2E" w:rsidRPr="00AD698E" w:rsidRDefault="00564C2E" w:rsidP="00AD698E">
      <w:pPr>
        <w:contextualSpacing/>
        <w:jc w:val="both"/>
        <w:rPr>
          <w:rFonts w:ascii="Arial Narrow" w:hAnsi="Arial Narrow"/>
          <w:i/>
        </w:rPr>
      </w:pPr>
      <w:proofErr w:type="gramStart"/>
      <w:r w:rsidRPr="00AD698E">
        <w:rPr>
          <w:rFonts w:ascii="Arial Narrow" w:hAnsi="Arial Narrow"/>
        </w:rPr>
        <w:t>Например</w:t>
      </w:r>
      <w:proofErr w:type="gramEnd"/>
      <w:r w:rsidRPr="00AD698E">
        <w:rPr>
          <w:rFonts w:ascii="Arial Narrow" w:hAnsi="Arial Narrow"/>
        </w:rPr>
        <w:t xml:space="preserve">: </w:t>
      </w:r>
      <w:r w:rsidRPr="00AD698E">
        <w:rPr>
          <w:rFonts w:ascii="Arial Narrow" w:hAnsi="Arial Narrow"/>
          <w:i/>
        </w:rPr>
        <w:t xml:space="preserve">Партнерство с городской службой такси позволило организовать проезд пожилых опекунов на клубные встречи. </w:t>
      </w:r>
      <w:r w:rsidR="005520B7" w:rsidRPr="00AD698E">
        <w:rPr>
          <w:rFonts w:ascii="Arial Narrow" w:hAnsi="Arial Narrow"/>
          <w:i/>
        </w:rPr>
        <w:t xml:space="preserve">Посещаемость </w:t>
      </w:r>
      <w:r w:rsidR="00F03697" w:rsidRPr="00AD698E">
        <w:rPr>
          <w:rFonts w:ascii="Arial Narrow" w:hAnsi="Arial Narrow"/>
          <w:i/>
        </w:rPr>
        <w:t xml:space="preserve">встреч </w:t>
      </w:r>
      <w:r w:rsidR="00286361" w:rsidRPr="00AD698E">
        <w:rPr>
          <w:rFonts w:ascii="Arial Narrow" w:hAnsi="Arial Narrow"/>
          <w:i/>
        </w:rPr>
        <w:t xml:space="preserve">значительно </w:t>
      </w:r>
      <w:r w:rsidR="005520B7" w:rsidRPr="00AD698E">
        <w:rPr>
          <w:rFonts w:ascii="Arial Narrow" w:hAnsi="Arial Narrow"/>
          <w:i/>
        </w:rPr>
        <w:t>улучшилась, а психологи проекта стали меньше работать с «сопротивлением» клиентов (которое объяснялось бытовыми причинами), а сосредоточились на глубокой проработке содержания занятий</w:t>
      </w:r>
      <w:r w:rsidR="00F2145B" w:rsidRPr="00AD698E">
        <w:rPr>
          <w:rFonts w:ascii="Arial Narrow" w:hAnsi="Arial Narrow"/>
          <w:i/>
        </w:rPr>
        <w:t>.</w:t>
      </w:r>
    </w:p>
    <w:p w14:paraId="17FCBF84" w14:textId="2E51E5F4" w:rsidR="007E536F" w:rsidRPr="00AD698E" w:rsidRDefault="007E536F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69A37201" w14:textId="77777777" w:rsidR="009108C5" w:rsidRPr="00AD698E" w:rsidRDefault="009108C5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таблицу можно добавлять произвольное количество строк.</w:t>
      </w:r>
    </w:p>
    <w:p w14:paraId="7FB06E15" w14:textId="77777777" w:rsidR="00A7683C" w:rsidRPr="00AD698E" w:rsidRDefault="00A7683C" w:rsidP="00AD698E">
      <w:pPr>
        <w:jc w:val="both"/>
        <w:rPr>
          <w:rFonts w:ascii="Arial Narrow" w:hAnsi="Arial Narrow"/>
        </w:rPr>
      </w:pPr>
    </w:p>
    <w:p w14:paraId="6989B49B" w14:textId="77777777" w:rsidR="00A7683C" w:rsidRPr="00AD698E" w:rsidRDefault="00A7683C" w:rsidP="00AD698E">
      <w:pPr>
        <w:jc w:val="both"/>
        <w:rPr>
          <w:rFonts w:ascii="Arial Narrow" w:hAnsi="Arial Narrow"/>
        </w:rPr>
      </w:pPr>
    </w:p>
    <w:p w14:paraId="30707173" w14:textId="77777777" w:rsidR="00EC138C" w:rsidRDefault="00EC138C" w:rsidP="00EC138C">
      <w:pPr>
        <w:pStyle w:val="1"/>
      </w:pPr>
    </w:p>
    <w:p w14:paraId="7BDAC166" w14:textId="77777777" w:rsidR="00EC138C" w:rsidRDefault="00EC138C">
      <w:pPr>
        <w:spacing w:after="160" w:line="259" w:lineRule="auto"/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713A55D" w14:textId="01F05432" w:rsidR="005E4547" w:rsidRPr="00AD698E" w:rsidRDefault="0054137F" w:rsidP="00EC138C">
      <w:pPr>
        <w:pStyle w:val="1"/>
      </w:pPr>
      <w:bookmarkStart w:id="6" w:name="_Toc500846423"/>
      <w:r w:rsidRPr="00AD698E">
        <w:lastRenderedPageBreak/>
        <w:t xml:space="preserve">ВКЛАДКА 3. </w:t>
      </w:r>
      <w:r w:rsidR="005E4547" w:rsidRPr="00AD698E">
        <w:t xml:space="preserve">РАСПРОСТРАНЕНИЕ </w:t>
      </w:r>
      <w:r w:rsidR="00A86987" w:rsidRPr="00AD698E">
        <w:t xml:space="preserve">И ВНЕДРЕНИЕ </w:t>
      </w:r>
      <w:r w:rsidR="005E4547" w:rsidRPr="00AD698E">
        <w:t>ПРАКТИКИ</w:t>
      </w:r>
      <w:bookmarkEnd w:id="6"/>
    </w:p>
    <w:p w14:paraId="37BBAC04" w14:textId="77777777" w:rsidR="0054137F" w:rsidRPr="00AD698E" w:rsidRDefault="0054137F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35C2D704" w14:textId="77777777" w:rsidR="00B76D5B" w:rsidRPr="00AD698E" w:rsidRDefault="0054137F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 xml:space="preserve">3.1. </w:t>
      </w:r>
      <w:r w:rsidR="00B76D5B" w:rsidRPr="00AD698E">
        <w:rPr>
          <w:rFonts w:ascii="Arial Narrow" w:hAnsi="Arial Narrow" w:cs="Arial"/>
          <w:sz w:val="24"/>
          <w:szCs w:val="24"/>
        </w:rPr>
        <w:t xml:space="preserve">Ожидаемые </w:t>
      </w:r>
      <w:r w:rsidR="00B76D5B" w:rsidRPr="00AD698E">
        <w:rPr>
          <w:rFonts w:ascii="Arial Narrow" w:hAnsi="Arial Narrow" w:cs="Arial"/>
          <w:b/>
          <w:sz w:val="24"/>
          <w:szCs w:val="24"/>
        </w:rPr>
        <w:t>результаты распространения и внедрения Практики</w:t>
      </w:r>
      <w:r w:rsidR="00B76D5B" w:rsidRPr="00AD698E">
        <w:rPr>
          <w:rFonts w:ascii="Arial Narrow" w:hAnsi="Arial Narrow" w:cs="Arial"/>
          <w:sz w:val="24"/>
          <w:szCs w:val="24"/>
        </w:rPr>
        <w:t xml:space="preserve"> в деятельность других организаций</w:t>
      </w:r>
    </w:p>
    <w:p w14:paraId="0EBF8BD3" w14:textId="77777777" w:rsidR="0054137F" w:rsidRPr="00AD698E" w:rsidRDefault="0054137F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6563C92F" w14:textId="77777777" w:rsidR="005E4547" w:rsidRPr="00AD698E" w:rsidRDefault="0054137F" w:rsidP="00AD698E">
      <w:pPr>
        <w:pStyle w:val="ac"/>
        <w:ind w:left="0"/>
        <w:jc w:val="both"/>
        <w:rPr>
          <w:rFonts w:ascii="Arial Narrow" w:hAnsi="Arial Narrow" w:cs="Arial"/>
          <w:b/>
          <w:noProof/>
        </w:rPr>
      </w:pPr>
      <w:r w:rsidRPr="00AD698E">
        <w:rPr>
          <w:rFonts w:ascii="Arial Narrow" w:hAnsi="Arial Narrow" w:cs="Arial"/>
          <w:b/>
          <w:noProof/>
        </w:rPr>
        <w:t xml:space="preserve">3.1.1. </w:t>
      </w:r>
      <w:r w:rsidR="00B76D5B" w:rsidRPr="00AD698E">
        <w:rPr>
          <w:rFonts w:ascii="Arial Narrow" w:hAnsi="Arial Narrow" w:cs="Arial"/>
          <w:b/>
          <w:noProof/>
        </w:rPr>
        <w:t>Непосредств</w:t>
      </w:r>
      <w:r w:rsidR="00C438BA" w:rsidRPr="00AD698E">
        <w:rPr>
          <w:rFonts w:ascii="Arial Narrow" w:hAnsi="Arial Narrow" w:cs="Arial"/>
          <w:b/>
          <w:noProof/>
        </w:rPr>
        <w:t xml:space="preserve">енные </w:t>
      </w:r>
      <w:r w:rsidR="00B76D5B" w:rsidRPr="00AD698E">
        <w:rPr>
          <w:rFonts w:ascii="Arial Narrow" w:hAnsi="Arial Narrow" w:cs="Arial"/>
          <w:b/>
          <w:noProof/>
        </w:rPr>
        <w:t xml:space="preserve"> результаты</w:t>
      </w:r>
      <w:r w:rsidR="003A21CE" w:rsidRPr="00AD698E">
        <w:rPr>
          <w:rFonts w:ascii="Arial Narrow" w:hAnsi="Arial Narrow" w:cs="Arial"/>
          <w:b/>
          <w:noProof/>
        </w:rPr>
        <w:t xml:space="preserve"> </w:t>
      </w:r>
    </w:p>
    <w:p w14:paraId="2F669C4A" w14:textId="77777777" w:rsidR="006D06EB" w:rsidRPr="00AD698E" w:rsidRDefault="006D06EB" w:rsidP="00AD698E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5FF7DADB" w14:textId="2431BB15" w:rsidR="008236AF" w:rsidRPr="00AD698E" w:rsidRDefault="00145047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столбцы «Услуги, мероприятия и пр.»</w:t>
      </w:r>
      <w:r w:rsidR="00C644FB" w:rsidRPr="00AD698E">
        <w:rPr>
          <w:rFonts w:ascii="Arial Narrow" w:hAnsi="Arial Narrow"/>
        </w:rPr>
        <w:t>,</w:t>
      </w:r>
      <w:r w:rsidRPr="00AD698E">
        <w:rPr>
          <w:rFonts w:ascii="Arial Narrow" w:hAnsi="Arial Narrow"/>
        </w:rPr>
        <w:t xml:space="preserve"> «Число услуг / мероприятий: План» и «Число </w:t>
      </w:r>
      <w:proofErr w:type="spellStart"/>
      <w:r w:rsidRPr="00AD698E">
        <w:rPr>
          <w:rFonts w:ascii="Arial Narrow" w:hAnsi="Arial Narrow"/>
        </w:rPr>
        <w:t>благополучателей</w:t>
      </w:r>
      <w:proofErr w:type="spellEnd"/>
      <w:r w:rsidRPr="00AD698E">
        <w:rPr>
          <w:rFonts w:ascii="Arial Narrow" w:hAnsi="Arial Narrow"/>
        </w:rPr>
        <w:t>: План» нужно перенести данные из заявки</w:t>
      </w:r>
      <w:r w:rsidR="008236AF" w:rsidRPr="00AD698E">
        <w:rPr>
          <w:rFonts w:ascii="Arial Narrow" w:hAnsi="Arial Narrow"/>
        </w:rPr>
        <w:t xml:space="preserve"> на 2017 г.:</w:t>
      </w:r>
    </w:p>
    <w:p w14:paraId="4293F586" w14:textId="2A9AD7EF" w:rsidR="008236AF" w:rsidRPr="00AD698E" w:rsidRDefault="008236A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Организации 2016 г. – суммарное количество мероприятий и количество участников должно соотноситься с данными в пункте </w:t>
      </w:r>
      <w:r w:rsidR="00BC5A22">
        <w:rPr>
          <w:rFonts w:ascii="Arial Narrow" w:hAnsi="Arial Narrow"/>
        </w:rPr>
        <w:t>2</w:t>
      </w:r>
      <w:r w:rsidRPr="00AD698E">
        <w:rPr>
          <w:rFonts w:ascii="Arial Narrow" w:hAnsi="Arial Narrow"/>
        </w:rPr>
        <w:t>.5.1</w:t>
      </w:r>
    </w:p>
    <w:p w14:paraId="413EFA15" w14:textId="5A198838" w:rsidR="008236AF" w:rsidRPr="00AD698E" w:rsidRDefault="008236A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Организации 2017 г. – из пункта 4.5.1</w:t>
      </w:r>
    </w:p>
    <w:p w14:paraId="041A166A" w14:textId="77777777" w:rsidR="008236AF" w:rsidRPr="00AD698E" w:rsidRDefault="008236AF" w:rsidP="00AD698E">
      <w:pPr>
        <w:jc w:val="both"/>
        <w:rPr>
          <w:rFonts w:ascii="Arial Narrow" w:hAnsi="Arial Narrow"/>
        </w:rPr>
      </w:pPr>
    </w:p>
    <w:p w14:paraId="6C56A346" w14:textId="08B1E939" w:rsidR="00C644FB" w:rsidRPr="00AD698E" w:rsidRDefault="00C644F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столбце «Формат распространения практики» нужно выбрать вариант из предложенных:</w:t>
      </w:r>
    </w:p>
    <w:p w14:paraId="52C29264" w14:textId="77777777" w:rsidR="00C644FB" w:rsidRPr="00AD698E" w:rsidRDefault="00C644F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- организация стажировок на базе организации / выезды специалистов</w:t>
      </w:r>
    </w:p>
    <w:p w14:paraId="0D76D7C7" w14:textId="77777777" w:rsidR="00C644FB" w:rsidRPr="00AD698E" w:rsidRDefault="00C644F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- групповые тренинги</w:t>
      </w:r>
    </w:p>
    <w:p w14:paraId="2340B1C8" w14:textId="77777777" w:rsidR="00C644FB" w:rsidRPr="00AD698E" w:rsidRDefault="00C644F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- индивидуальные консультации (очно/онлайн);</w:t>
      </w:r>
    </w:p>
    <w:p w14:paraId="03F0F9E3" w14:textId="77777777" w:rsidR="00C644FB" w:rsidRPr="00AD698E" w:rsidRDefault="00C644F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- электронные рассылки материалов, ссылок на них;</w:t>
      </w:r>
    </w:p>
    <w:p w14:paraId="4EAF1DBB" w14:textId="77777777" w:rsidR="00C644FB" w:rsidRPr="00AD698E" w:rsidRDefault="00C644F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- участие в публичных мероприятиях (презентации, выступления и пр.);</w:t>
      </w:r>
    </w:p>
    <w:p w14:paraId="2F14657A" w14:textId="77777777" w:rsidR="00C644FB" w:rsidRPr="00AD698E" w:rsidRDefault="00C644F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- организация и проведение публичных мероприятий (конференций, круглых столов и пр.);</w:t>
      </w:r>
    </w:p>
    <w:p w14:paraId="3C85CB4B" w14:textId="77777777" w:rsidR="00C644FB" w:rsidRPr="00AD698E" w:rsidRDefault="00C644F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- вебинары;</w:t>
      </w:r>
    </w:p>
    <w:p w14:paraId="73D4CB25" w14:textId="77777777" w:rsidR="00C644FB" w:rsidRPr="00AD698E" w:rsidRDefault="00C644F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- </w:t>
      </w:r>
      <w:proofErr w:type="spellStart"/>
      <w:r w:rsidRPr="00AD698E">
        <w:rPr>
          <w:rFonts w:ascii="Arial Narrow" w:hAnsi="Arial Narrow"/>
        </w:rPr>
        <w:t>супервизи</w:t>
      </w:r>
      <w:proofErr w:type="spellEnd"/>
      <w:r w:rsidRPr="00AD698E">
        <w:rPr>
          <w:rFonts w:ascii="Arial Narrow" w:hAnsi="Arial Narrow"/>
        </w:rPr>
        <w:t xml:space="preserve"> / коучинг / наставничество;</w:t>
      </w:r>
    </w:p>
    <w:p w14:paraId="45822E8C" w14:textId="77777777" w:rsidR="00C644FB" w:rsidRPr="00AD698E" w:rsidRDefault="00C644F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- мониторинг внедрения практики другими организациями;</w:t>
      </w:r>
    </w:p>
    <w:p w14:paraId="2E407E1D" w14:textId="77777777" w:rsidR="00C644FB" w:rsidRPr="00AD698E" w:rsidRDefault="00C644F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- распространение изданных методических материалов;</w:t>
      </w:r>
    </w:p>
    <w:p w14:paraId="7B32DC6C" w14:textId="77777777" w:rsidR="00C644FB" w:rsidRPr="00AD698E" w:rsidRDefault="00C644F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- размещение информации онлайн (сайты и пр.);</w:t>
      </w:r>
    </w:p>
    <w:p w14:paraId="01D9691F" w14:textId="693F1CC9" w:rsidR="00C644FB" w:rsidRPr="00AD698E" w:rsidRDefault="00C644FB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- иное.</w:t>
      </w:r>
    </w:p>
    <w:p w14:paraId="24C2CA02" w14:textId="77777777" w:rsidR="00145047" w:rsidRPr="00AD698E" w:rsidRDefault="00145047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столбце «Дата мероприятия: план» надо указать период согласно календарному плану из заявки.</w:t>
      </w:r>
    </w:p>
    <w:p w14:paraId="5FCC61D3" w14:textId="77777777" w:rsidR="00145047" w:rsidRPr="00AD698E" w:rsidRDefault="00145047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Все столбцы «Факт» заполняются фактическими значениями.</w:t>
      </w:r>
    </w:p>
    <w:p w14:paraId="3ED1D736" w14:textId="77777777" w:rsidR="00145047" w:rsidRPr="00AD698E" w:rsidRDefault="00145047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В столбце «Собирали ли обратную связь» надо выбрать </w:t>
      </w:r>
      <w:proofErr w:type="gramStart"/>
      <w:r w:rsidRPr="00AD698E">
        <w:rPr>
          <w:rFonts w:ascii="Arial Narrow" w:hAnsi="Arial Narrow"/>
        </w:rPr>
        <w:t>ответ Да</w:t>
      </w:r>
      <w:proofErr w:type="gramEnd"/>
      <w:r w:rsidRPr="00AD698E">
        <w:rPr>
          <w:rFonts w:ascii="Arial Narrow" w:hAnsi="Arial Narrow"/>
        </w:rPr>
        <w:t xml:space="preserve"> / Нет.</w:t>
      </w:r>
    </w:p>
    <w:p w14:paraId="310F324F" w14:textId="16069B64" w:rsidR="00145047" w:rsidRPr="00AD698E" w:rsidRDefault="00145047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Пожалуйста, отметьте мероприятия, по итогам которых вы собирали обратную связь от </w:t>
      </w:r>
      <w:r w:rsidR="006404F2" w:rsidRPr="00AD698E">
        <w:rPr>
          <w:rFonts w:ascii="Arial Narrow" w:hAnsi="Arial Narrow"/>
        </w:rPr>
        <w:t>целевой аудитории специалистов</w:t>
      </w:r>
      <w:r w:rsidRPr="00AD698E">
        <w:rPr>
          <w:rFonts w:ascii="Arial Narrow" w:hAnsi="Arial Narrow"/>
        </w:rPr>
        <w:t xml:space="preserve">. </w:t>
      </w:r>
    </w:p>
    <w:p w14:paraId="2F09C09D" w14:textId="77777777" w:rsidR="00145047" w:rsidRPr="00AD698E" w:rsidRDefault="00145047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Под сбором обратной связи понимается выяснение их мнения по поводу мероприятия (например, было ли оно полезно; как и на что повлияло и др.) в любом формате (интервью, анкетирование и др.).</w:t>
      </w:r>
    </w:p>
    <w:p w14:paraId="3E857948" w14:textId="5F437071" w:rsidR="006404F2" w:rsidRPr="00AD698E" w:rsidRDefault="006404F2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В столбце «Метод измерения» нужно выбрать </w:t>
      </w:r>
      <w:r w:rsidR="008159AC" w:rsidRPr="00AD698E">
        <w:rPr>
          <w:rFonts w:ascii="Arial Narrow" w:hAnsi="Arial Narrow"/>
        </w:rPr>
        <w:t>метод сбора обратной связи из предложенных вариантов.</w:t>
      </w:r>
    </w:p>
    <w:p w14:paraId="55C995C5" w14:textId="77777777" w:rsidR="006404F2" w:rsidRPr="00AD698E" w:rsidRDefault="006404F2" w:rsidP="00AD698E">
      <w:pPr>
        <w:jc w:val="both"/>
        <w:rPr>
          <w:rFonts w:ascii="Arial Narrow" w:hAnsi="Arial Narrow"/>
        </w:rPr>
      </w:pPr>
    </w:p>
    <w:p w14:paraId="78511198" w14:textId="172FB9AA" w:rsidR="00145047" w:rsidRPr="00AD698E" w:rsidRDefault="006404F2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столбце «</w:t>
      </w:r>
      <w:r w:rsidR="00C644FB" w:rsidRPr="00AD698E">
        <w:rPr>
          <w:rFonts w:ascii="Arial Narrow" w:hAnsi="Arial Narrow"/>
        </w:rPr>
        <w:t>Другие грантополучатели Фонда Тимченко среди целевой группы</w:t>
      </w:r>
      <w:r w:rsidRPr="00AD698E">
        <w:rPr>
          <w:rFonts w:ascii="Arial Narrow" w:hAnsi="Arial Narrow"/>
        </w:rPr>
        <w:t>» надо отметить, организации-победители каких конкурсов «Фонда Тимченко» принимали участие в мероприяти</w:t>
      </w:r>
      <w:r w:rsidR="00714276" w:rsidRPr="00AD698E">
        <w:rPr>
          <w:rFonts w:ascii="Arial Narrow" w:hAnsi="Arial Narrow"/>
        </w:rPr>
        <w:t>и</w:t>
      </w:r>
      <w:r w:rsidRPr="00AD698E">
        <w:rPr>
          <w:rFonts w:ascii="Arial Narrow" w:hAnsi="Arial Narrow"/>
        </w:rPr>
        <w:t xml:space="preserve"> по распространению практики</w:t>
      </w:r>
      <w:r w:rsidR="00714276" w:rsidRPr="00AD698E">
        <w:rPr>
          <w:rFonts w:ascii="Arial Narrow" w:hAnsi="Arial Narrow"/>
        </w:rPr>
        <w:t>, выбрав из меню предложенный вариант:</w:t>
      </w:r>
    </w:p>
    <w:p w14:paraId="1CF260E3" w14:textId="478C1B6F" w:rsidR="00714276" w:rsidRPr="00AD698E" w:rsidRDefault="00714276" w:rsidP="00AD698E">
      <w:pPr>
        <w:pStyle w:val="ac"/>
        <w:numPr>
          <w:ilvl w:val="0"/>
          <w:numId w:val="34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Семейный Фарватер</w:t>
      </w:r>
    </w:p>
    <w:p w14:paraId="65055CD8" w14:textId="19FCDAF0" w:rsidR="00714276" w:rsidRPr="00AD698E" w:rsidRDefault="00714276" w:rsidP="00AD698E">
      <w:pPr>
        <w:pStyle w:val="ac"/>
        <w:numPr>
          <w:ilvl w:val="0"/>
          <w:numId w:val="34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Курс на семью</w:t>
      </w:r>
    </w:p>
    <w:p w14:paraId="1467FA0A" w14:textId="7EE3C5A0" w:rsidR="00714276" w:rsidRPr="00AD698E" w:rsidRDefault="00714276" w:rsidP="00AD698E">
      <w:pPr>
        <w:pStyle w:val="ac"/>
        <w:numPr>
          <w:ilvl w:val="0"/>
          <w:numId w:val="34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Грантополучатели нескольких конкурсов</w:t>
      </w:r>
    </w:p>
    <w:p w14:paraId="03218FE7" w14:textId="4280505B" w:rsidR="00714276" w:rsidRPr="00AD698E" w:rsidRDefault="00714276" w:rsidP="00AD698E">
      <w:pPr>
        <w:pStyle w:val="ac"/>
        <w:numPr>
          <w:ilvl w:val="0"/>
          <w:numId w:val="34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Не участвовали</w:t>
      </w:r>
    </w:p>
    <w:p w14:paraId="4F978089" w14:textId="77777777" w:rsidR="00714276" w:rsidRPr="00AD698E" w:rsidRDefault="00714276" w:rsidP="00AD698E">
      <w:pPr>
        <w:jc w:val="both"/>
        <w:rPr>
          <w:rFonts w:ascii="Arial Narrow" w:hAnsi="Arial Narrow"/>
        </w:rPr>
      </w:pPr>
    </w:p>
    <w:p w14:paraId="7E85E85E" w14:textId="4E60BB10" w:rsidR="008159AC" w:rsidRPr="00AD698E" w:rsidRDefault="008159A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</w:t>
      </w:r>
      <w:r w:rsidR="00714276" w:rsidRPr="00AD698E">
        <w:rPr>
          <w:rFonts w:ascii="Arial Narrow" w:hAnsi="Arial Narrow"/>
        </w:rPr>
        <w:t>толб</w:t>
      </w:r>
      <w:r w:rsidRPr="00AD698E">
        <w:rPr>
          <w:rFonts w:ascii="Arial Narrow" w:hAnsi="Arial Narrow"/>
        </w:rPr>
        <w:t>ец</w:t>
      </w:r>
      <w:r w:rsidR="00714276" w:rsidRPr="00AD698E">
        <w:rPr>
          <w:rFonts w:ascii="Arial Narrow" w:hAnsi="Arial Narrow"/>
        </w:rPr>
        <w:t xml:space="preserve"> «</w:t>
      </w:r>
      <w:r w:rsidR="00C644FB" w:rsidRPr="00AD698E">
        <w:rPr>
          <w:rFonts w:ascii="Arial Narrow" w:hAnsi="Arial Narrow"/>
        </w:rPr>
        <w:t>Комментарий</w:t>
      </w:r>
      <w:r w:rsidR="00714276" w:rsidRPr="00AD698E">
        <w:rPr>
          <w:rFonts w:ascii="Arial Narrow" w:hAnsi="Arial Narrow"/>
        </w:rPr>
        <w:t>» надо</w:t>
      </w:r>
      <w:r w:rsidRPr="00AD698E">
        <w:rPr>
          <w:rFonts w:ascii="Arial Narrow" w:hAnsi="Arial Narrow"/>
        </w:rPr>
        <w:t xml:space="preserve"> использовать, чтобы пояснить:</w:t>
      </w:r>
    </w:p>
    <w:p w14:paraId="33559D20" w14:textId="781748BD" w:rsidR="008159AC" w:rsidRPr="00AD698E" w:rsidRDefault="008159AC" w:rsidP="00AD698E">
      <w:pPr>
        <w:pStyle w:val="ac"/>
        <w:numPr>
          <w:ilvl w:val="0"/>
          <w:numId w:val="3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Почему запланированное мероприятие не состоялось или переносилось более чем на 1 месяц</w:t>
      </w:r>
    </w:p>
    <w:p w14:paraId="56B9BAF3" w14:textId="694660CD" w:rsidR="008159AC" w:rsidRPr="00AD698E" w:rsidRDefault="008159AC" w:rsidP="00AD698E">
      <w:pPr>
        <w:pStyle w:val="ac"/>
        <w:numPr>
          <w:ilvl w:val="0"/>
          <w:numId w:val="3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 какой целью добавлено дополнительное мероприятие</w:t>
      </w:r>
    </w:p>
    <w:p w14:paraId="535CE353" w14:textId="53554D47" w:rsidR="008159AC" w:rsidRPr="00AD698E" w:rsidRDefault="008159AC" w:rsidP="00AD698E">
      <w:pPr>
        <w:pStyle w:val="ac"/>
        <w:numPr>
          <w:ilvl w:val="0"/>
          <w:numId w:val="3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Почему фактические результаты значительно выше или ниже запланированных</w:t>
      </w:r>
    </w:p>
    <w:p w14:paraId="530FB89B" w14:textId="0116707C" w:rsidR="008159AC" w:rsidRPr="00AD698E" w:rsidRDefault="008159AC" w:rsidP="00AD698E">
      <w:pPr>
        <w:jc w:val="both"/>
        <w:rPr>
          <w:rFonts w:ascii="Arial Narrow" w:hAnsi="Arial Narrow"/>
        </w:rPr>
      </w:pPr>
    </w:p>
    <w:p w14:paraId="04902792" w14:textId="77777777" w:rsidR="008159AC" w:rsidRPr="00AD698E" w:rsidRDefault="008159A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Пожалуйста, проверьте, что вы указали данные:</w:t>
      </w:r>
    </w:p>
    <w:p w14:paraId="623F1FBE" w14:textId="64E692D4" w:rsidR="008159AC" w:rsidRPr="00AD698E" w:rsidRDefault="008159AC" w:rsidP="00AD698E">
      <w:pPr>
        <w:pStyle w:val="ac"/>
        <w:numPr>
          <w:ilvl w:val="0"/>
          <w:numId w:val="35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Обо всех запланированных мероприятиях (из заявки)</w:t>
      </w:r>
    </w:p>
    <w:p w14:paraId="7C9BB178" w14:textId="526E6470" w:rsidR="008159AC" w:rsidRPr="00AD698E" w:rsidRDefault="008159AC" w:rsidP="00AD698E">
      <w:pPr>
        <w:pStyle w:val="ac"/>
        <w:numPr>
          <w:ilvl w:val="0"/>
          <w:numId w:val="35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Обо всех мероприятиях, которые состоялись сверх плана</w:t>
      </w:r>
    </w:p>
    <w:p w14:paraId="7BBEA54A" w14:textId="77777777" w:rsidR="008159AC" w:rsidRPr="00AD698E" w:rsidRDefault="008159AC" w:rsidP="00AD698E">
      <w:pPr>
        <w:jc w:val="both"/>
        <w:rPr>
          <w:rFonts w:ascii="Arial Narrow" w:hAnsi="Arial Narrow"/>
        </w:rPr>
      </w:pPr>
    </w:p>
    <w:p w14:paraId="41499181" w14:textId="77777777" w:rsidR="00B76D5B" w:rsidRPr="00AD698E" w:rsidRDefault="00D05C94" w:rsidP="00AD698E">
      <w:pPr>
        <w:jc w:val="both"/>
        <w:rPr>
          <w:rFonts w:ascii="Arial Narrow" w:hAnsi="Arial Narrow" w:cs="Arial"/>
          <w:b/>
          <w:noProof/>
        </w:rPr>
      </w:pPr>
      <w:r w:rsidRPr="00AD698E">
        <w:rPr>
          <w:rFonts w:ascii="Arial Narrow" w:hAnsi="Arial Narrow" w:cs="Arial"/>
          <w:b/>
          <w:noProof/>
        </w:rPr>
        <w:t xml:space="preserve">3.1.2. </w:t>
      </w:r>
      <w:r w:rsidR="00B76D5B" w:rsidRPr="00AD698E">
        <w:rPr>
          <w:rFonts w:ascii="Arial Narrow" w:hAnsi="Arial Narrow" w:cs="Arial"/>
          <w:b/>
          <w:noProof/>
        </w:rPr>
        <w:t>Социальные результаты</w:t>
      </w:r>
      <w:r w:rsidR="003A21CE" w:rsidRPr="00AD698E">
        <w:rPr>
          <w:rFonts w:ascii="Arial Narrow" w:hAnsi="Arial Narrow" w:cs="Arial"/>
          <w:b/>
          <w:noProof/>
        </w:rPr>
        <w:t xml:space="preserve"> </w:t>
      </w:r>
    </w:p>
    <w:p w14:paraId="3E5FDB07" w14:textId="77777777" w:rsidR="00165BCC" w:rsidRPr="00AD698E" w:rsidRDefault="00165BCC" w:rsidP="00AD698E">
      <w:pPr>
        <w:pStyle w:val="ac"/>
        <w:ind w:left="0"/>
        <w:jc w:val="both"/>
        <w:rPr>
          <w:rFonts w:ascii="Arial Narrow" w:hAnsi="Arial Narrow" w:cs="Arial"/>
          <w:b/>
          <w:noProof/>
        </w:rPr>
      </w:pPr>
    </w:p>
    <w:p w14:paraId="2446263D" w14:textId="4F3EC081" w:rsidR="00594244" w:rsidRPr="00AD698E" w:rsidRDefault="00594244" w:rsidP="00AD698E">
      <w:p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lastRenderedPageBreak/>
        <w:t>В этом пункте автоматически загружаются</w:t>
      </w:r>
      <w:r w:rsidRPr="00AD698E">
        <w:rPr>
          <w:rFonts w:ascii="Arial Narrow" w:hAnsi="Arial Narrow" w:cs="Arial"/>
          <w:b/>
        </w:rPr>
        <w:t xml:space="preserve"> </w:t>
      </w:r>
      <w:r w:rsidRPr="00AD698E">
        <w:rPr>
          <w:rFonts w:ascii="Arial Narrow" w:hAnsi="Arial Narrow" w:cs="Arial"/>
        </w:rPr>
        <w:t>данные из строк 13 – 15.1 “РАСПРОСТРАНЕНИЕ ПРАКТИКИ” мониторингового отчета, по которым у вас проставлены ненулевые значения (с строками детализации, если в них по факту ненулевые значения), и данные по индивидуальным показателям.</w:t>
      </w:r>
    </w:p>
    <w:p w14:paraId="3235AABB" w14:textId="77777777" w:rsidR="00594244" w:rsidRPr="00AD698E" w:rsidRDefault="00594244" w:rsidP="00AD698E">
      <w:pPr>
        <w:jc w:val="both"/>
        <w:rPr>
          <w:rFonts w:ascii="Arial Narrow" w:hAnsi="Arial Narrow" w:cs="Arial"/>
        </w:rPr>
      </w:pPr>
    </w:p>
    <w:p w14:paraId="4FE3A718" w14:textId="77777777" w:rsidR="00594244" w:rsidRPr="00AD698E" w:rsidRDefault="00594244" w:rsidP="00AD698E">
      <w:p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Никаких действий с этими данными в содержательном отчете совершать не нужно.</w:t>
      </w:r>
    </w:p>
    <w:p w14:paraId="6B8E116B" w14:textId="77777777" w:rsidR="00594244" w:rsidRPr="00AD698E" w:rsidRDefault="00594244" w:rsidP="00AD698E">
      <w:p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Однако мы советуем при заполнении других пунктов содержательного отчета пользоваться этой информацией, чтобы соотнести успехи и трудности с количественными результатами.</w:t>
      </w:r>
    </w:p>
    <w:p w14:paraId="6BF02C79" w14:textId="77777777" w:rsidR="00D05C94" w:rsidRPr="00AD698E" w:rsidRDefault="00D05C94" w:rsidP="00AD698E">
      <w:pPr>
        <w:pStyle w:val="ac"/>
        <w:ind w:left="0"/>
        <w:jc w:val="both"/>
        <w:rPr>
          <w:rFonts w:ascii="Arial Narrow" w:hAnsi="Arial Narrow" w:cs="Arial"/>
          <w:b/>
          <w:noProof/>
        </w:rPr>
      </w:pPr>
    </w:p>
    <w:p w14:paraId="3E0110C3" w14:textId="77777777" w:rsidR="00124217" w:rsidRPr="00AD698E" w:rsidRDefault="00124217" w:rsidP="00AD698E">
      <w:pPr>
        <w:pStyle w:val="ac"/>
        <w:ind w:left="0"/>
        <w:jc w:val="both"/>
        <w:rPr>
          <w:rFonts w:ascii="Arial Narrow" w:hAnsi="Arial Narrow" w:cs="Arial"/>
          <w:b/>
          <w:noProof/>
        </w:rPr>
      </w:pPr>
    </w:p>
    <w:p w14:paraId="49ECDCC2" w14:textId="6BFD44B7" w:rsidR="007D00A0" w:rsidRPr="00AD698E" w:rsidRDefault="00D05C94" w:rsidP="00AD698E">
      <w:pPr>
        <w:pStyle w:val="ac"/>
        <w:ind w:left="0"/>
        <w:jc w:val="both"/>
        <w:rPr>
          <w:rFonts w:ascii="Arial Narrow" w:hAnsi="Arial Narrow" w:cs="Arial"/>
          <w:b/>
          <w:noProof/>
        </w:rPr>
      </w:pPr>
      <w:r w:rsidRPr="00AD698E">
        <w:rPr>
          <w:rFonts w:ascii="Arial Narrow" w:hAnsi="Arial Narrow" w:cs="Arial"/>
          <w:b/>
          <w:noProof/>
        </w:rPr>
        <w:t>3.</w:t>
      </w:r>
      <w:r w:rsidR="00227234" w:rsidRPr="00AD698E">
        <w:rPr>
          <w:rFonts w:ascii="Arial Narrow" w:hAnsi="Arial Narrow" w:cs="Arial"/>
          <w:b/>
          <w:noProof/>
        </w:rPr>
        <w:t>2</w:t>
      </w:r>
      <w:r w:rsidR="00065FE8" w:rsidRPr="00AD698E">
        <w:rPr>
          <w:rFonts w:ascii="Arial Narrow" w:hAnsi="Arial Narrow" w:cs="Arial"/>
          <w:b/>
          <w:noProof/>
        </w:rPr>
        <w:t>.</w:t>
      </w:r>
      <w:r w:rsidRPr="00AD698E">
        <w:rPr>
          <w:rFonts w:ascii="Arial Narrow" w:hAnsi="Arial Narrow" w:cs="Arial"/>
          <w:b/>
          <w:noProof/>
        </w:rPr>
        <w:t xml:space="preserve"> </w:t>
      </w:r>
      <w:r w:rsidR="007D00A0" w:rsidRPr="00AD698E">
        <w:rPr>
          <w:rFonts w:ascii="Arial Narrow" w:hAnsi="Arial Narrow" w:cs="Arial"/>
          <w:b/>
          <w:noProof/>
        </w:rPr>
        <w:t>Публикации</w:t>
      </w:r>
      <w:r w:rsidR="007936E9" w:rsidRPr="00AD698E">
        <w:rPr>
          <w:rFonts w:ascii="Arial Narrow" w:hAnsi="Arial Narrow" w:cs="Arial"/>
          <w:b/>
          <w:noProof/>
        </w:rPr>
        <w:t xml:space="preserve"> </w:t>
      </w:r>
    </w:p>
    <w:p w14:paraId="1EDDE91A" w14:textId="77777777" w:rsidR="00D05C94" w:rsidRPr="00AD698E" w:rsidRDefault="00D05C94" w:rsidP="00AD698E">
      <w:pPr>
        <w:pStyle w:val="ac"/>
        <w:ind w:left="0"/>
        <w:jc w:val="both"/>
        <w:rPr>
          <w:rFonts w:ascii="Arial Narrow" w:hAnsi="Arial Narrow" w:cs="Arial"/>
          <w:b/>
          <w:noProof/>
        </w:rPr>
      </w:pPr>
    </w:p>
    <w:p w14:paraId="77555944" w14:textId="150D2A9B" w:rsidR="00B165DF" w:rsidRPr="00AD698E" w:rsidRDefault="00594244" w:rsidP="00AD698E">
      <w:pPr>
        <w:pStyle w:val="ac"/>
        <w:ind w:left="0"/>
        <w:jc w:val="both"/>
        <w:rPr>
          <w:rFonts w:ascii="Arial Narrow" w:hAnsi="Arial Narrow"/>
        </w:rPr>
      </w:pPr>
      <w:r w:rsidRPr="00AD698E">
        <w:rPr>
          <w:rFonts w:ascii="Arial Narrow" w:hAnsi="Arial Narrow" w:cs="Arial"/>
          <w:noProof/>
        </w:rPr>
        <w:t>В данной таблице нужно ввести только количественные данные по показателям:</w:t>
      </w:r>
    </w:p>
    <w:p w14:paraId="2D90BCC7" w14:textId="77777777" w:rsidR="00594244" w:rsidRPr="00AD698E" w:rsidRDefault="00594244" w:rsidP="00AD698E">
      <w:pPr>
        <w:pStyle w:val="1"/>
        <w:numPr>
          <w:ilvl w:val="0"/>
          <w:numId w:val="38"/>
        </w:numPr>
        <w:jc w:val="both"/>
        <w:rPr>
          <w:rFonts w:ascii="Arial Narrow" w:hAnsi="Arial Narrow"/>
          <w:b w:val="0"/>
          <w:sz w:val="24"/>
          <w:szCs w:val="24"/>
        </w:rPr>
      </w:pPr>
      <w:bookmarkStart w:id="7" w:name="_Toc500846424"/>
      <w:r w:rsidRPr="00AD698E">
        <w:rPr>
          <w:rFonts w:ascii="Arial Narrow" w:hAnsi="Arial Narrow"/>
          <w:b w:val="0"/>
          <w:sz w:val="24"/>
          <w:szCs w:val="24"/>
        </w:rPr>
        <w:t>Число сообщений в СМИ, инициированных в рамках проекта</w:t>
      </w:r>
      <w:bookmarkEnd w:id="7"/>
      <w:r w:rsidRPr="00AD698E">
        <w:rPr>
          <w:rFonts w:ascii="Arial Narrow" w:hAnsi="Arial Narrow"/>
          <w:b w:val="0"/>
          <w:sz w:val="24"/>
          <w:szCs w:val="24"/>
        </w:rPr>
        <w:t xml:space="preserve"> </w:t>
      </w:r>
    </w:p>
    <w:p w14:paraId="24A6EC72" w14:textId="77777777" w:rsidR="00594244" w:rsidRPr="00AD698E" w:rsidRDefault="00594244" w:rsidP="00AD698E">
      <w:pPr>
        <w:pStyle w:val="1"/>
        <w:numPr>
          <w:ilvl w:val="0"/>
          <w:numId w:val="38"/>
        </w:numPr>
        <w:jc w:val="both"/>
        <w:rPr>
          <w:rFonts w:ascii="Arial Narrow" w:hAnsi="Arial Narrow"/>
          <w:b w:val="0"/>
          <w:sz w:val="24"/>
          <w:szCs w:val="24"/>
        </w:rPr>
      </w:pPr>
      <w:bookmarkStart w:id="8" w:name="_Toc500846425"/>
      <w:r w:rsidRPr="00AD698E">
        <w:rPr>
          <w:rFonts w:ascii="Arial Narrow" w:hAnsi="Arial Narrow"/>
          <w:b w:val="0"/>
          <w:sz w:val="24"/>
          <w:szCs w:val="24"/>
        </w:rPr>
        <w:t>Число изданных информационных / методических материалов</w:t>
      </w:r>
      <w:bookmarkEnd w:id="8"/>
    </w:p>
    <w:p w14:paraId="7A93F29F" w14:textId="77777777" w:rsidR="00594244" w:rsidRPr="00AD698E" w:rsidRDefault="00594244" w:rsidP="00AD698E">
      <w:pPr>
        <w:pStyle w:val="1"/>
        <w:numPr>
          <w:ilvl w:val="0"/>
          <w:numId w:val="38"/>
        </w:numPr>
        <w:jc w:val="both"/>
        <w:rPr>
          <w:rFonts w:ascii="Arial Narrow" w:hAnsi="Arial Narrow"/>
          <w:b w:val="0"/>
          <w:sz w:val="24"/>
          <w:szCs w:val="24"/>
        </w:rPr>
      </w:pPr>
      <w:bookmarkStart w:id="9" w:name="_Toc500846426"/>
      <w:r w:rsidRPr="00AD698E">
        <w:rPr>
          <w:rFonts w:ascii="Arial Narrow" w:hAnsi="Arial Narrow"/>
          <w:b w:val="0"/>
          <w:sz w:val="24"/>
          <w:szCs w:val="24"/>
        </w:rPr>
        <w:t>Тираж печатных информационных / методических материалов</w:t>
      </w:r>
      <w:bookmarkEnd w:id="9"/>
    </w:p>
    <w:p w14:paraId="75B752E4" w14:textId="0C46A55F" w:rsidR="00594244" w:rsidRPr="00AD698E" w:rsidRDefault="00594244" w:rsidP="00AD698E">
      <w:pPr>
        <w:pStyle w:val="1"/>
        <w:numPr>
          <w:ilvl w:val="0"/>
          <w:numId w:val="38"/>
        </w:numPr>
        <w:jc w:val="both"/>
        <w:rPr>
          <w:rFonts w:ascii="Arial Narrow" w:hAnsi="Arial Narrow"/>
          <w:b w:val="0"/>
          <w:sz w:val="24"/>
          <w:szCs w:val="24"/>
        </w:rPr>
      </w:pPr>
      <w:bookmarkStart w:id="10" w:name="_Toc500846427"/>
      <w:r w:rsidRPr="00AD698E">
        <w:rPr>
          <w:rFonts w:ascii="Arial Narrow" w:hAnsi="Arial Narrow"/>
          <w:b w:val="0"/>
          <w:sz w:val="24"/>
          <w:szCs w:val="24"/>
        </w:rPr>
        <w:t>Количество распространенных экземпляров информационных / методических материалов по проекту</w:t>
      </w:r>
      <w:bookmarkEnd w:id="10"/>
    </w:p>
    <w:p w14:paraId="0D42DEBE" w14:textId="7AFCBB7C" w:rsidR="00594244" w:rsidRPr="00AD698E" w:rsidRDefault="00594244" w:rsidP="00AD698E">
      <w:pPr>
        <w:jc w:val="both"/>
        <w:rPr>
          <w:rFonts w:ascii="Arial Narrow" w:hAnsi="Arial Narrow"/>
        </w:rPr>
      </w:pPr>
    </w:p>
    <w:p w14:paraId="614FEEBF" w14:textId="77777777" w:rsidR="008236AF" w:rsidRPr="00AD698E" w:rsidRDefault="008236A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Значения «План» нужно внести из заявки на 2017 г.:</w:t>
      </w:r>
    </w:p>
    <w:p w14:paraId="5286FB23" w14:textId="6CB7CD47" w:rsidR="008236AF" w:rsidRPr="00AD698E" w:rsidRDefault="008236A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Организации 2016 г. – из пункта 1.5.1, раздел «Публикации»</w:t>
      </w:r>
    </w:p>
    <w:p w14:paraId="1F5D612F" w14:textId="5410D9E4" w:rsidR="008236AF" w:rsidRPr="00AD698E" w:rsidRDefault="008236A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Организации 2017 г. – из пункта 4.5.1</w:t>
      </w:r>
    </w:p>
    <w:p w14:paraId="4CB1788F" w14:textId="71437FEE" w:rsidR="008236AF" w:rsidRPr="00AD698E" w:rsidRDefault="008236AF" w:rsidP="00AD698E">
      <w:pPr>
        <w:jc w:val="both"/>
        <w:rPr>
          <w:rFonts w:ascii="Arial Narrow" w:hAnsi="Arial Narrow"/>
        </w:rPr>
      </w:pPr>
    </w:p>
    <w:p w14:paraId="01492C49" w14:textId="090963AA" w:rsidR="00594244" w:rsidRPr="00AD698E" w:rsidRDefault="00594244" w:rsidP="00AD698E">
      <w:pPr>
        <w:pStyle w:val="ac"/>
        <w:ind w:left="0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Далее вам нужно будет указать гиперссылки и/или загрузить сканы печатных публикаций во вкладке ПРИЛОЖЕНИЯ.</w:t>
      </w:r>
    </w:p>
    <w:p w14:paraId="204E7FFD" w14:textId="09073E1A" w:rsidR="00B165DF" w:rsidRPr="00AD698E" w:rsidRDefault="00B165DF" w:rsidP="00AD698E">
      <w:pPr>
        <w:pStyle w:val="1"/>
        <w:spacing w:before="0" w:after="0"/>
        <w:jc w:val="both"/>
        <w:rPr>
          <w:rFonts w:ascii="Arial Narrow" w:hAnsi="Arial Narrow"/>
          <w:sz w:val="24"/>
          <w:szCs w:val="24"/>
        </w:rPr>
      </w:pPr>
    </w:p>
    <w:p w14:paraId="75E618C6" w14:textId="77777777" w:rsidR="00594244" w:rsidRPr="00AD698E" w:rsidRDefault="00594244" w:rsidP="00AD698E">
      <w:pPr>
        <w:jc w:val="both"/>
        <w:rPr>
          <w:rFonts w:ascii="Arial Narrow" w:hAnsi="Arial Narrow"/>
        </w:rPr>
      </w:pPr>
    </w:p>
    <w:p w14:paraId="7E90D12B" w14:textId="66CFDC35" w:rsidR="00D15EAD" w:rsidRPr="00AD698E" w:rsidRDefault="00124217" w:rsidP="00AD698E">
      <w:pPr>
        <w:pStyle w:val="1"/>
        <w:numPr>
          <w:ilvl w:val="1"/>
          <w:numId w:val="39"/>
        </w:numPr>
        <w:spacing w:before="0" w:after="0"/>
        <w:jc w:val="both"/>
        <w:rPr>
          <w:rFonts w:ascii="Arial Narrow" w:hAnsi="Arial Narrow"/>
          <w:sz w:val="24"/>
          <w:szCs w:val="24"/>
        </w:rPr>
      </w:pPr>
      <w:bookmarkStart w:id="11" w:name="_Toc500846428"/>
      <w:r w:rsidRPr="00AD698E">
        <w:rPr>
          <w:rFonts w:ascii="Arial Narrow" w:hAnsi="Arial Narrow"/>
          <w:sz w:val="24"/>
          <w:szCs w:val="24"/>
        </w:rPr>
        <w:t>Трудности</w:t>
      </w:r>
      <w:r w:rsidR="00711FA3" w:rsidRPr="00AD698E">
        <w:rPr>
          <w:rFonts w:ascii="Arial Narrow" w:hAnsi="Arial Narrow"/>
          <w:sz w:val="24"/>
          <w:szCs w:val="24"/>
        </w:rPr>
        <w:t xml:space="preserve"> в распространении практики</w:t>
      </w:r>
      <w:bookmarkEnd w:id="11"/>
    </w:p>
    <w:p w14:paraId="570A6F29" w14:textId="77777777" w:rsidR="00B847BA" w:rsidRPr="00AD698E" w:rsidRDefault="00B847BA" w:rsidP="00AD698E">
      <w:pPr>
        <w:jc w:val="both"/>
        <w:rPr>
          <w:rFonts w:ascii="Arial Narrow" w:hAnsi="Arial Narrow"/>
        </w:rPr>
      </w:pPr>
    </w:p>
    <w:p w14:paraId="722F2CE4" w14:textId="6919B0B8" w:rsidR="006F387C" w:rsidRPr="00AD698E" w:rsidRDefault="006F387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Данный пункт п</w:t>
      </w:r>
      <w:r w:rsidR="00F95A77" w:rsidRPr="00AD698E">
        <w:rPr>
          <w:rFonts w:ascii="Arial Narrow" w:hAnsi="Arial Narrow"/>
        </w:rPr>
        <w:t xml:space="preserve">редназначен для краткого описания и </w:t>
      </w:r>
      <w:r w:rsidRPr="00AD698E">
        <w:rPr>
          <w:rFonts w:ascii="Arial Narrow" w:hAnsi="Arial Narrow"/>
        </w:rPr>
        <w:t>анализ</w:t>
      </w:r>
      <w:r w:rsidR="00F95A77" w:rsidRPr="00AD698E">
        <w:rPr>
          <w:rFonts w:ascii="Arial Narrow" w:hAnsi="Arial Narrow"/>
        </w:rPr>
        <w:t>а</w:t>
      </w:r>
      <w:r w:rsidRPr="00AD698E">
        <w:rPr>
          <w:rFonts w:ascii="Arial Narrow" w:hAnsi="Arial Narrow"/>
        </w:rPr>
        <w:t xml:space="preserve"> трудностей в распространении и внедрении практики.</w:t>
      </w:r>
    </w:p>
    <w:p w14:paraId="0EDBBB80" w14:textId="77777777" w:rsidR="00F95A77" w:rsidRPr="00AD698E" w:rsidRDefault="00F95A77" w:rsidP="00AD698E">
      <w:pPr>
        <w:jc w:val="both"/>
        <w:rPr>
          <w:rFonts w:ascii="Arial Narrow" w:hAnsi="Arial Narrow"/>
        </w:rPr>
      </w:pPr>
    </w:p>
    <w:p w14:paraId="17B19306" w14:textId="3901A31F" w:rsidR="00B847BA" w:rsidRPr="00AD698E" w:rsidRDefault="00B847BA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Писать следует:</w:t>
      </w:r>
    </w:p>
    <w:p w14:paraId="126219C2" w14:textId="17F9A981" w:rsidR="00B847BA" w:rsidRPr="00AD698E" w:rsidRDefault="00B847BA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А) о трудностях или непредвиденных обстоятельствах, которые влияют на реализацию проекта</w:t>
      </w:r>
      <w:r w:rsidR="00BB6724" w:rsidRPr="00AD698E">
        <w:rPr>
          <w:rFonts w:ascii="Arial Narrow" w:hAnsi="Arial Narrow"/>
        </w:rPr>
        <w:t xml:space="preserve"> по блоку «Распространение и внедрение практики»</w:t>
      </w:r>
      <w:r w:rsidRPr="00AD698E">
        <w:rPr>
          <w:rFonts w:ascii="Arial Narrow" w:hAnsi="Arial Narrow"/>
        </w:rPr>
        <w:t>, а именно:</w:t>
      </w:r>
    </w:p>
    <w:p w14:paraId="5882F361" w14:textId="77777777" w:rsidR="00B847BA" w:rsidRPr="00AD698E" w:rsidRDefault="00B847BA" w:rsidP="00AD698E">
      <w:pPr>
        <w:pStyle w:val="ac"/>
        <w:numPr>
          <w:ilvl w:val="0"/>
          <w:numId w:val="1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требуют привлечения дополнительных ресурсов</w:t>
      </w:r>
    </w:p>
    <w:p w14:paraId="32BFAA27" w14:textId="77777777" w:rsidR="00B847BA" w:rsidRPr="00AD698E" w:rsidRDefault="00B847BA" w:rsidP="00AD698E">
      <w:pPr>
        <w:pStyle w:val="ac"/>
        <w:numPr>
          <w:ilvl w:val="0"/>
          <w:numId w:val="1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требуют систематического переноса мероприятий и/или в целом увеличивают длительность работы</w:t>
      </w:r>
    </w:p>
    <w:p w14:paraId="7DEF72CE" w14:textId="77777777" w:rsidR="00B847BA" w:rsidRPr="00AD698E" w:rsidRDefault="00B847BA" w:rsidP="00AD698E">
      <w:pPr>
        <w:pStyle w:val="ac"/>
        <w:numPr>
          <w:ilvl w:val="0"/>
          <w:numId w:val="1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не позволяют выполнить какую-либо запланированную деятельность</w:t>
      </w:r>
    </w:p>
    <w:p w14:paraId="66144477" w14:textId="1E1BE239" w:rsidR="00B847BA" w:rsidRPr="00AD698E" w:rsidRDefault="00B847BA" w:rsidP="00AD698E">
      <w:pPr>
        <w:pStyle w:val="ac"/>
        <w:numPr>
          <w:ilvl w:val="0"/>
          <w:numId w:val="1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  <w:i/>
        </w:rPr>
        <w:t>систематически</w:t>
      </w:r>
      <w:r w:rsidRPr="00AD698E">
        <w:rPr>
          <w:rFonts w:ascii="Arial Narrow" w:hAnsi="Arial Narrow"/>
        </w:rPr>
        <w:t xml:space="preserve"> возникают в </w:t>
      </w:r>
      <w:r w:rsidR="00D867EA" w:rsidRPr="00AD698E">
        <w:rPr>
          <w:rFonts w:ascii="Arial Narrow" w:hAnsi="Arial Narrow"/>
        </w:rPr>
        <w:t>ходе мероприятий по распространению практики</w:t>
      </w:r>
    </w:p>
    <w:p w14:paraId="2EC25CE8" w14:textId="1C7F71E3" w:rsidR="003C5BFF" w:rsidRPr="00AD698E" w:rsidRDefault="003C5BFF" w:rsidP="00AD698E">
      <w:pPr>
        <w:pStyle w:val="ac"/>
        <w:numPr>
          <w:ilvl w:val="0"/>
          <w:numId w:val="16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снижают интерес к вашей практике у целевой аудитории специалистов, препятствуют ее распространению и внедрению</w:t>
      </w:r>
    </w:p>
    <w:p w14:paraId="6040DE57" w14:textId="77777777" w:rsidR="00320BFD" w:rsidRPr="00AD698E" w:rsidRDefault="00320BFD" w:rsidP="00AD698E">
      <w:pPr>
        <w:pStyle w:val="ac"/>
        <w:ind w:left="720"/>
        <w:jc w:val="both"/>
        <w:rPr>
          <w:rFonts w:ascii="Arial Narrow" w:hAnsi="Arial Narrow"/>
        </w:rPr>
      </w:pPr>
    </w:p>
    <w:p w14:paraId="32937E58" w14:textId="1DBBAAE9" w:rsidR="00B847BA" w:rsidRPr="00AD698E" w:rsidRDefault="00B847BA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Б) Может оказаться, что, распространяя инновационную практику, вы или организации, которые внедряют ее с вашей помощью, сталкиваетесь с новыми проблемами, которые раньше не перед кем ни вставали. В таком случае описание выявленных трудностей – это часть оценки ситуации. Полезно будет не только зафиксировать эту информацию в отчете за текущий год, но и добавить ее в заявку на следующий год.</w:t>
      </w:r>
    </w:p>
    <w:p w14:paraId="5F62CC22" w14:textId="77777777" w:rsidR="00B847BA" w:rsidRPr="00AD698E" w:rsidRDefault="00B847BA" w:rsidP="00AD698E">
      <w:pPr>
        <w:jc w:val="both"/>
        <w:rPr>
          <w:rFonts w:ascii="Arial Narrow" w:hAnsi="Arial Narrow"/>
        </w:rPr>
      </w:pPr>
    </w:p>
    <w:p w14:paraId="6C3E3035" w14:textId="77777777" w:rsidR="00B847BA" w:rsidRPr="00AD698E" w:rsidRDefault="00B847BA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Желательно добавлять описания трудностей, по мере того, как они возникают и решаются, не дожидаясь конца года.</w:t>
      </w:r>
    </w:p>
    <w:p w14:paraId="0C219101" w14:textId="77777777" w:rsidR="00B847BA" w:rsidRPr="00AD698E" w:rsidRDefault="00B847BA" w:rsidP="00AD698E">
      <w:pPr>
        <w:jc w:val="both"/>
        <w:rPr>
          <w:rFonts w:ascii="Arial Narrow" w:hAnsi="Arial Narrow"/>
        </w:rPr>
      </w:pPr>
    </w:p>
    <w:p w14:paraId="14B54AAC" w14:textId="5C8C31F6" w:rsidR="00711FA3" w:rsidRPr="00AD698E" w:rsidRDefault="00711FA3" w:rsidP="00AD698E">
      <w:pPr>
        <w:jc w:val="both"/>
        <w:rPr>
          <w:rFonts w:ascii="Arial Narrow" w:hAnsi="Arial Narrow"/>
          <w:b/>
        </w:rPr>
      </w:pPr>
      <w:r w:rsidRPr="00AD698E">
        <w:rPr>
          <w:rFonts w:ascii="Arial Narrow" w:hAnsi="Arial Narrow"/>
          <w:b/>
        </w:rPr>
        <w:t>3.</w:t>
      </w:r>
      <w:r w:rsidR="00227234" w:rsidRPr="00AD698E">
        <w:rPr>
          <w:rFonts w:ascii="Arial Narrow" w:hAnsi="Arial Narrow"/>
          <w:b/>
        </w:rPr>
        <w:t>3</w:t>
      </w:r>
      <w:r w:rsidRPr="00AD698E">
        <w:rPr>
          <w:rFonts w:ascii="Arial Narrow" w:hAnsi="Arial Narrow"/>
          <w:b/>
        </w:rPr>
        <w:t>.1. Трудности, на которые вы смогли повлиять</w:t>
      </w:r>
    </w:p>
    <w:p w14:paraId="0E932A51" w14:textId="7FB1F56E" w:rsidR="00F95A77" w:rsidRPr="00AD698E" w:rsidRDefault="00F95A77" w:rsidP="00AD698E">
      <w:pPr>
        <w:jc w:val="both"/>
        <w:rPr>
          <w:rFonts w:ascii="Arial Narrow" w:hAnsi="Arial Narrow"/>
          <w:b/>
        </w:rPr>
      </w:pPr>
    </w:p>
    <w:p w14:paraId="1542686B" w14:textId="77777777" w:rsidR="00F95A77" w:rsidRPr="00AD698E" w:rsidRDefault="00F95A77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lastRenderedPageBreak/>
        <w:t>Фактически, это «истории успеха», посвященные преодолению трудностей.</w:t>
      </w:r>
    </w:p>
    <w:p w14:paraId="2FAC9881" w14:textId="77777777" w:rsidR="00F95A77" w:rsidRPr="00AD698E" w:rsidRDefault="00F95A77" w:rsidP="00AD698E">
      <w:pPr>
        <w:jc w:val="both"/>
        <w:rPr>
          <w:rFonts w:ascii="Arial Narrow" w:hAnsi="Arial Narrow"/>
        </w:rPr>
      </w:pPr>
    </w:p>
    <w:p w14:paraId="0B635938" w14:textId="77777777" w:rsidR="00F95A77" w:rsidRPr="00AD698E" w:rsidRDefault="00F95A77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«Название трудности»: нужно дать трудности краткое (не более 1 предложения) название, отражающее ее суть. На основе таких названий будет проводится обобщение трудностей всех участников конкурса «Семейный Фарватер» и выявление системных проблем.</w:t>
      </w:r>
    </w:p>
    <w:p w14:paraId="7D627056" w14:textId="67051294" w:rsidR="00F95A77" w:rsidRPr="00AD698E" w:rsidRDefault="00F95A77" w:rsidP="00AD698E">
      <w:pPr>
        <w:jc w:val="both"/>
        <w:rPr>
          <w:rFonts w:ascii="Arial Narrow" w:hAnsi="Arial Narrow"/>
          <w:i/>
        </w:rPr>
      </w:pPr>
      <w:proofErr w:type="gramStart"/>
      <w:r w:rsidRPr="00AD698E">
        <w:rPr>
          <w:rFonts w:ascii="Arial Narrow" w:hAnsi="Arial Narrow"/>
        </w:rPr>
        <w:t>Например</w:t>
      </w:r>
      <w:proofErr w:type="gramEnd"/>
      <w:r w:rsidRPr="00AD698E">
        <w:rPr>
          <w:rFonts w:ascii="Arial Narrow" w:hAnsi="Arial Narrow"/>
        </w:rPr>
        <w:t xml:space="preserve">: </w:t>
      </w:r>
      <w:r w:rsidR="00F570D6" w:rsidRPr="00AD698E">
        <w:rPr>
          <w:rFonts w:ascii="Arial Narrow" w:hAnsi="Arial Narrow"/>
          <w:i/>
        </w:rPr>
        <w:t xml:space="preserve">Низкий уровень компетенций специалистов по социальной работе, работающих в отдаленных районах </w:t>
      </w:r>
      <w:r w:rsidR="00F570D6" w:rsidRPr="00AD698E">
        <w:rPr>
          <w:rFonts w:ascii="Arial Narrow" w:hAnsi="Arial Narrow"/>
          <w:i/>
          <w:lang w:val="en-US"/>
        </w:rPr>
        <w:t>N</w:t>
      </w:r>
      <w:r w:rsidR="00F570D6" w:rsidRPr="00AD698E">
        <w:rPr>
          <w:rFonts w:ascii="Arial Narrow" w:hAnsi="Arial Narrow"/>
          <w:i/>
        </w:rPr>
        <w:t>-</w:t>
      </w:r>
      <w:proofErr w:type="spellStart"/>
      <w:r w:rsidR="00F570D6" w:rsidRPr="00AD698E">
        <w:rPr>
          <w:rFonts w:ascii="Arial Narrow" w:hAnsi="Arial Narrow"/>
          <w:i/>
        </w:rPr>
        <w:t>ской</w:t>
      </w:r>
      <w:proofErr w:type="spellEnd"/>
      <w:r w:rsidR="00F570D6" w:rsidRPr="00AD698E">
        <w:rPr>
          <w:rFonts w:ascii="Arial Narrow" w:hAnsi="Arial Narrow"/>
          <w:i/>
        </w:rPr>
        <w:t xml:space="preserve"> области</w:t>
      </w:r>
      <w:r w:rsidR="006D33C5" w:rsidRPr="00AD698E">
        <w:rPr>
          <w:rFonts w:ascii="Arial Narrow" w:hAnsi="Arial Narrow"/>
          <w:i/>
        </w:rPr>
        <w:t xml:space="preserve"> </w:t>
      </w:r>
      <w:r w:rsidR="006D33C5" w:rsidRPr="00AD698E">
        <w:rPr>
          <w:rFonts w:ascii="Arial Narrow" w:hAnsi="Arial Narrow"/>
        </w:rPr>
        <w:t>или</w:t>
      </w:r>
      <w:r w:rsidR="006D33C5" w:rsidRPr="00AD698E">
        <w:rPr>
          <w:rFonts w:ascii="Arial Narrow" w:hAnsi="Arial Narrow"/>
          <w:i/>
        </w:rPr>
        <w:t xml:space="preserve"> </w:t>
      </w:r>
      <w:r w:rsidR="00776255" w:rsidRPr="00AD698E">
        <w:rPr>
          <w:rFonts w:ascii="Arial Narrow" w:hAnsi="Arial Narrow"/>
          <w:i/>
        </w:rPr>
        <w:t>Пресыщенность «рынка» образовательных услуг вебинарами</w:t>
      </w:r>
      <w:r w:rsidR="00844207" w:rsidRPr="00AD698E">
        <w:rPr>
          <w:rFonts w:ascii="Arial Narrow" w:hAnsi="Arial Narrow"/>
          <w:i/>
        </w:rPr>
        <w:t xml:space="preserve"> для психологов</w:t>
      </w:r>
    </w:p>
    <w:p w14:paraId="447C9FE2" w14:textId="77777777" w:rsidR="00F95A77" w:rsidRPr="00AD698E" w:rsidRDefault="00F95A77" w:rsidP="00AD698E">
      <w:pPr>
        <w:jc w:val="both"/>
        <w:rPr>
          <w:rFonts w:ascii="Arial Narrow" w:hAnsi="Arial Narrow"/>
        </w:rPr>
      </w:pPr>
    </w:p>
    <w:p w14:paraId="7C0E78B0" w14:textId="77777777" w:rsidR="00F95A77" w:rsidRPr="00AD698E" w:rsidRDefault="00F95A77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«Описание трудности и предпринятых действий». Объем описания ограничивается 1500 знаков.</w:t>
      </w:r>
    </w:p>
    <w:p w14:paraId="5239051A" w14:textId="77777777" w:rsidR="00F95A77" w:rsidRPr="00AD698E" w:rsidRDefault="00F95A77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описание важно включить:</w:t>
      </w:r>
    </w:p>
    <w:p w14:paraId="70859860" w14:textId="4A0212B3" w:rsidR="00F95A77" w:rsidRPr="00AD698E" w:rsidRDefault="00F95A77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Описание факта и краткий анализ – на каком уровне проявилась трудность, какую сферу </w:t>
      </w:r>
      <w:r w:rsidR="00627400" w:rsidRPr="00AD698E">
        <w:rPr>
          <w:rFonts w:ascii="Arial Narrow" w:hAnsi="Arial Narrow"/>
        </w:rPr>
        <w:t>распространения и внедрения</w:t>
      </w:r>
      <w:r w:rsidRPr="00AD698E">
        <w:rPr>
          <w:rFonts w:ascii="Arial Narrow" w:hAnsi="Arial Narrow"/>
        </w:rPr>
        <w:t xml:space="preserve"> практики затронул</w:t>
      </w:r>
      <w:r w:rsidR="00627400" w:rsidRPr="00AD698E">
        <w:rPr>
          <w:rFonts w:ascii="Arial Narrow" w:hAnsi="Arial Narrow"/>
        </w:rPr>
        <w:t>а</w:t>
      </w:r>
      <w:r w:rsidRPr="00AD698E">
        <w:rPr>
          <w:rFonts w:ascii="Arial Narrow" w:hAnsi="Arial Narrow"/>
        </w:rPr>
        <w:t xml:space="preserve">. </w:t>
      </w:r>
    </w:p>
    <w:p w14:paraId="50338439" w14:textId="645043CF" w:rsidR="00F95A77" w:rsidRPr="00AD698E" w:rsidRDefault="00F95A77" w:rsidP="00AD698E">
      <w:pPr>
        <w:jc w:val="both"/>
        <w:rPr>
          <w:rFonts w:ascii="Arial Narrow" w:hAnsi="Arial Narrow"/>
          <w:i/>
        </w:rPr>
      </w:pPr>
      <w:r w:rsidRPr="00AD698E">
        <w:rPr>
          <w:rFonts w:ascii="Arial Narrow" w:hAnsi="Arial Narrow"/>
          <w:i/>
        </w:rPr>
        <w:t xml:space="preserve">Трудности могут возникать на разных уровнях, например, на уровне самой организации, взаимодействия с </w:t>
      </w:r>
      <w:r w:rsidR="00F570D6" w:rsidRPr="00AD698E">
        <w:rPr>
          <w:rFonts w:ascii="Arial Narrow" w:hAnsi="Arial Narrow"/>
          <w:i/>
        </w:rPr>
        <w:t>целевой аудиторией специалистов</w:t>
      </w:r>
      <w:r w:rsidRPr="00AD698E">
        <w:rPr>
          <w:rFonts w:ascii="Arial Narrow" w:hAnsi="Arial Narrow"/>
          <w:i/>
        </w:rPr>
        <w:t>, межведомственного и межсекторного взаимодействия.</w:t>
      </w:r>
    </w:p>
    <w:p w14:paraId="63646788" w14:textId="6E574B86" w:rsidR="00F95A77" w:rsidRPr="00AD698E" w:rsidRDefault="00F95A77" w:rsidP="00AD698E">
      <w:pPr>
        <w:jc w:val="both"/>
        <w:rPr>
          <w:rFonts w:ascii="Arial Narrow" w:hAnsi="Arial Narrow"/>
          <w:i/>
        </w:rPr>
      </w:pPr>
      <w:r w:rsidRPr="00AD698E">
        <w:rPr>
          <w:rFonts w:ascii="Arial Narrow" w:hAnsi="Arial Narrow"/>
          <w:i/>
        </w:rPr>
        <w:t xml:space="preserve">Содержательно трудности могут заключаться </w:t>
      </w:r>
      <w:r w:rsidR="000E7ED4" w:rsidRPr="00AD698E">
        <w:rPr>
          <w:rFonts w:ascii="Arial Narrow" w:hAnsi="Arial Narrow"/>
          <w:i/>
        </w:rPr>
        <w:t xml:space="preserve">как в самом процессе распространения </w:t>
      </w:r>
      <w:r w:rsidRPr="00AD698E">
        <w:rPr>
          <w:rFonts w:ascii="Arial Narrow" w:hAnsi="Arial Narrow"/>
          <w:i/>
        </w:rPr>
        <w:t xml:space="preserve">практики (например, в </w:t>
      </w:r>
      <w:r w:rsidR="00360783" w:rsidRPr="00AD698E">
        <w:rPr>
          <w:rFonts w:ascii="Arial Narrow" w:hAnsi="Arial Narrow"/>
          <w:i/>
        </w:rPr>
        <w:t>чрезмерной нагрузке у целевой аудитории специалистов, которых вы планируете обучить</w:t>
      </w:r>
      <w:r w:rsidRPr="00AD698E">
        <w:rPr>
          <w:rFonts w:ascii="Arial Narrow" w:hAnsi="Arial Narrow"/>
        </w:rPr>
        <w:t>)</w:t>
      </w:r>
      <w:r w:rsidRPr="00AD698E">
        <w:rPr>
          <w:rFonts w:ascii="Arial Narrow" w:hAnsi="Arial Narrow"/>
          <w:i/>
        </w:rPr>
        <w:t xml:space="preserve">, в правовом и административном контексте (например, </w:t>
      </w:r>
      <w:r w:rsidR="00B91834" w:rsidRPr="00AD698E">
        <w:rPr>
          <w:rFonts w:ascii="Arial Narrow" w:hAnsi="Arial Narrow"/>
          <w:i/>
        </w:rPr>
        <w:t>в невозможности выдавать дипломы государственного образца, в которых заинтересованы специалисты муниципальных учреждений</w:t>
      </w:r>
      <w:r w:rsidRPr="00AD698E">
        <w:rPr>
          <w:rFonts w:ascii="Arial Narrow" w:hAnsi="Arial Narrow"/>
          <w:i/>
        </w:rPr>
        <w:t>), в нехватке тех или иных ресурсов в регионе.</w:t>
      </w:r>
    </w:p>
    <w:p w14:paraId="1DE4AAAB" w14:textId="2FEC4093" w:rsidR="00F95A77" w:rsidRPr="00AD698E" w:rsidRDefault="00F95A77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Ваши предположения о причинах трудности.</w:t>
      </w:r>
    </w:p>
    <w:p w14:paraId="32A4B490" w14:textId="37587DAC" w:rsidR="00D46262" w:rsidRPr="00AD698E" w:rsidRDefault="00D46262" w:rsidP="00AD698E">
      <w:pPr>
        <w:jc w:val="both"/>
        <w:rPr>
          <w:rFonts w:ascii="Arial Narrow" w:hAnsi="Arial Narrow"/>
          <w:i/>
        </w:rPr>
      </w:pPr>
      <w:r w:rsidRPr="00AD698E">
        <w:rPr>
          <w:rFonts w:ascii="Arial Narrow" w:hAnsi="Arial Narrow"/>
          <w:i/>
        </w:rPr>
        <w:t xml:space="preserve">Обратите внимание на то, что изначально мог быть выбран не самый подходящий </w:t>
      </w:r>
      <w:r w:rsidRPr="00AD698E">
        <w:rPr>
          <w:rFonts w:ascii="Arial Narrow" w:hAnsi="Arial Narrow"/>
        </w:rPr>
        <w:t>формат</w:t>
      </w:r>
      <w:r w:rsidRPr="00AD698E">
        <w:rPr>
          <w:rFonts w:ascii="Arial Narrow" w:hAnsi="Arial Narrow"/>
          <w:i/>
        </w:rPr>
        <w:t xml:space="preserve"> распространения или внедрения практики. Это тот фактор, на которую вы полностью можете влиять, если вовремя заметите проблему.</w:t>
      </w:r>
    </w:p>
    <w:p w14:paraId="687428ED" w14:textId="77777777" w:rsidR="00F95A77" w:rsidRPr="00AD698E" w:rsidRDefault="00F95A77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Ваши действия по преодолению трудности и их результат.</w:t>
      </w:r>
    </w:p>
    <w:p w14:paraId="4B52FEE3" w14:textId="77777777" w:rsidR="00F95A77" w:rsidRPr="00AD698E" w:rsidRDefault="00F95A77" w:rsidP="00AD698E">
      <w:pPr>
        <w:jc w:val="both"/>
        <w:rPr>
          <w:rFonts w:ascii="Arial Narrow" w:hAnsi="Arial Narrow"/>
        </w:rPr>
      </w:pPr>
    </w:p>
    <w:p w14:paraId="4A092ECB" w14:textId="77777777" w:rsidR="00F95A77" w:rsidRPr="00AD698E" w:rsidRDefault="00F95A77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таблицу можно добавлять произвольное количество строк.</w:t>
      </w:r>
    </w:p>
    <w:p w14:paraId="69218840" w14:textId="77777777" w:rsidR="00F95A77" w:rsidRPr="00AD698E" w:rsidRDefault="00F95A77" w:rsidP="00AD698E">
      <w:pPr>
        <w:jc w:val="both"/>
        <w:rPr>
          <w:rFonts w:ascii="Arial Narrow" w:hAnsi="Arial Narrow"/>
          <w:b/>
        </w:rPr>
      </w:pPr>
    </w:p>
    <w:p w14:paraId="1F93066A" w14:textId="09FEB610" w:rsidR="00711FA3" w:rsidRPr="00AD698E" w:rsidRDefault="00711FA3" w:rsidP="00AD698E">
      <w:pPr>
        <w:jc w:val="both"/>
        <w:rPr>
          <w:rFonts w:ascii="Arial Narrow" w:hAnsi="Arial Narrow"/>
          <w:b/>
          <w:lang w:eastAsia="en-US"/>
        </w:rPr>
      </w:pPr>
      <w:r w:rsidRPr="00AD698E">
        <w:rPr>
          <w:rFonts w:ascii="Arial Narrow" w:hAnsi="Arial Narrow"/>
          <w:b/>
          <w:lang w:eastAsia="en-US"/>
        </w:rPr>
        <w:t>3.</w:t>
      </w:r>
      <w:r w:rsidR="00227234" w:rsidRPr="00AD698E">
        <w:rPr>
          <w:rFonts w:ascii="Arial Narrow" w:hAnsi="Arial Narrow"/>
          <w:b/>
          <w:lang w:eastAsia="en-US"/>
        </w:rPr>
        <w:t>3</w:t>
      </w:r>
      <w:r w:rsidRPr="00AD698E">
        <w:rPr>
          <w:rFonts w:ascii="Arial Narrow" w:hAnsi="Arial Narrow"/>
          <w:b/>
          <w:lang w:eastAsia="en-US"/>
        </w:rPr>
        <w:t>.2. Трудности, на которые вы не смогли повлиять</w:t>
      </w:r>
    </w:p>
    <w:p w14:paraId="5EF056B3" w14:textId="77777777" w:rsidR="002775B8" w:rsidRPr="00AD698E" w:rsidRDefault="002775B8" w:rsidP="00AD698E">
      <w:pPr>
        <w:jc w:val="both"/>
        <w:rPr>
          <w:rFonts w:ascii="Arial Narrow" w:hAnsi="Arial Narrow"/>
          <w:i/>
        </w:rPr>
      </w:pPr>
    </w:p>
    <w:p w14:paraId="75CD3862" w14:textId="77777777" w:rsidR="002775B8" w:rsidRPr="00AD698E" w:rsidRDefault="002775B8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Часто трудности, на которые не удается повлиять, связаны с устройством государственной системы заботы о детях и сопровождения семей. Здесь вы можете сформулировать ваши предложения по системным изменениям.</w:t>
      </w:r>
    </w:p>
    <w:p w14:paraId="5CF8FC90" w14:textId="77777777" w:rsidR="002775B8" w:rsidRPr="00AD698E" w:rsidRDefault="002775B8" w:rsidP="00AD698E">
      <w:pPr>
        <w:jc w:val="both"/>
        <w:rPr>
          <w:rFonts w:ascii="Arial Narrow" w:hAnsi="Arial Narrow"/>
        </w:rPr>
      </w:pPr>
    </w:p>
    <w:p w14:paraId="189A101E" w14:textId="77777777" w:rsidR="00B752F1" w:rsidRPr="00AD698E" w:rsidRDefault="002775B8" w:rsidP="00AD698E">
      <w:pPr>
        <w:jc w:val="both"/>
        <w:rPr>
          <w:rFonts w:ascii="Arial Narrow" w:hAnsi="Arial Narrow"/>
          <w:i/>
        </w:rPr>
      </w:pPr>
      <w:r w:rsidRPr="00AD698E">
        <w:rPr>
          <w:rFonts w:ascii="Arial Narrow" w:hAnsi="Arial Narrow"/>
        </w:rPr>
        <w:t>Столбец «Название трудности»: аналогично 3.4.1</w:t>
      </w:r>
      <w:r w:rsidR="00B752F1" w:rsidRPr="00AD698E">
        <w:rPr>
          <w:rFonts w:ascii="Arial Narrow" w:hAnsi="Arial Narrow"/>
        </w:rPr>
        <w:t xml:space="preserve">. Например, </w:t>
      </w:r>
      <w:r w:rsidR="00B752F1" w:rsidRPr="00AD698E">
        <w:rPr>
          <w:rFonts w:ascii="Arial Narrow" w:hAnsi="Arial Narrow"/>
          <w:i/>
        </w:rPr>
        <w:t>Принятие профессионального стандарта воспитателя, не учитывающего опыт практиков</w:t>
      </w:r>
    </w:p>
    <w:p w14:paraId="6B9197E3" w14:textId="77777777" w:rsidR="002775B8" w:rsidRPr="00AD698E" w:rsidRDefault="002775B8" w:rsidP="00AD698E">
      <w:pPr>
        <w:jc w:val="both"/>
        <w:rPr>
          <w:rFonts w:ascii="Arial Narrow" w:hAnsi="Arial Narrow"/>
        </w:rPr>
      </w:pPr>
    </w:p>
    <w:p w14:paraId="4B7CBE19" w14:textId="77777777" w:rsidR="002775B8" w:rsidRPr="00AD698E" w:rsidRDefault="002775B8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«Описание трудности и ее природы». Объем описания ограничивается 1500 знаков.</w:t>
      </w:r>
    </w:p>
    <w:p w14:paraId="0B95AECF" w14:textId="77777777" w:rsidR="002775B8" w:rsidRPr="00AD698E" w:rsidRDefault="002775B8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описание важно включить:</w:t>
      </w:r>
    </w:p>
    <w:p w14:paraId="085FF9FE" w14:textId="77777777" w:rsidR="002775B8" w:rsidRPr="00AD698E" w:rsidRDefault="002775B8" w:rsidP="00AD698E">
      <w:pPr>
        <w:jc w:val="both"/>
        <w:rPr>
          <w:rFonts w:ascii="Arial Narrow" w:hAnsi="Arial Narrow"/>
        </w:rPr>
      </w:pPr>
    </w:p>
    <w:p w14:paraId="650640FD" w14:textId="273DF641" w:rsidR="002775B8" w:rsidRPr="00AD698E" w:rsidRDefault="002775B8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Описание факта и краткий анализ – на каком уровне проявилась трудность, какую сферу реализации практики затронуло (см. 3.4.1). </w:t>
      </w:r>
    </w:p>
    <w:p w14:paraId="5CACCDA7" w14:textId="77777777" w:rsidR="002775B8" w:rsidRPr="00AD698E" w:rsidRDefault="002775B8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Ваши предположения о причинах трудности.</w:t>
      </w:r>
    </w:p>
    <w:p w14:paraId="6C5A6E09" w14:textId="77777777" w:rsidR="002775B8" w:rsidRPr="00AD698E" w:rsidRDefault="002775B8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Почему в данный момент не удается повлиять на эту трудность.</w:t>
      </w:r>
    </w:p>
    <w:p w14:paraId="643C3E76" w14:textId="77777777" w:rsidR="002775B8" w:rsidRPr="00AD698E" w:rsidRDefault="002775B8" w:rsidP="00AD698E">
      <w:pPr>
        <w:pStyle w:val="ac"/>
        <w:numPr>
          <w:ilvl w:val="0"/>
          <w:numId w:val="17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Ваши предложения по преодолению трудности (какая внешняя помощь, какие ресурсы нужны).</w:t>
      </w:r>
    </w:p>
    <w:p w14:paraId="763523FC" w14:textId="77777777" w:rsidR="002775B8" w:rsidRPr="00AD698E" w:rsidRDefault="002775B8" w:rsidP="00AD698E">
      <w:pPr>
        <w:jc w:val="both"/>
        <w:rPr>
          <w:rFonts w:ascii="Arial Narrow" w:hAnsi="Arial Narrow"/>
        </w:rPr>
      </w:pPr>
    </w:p>
    <w:p w14:paraId="6FB262B2" w14:textId="77777777" w:rsidR="002775B8" w:rsidRPr="00AD698E" w:rsidRDefault="002775B8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таблицу можно добавлять произвольное количество строк.</w:t>
      </w:r>
    </w:p>
    <w:p w14:paraId="29813316" w14:textId="77777777" w:rsidR="002775B8" w:rsidRPr="00AD698E" w:rsidRDefault="002775B8" w:rsidP="00AD698E">
      <w:pPr>
        <w:jc w:val="both"/>
        <w:rPr>
          <w:rFonts w:ascii="Arial Narrow" w:hAnsi="Arial Narrow"/>
        </w:rPr>
      </w:pPr>
    </w:p>
    <w:p w14:paraId="6D237FE8" w14:textId="77777777" w:rsidR="002775B8" w:rsidRPr="00AD698E" w:rsidRDefault="002775B8" w:rsidP="00AD698E">
      <w:pPr>
        <w:jc w:val="both"/>
        <w:rPr>
          <w:rFonts w:ascii="Arial Narrow" w:hAnsi="Arial Narrow"/>
          <w:i/>
        </w:rPr>
      </w:pPr>
    </w:p>
    <w:p w14:paraId="372F822F" w14:textId="402AB0C4" w:rsidR="00EF55E2" w:rsidRPr="00AD698E" w:rsidRDefault="00C77D34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AD698E">
        <w:rPr>
          <w:rFonts w:ascii="Arial Narrow" w:hAnsi="Arial Narrow" w:cs="Arial"/>
          <w:b/>
          <w:sz w:val="24"/>
          <w:szCs w:val="24"/>
        </w:rPr>
        <w:t>3.</w:t>
      </w:r>
      <w:r w:rsidR="00227234" w:rsidRPr="00AD698E">
        <w:rPr>
          <w:rFonts w:ascii="Arial Narrow" w:hAnsi="Arial Narrow" w:cs="Arial"/>
          <w:b/>
          <w:sz w:val="24"/>
          <w:szCs w:val="24"/>
        </w:rPr>
        <w:t>4</w:t>
      </w:r>
      <w:r w:rsidRPr="00AD698E">
        <w:rPr>
          <w:rFonts w:ascii="Arial Narrow" w:hAnsi="Arial Narrow" w:cs="Arial"/>
          <w:b/>
          <w:sz w:val="24"/>
          <w:szCs w:val="24"/>
        </w:rPr>
        <w:t xml:space="preserve">. </w:t>
      </w:r>
      <w:r w:rsidR="00EF55E2" w:rsidRPr="00AD698E">
        <w:rPr>
          <w:rFonts w:ascii="Arial Narrow" w:hAnsi="Arial Narrow" w:cs="Arial"/>
          <w:b/>
          <w:sz w:val="24"/>
          <w:szCs w:val="24"/>
        </w:rPr>
        <w:t xml:space="preserve">Устойчивость результатов </w:t>
      </w:r>
      <w:r w:rsidR="00A719EE" w:rsidRPr="00AD698E">
        <w:rPr>
          <w:rFonts w:ascii="Arial Narrow" w:hAnsi="Arial Narrow" w:cs="Arial"/>
          <w:b/>
          <w:sz w:val="24"/>
          <w:szCs w:val="24"/>
        </w:rPr>
        <w:t xml:space="preserve">внедрения </w:t>
      </w:r>
      <w:r w:rsidR="00EF55E2" w:rsidRPr="00AD698E">
        <w:rPr>
          <w:rFonts w:ascii="Arial Narrow" w:hAnsi="Arial Narrow" w:cs="Arial"/>
          <w:b/>
          <w:sz w:val="24"/>
          <w:szCs w:val="24"/>
        </w:rPr>
        <w:t xml:space="preserve">Практики </w:t>
      </w:r>
    </w:p>
    <w:p w14:paraId="34A20CC8" w14:textId="77777777" w:rsidR="00C77D34" w:rsidRPr="00AD698E" w:rsidRDefault="00C77D34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47D127FA" w14:textId="41CDDAD9" w:rsidR="00EF55E2" w:rsidRPr="00AD698E" w:rsidRDefault="00EF55E2" w:rsidP="00AD698E">
      <w:pPr>
        <w:jc w:val="both"/>
        <w:rPr>
          <w:rFonts w:ascii="Arial Narrow" w:hAnsi="Arial Narrow" w:cs="Arial"/>
          <w:i/>
        </w:rPr>
      </w:pPr>
      <w:r w:rsidRPr="00AD698E">
        <w:rPr>
          <w:rFonts w:ascii="Arial Narrow" w:hAnsi="Arial Narrow" w:cs="Arial"/>
          <w:i/>
        </w:rPr>
        <w:t xml:space="preserve">Какие были приняты меры для достижения устойчивости изменений, достигнутых в процессе </w:t>
      </w:r>
      <w:r w:rsidR="00A719EE" w:rsidRPr="00AD698E">
        <w:rPr>
          <w:rFonts w:ascii="Arial Narrow" w:hAnsi="Arial Narrow" w:cs="Arial"/>
          <w:i/>
        </w:rPr>
        <w:t>внедрения практики</w:t>
      </w:r>
      <w:r w:rsidRPr="00AD698E">
        <w:rPr>
          <w:rFonts w:ascii="Arial Narrow" w:hAnsi="Arial Narrow" w:cs="Arial"/>
          <w:i/>
        </w:rPr>
        <w:t>?</w:t>
      </w:r>
    </w:p>
    <w:p w14:paraId="4258E815" w14:textId="77777777" w:rsidR="00C251F5" w:rsidRPr="00AD698E" w:rsidRDefault="00C251F5" w:rsidP="00AD698E">
      <w:pPr>
        <w:jc w:val="both"/>
        <w:rPr>
          <w:rFonts w:ascii="Arial Narrow" w:hAnsi="Arial Narrow"/>
        </w:rPr>
      </w:pPr>
    </w:p>
    <w:p w14:paraId="2DA90563" w14:textId="4BF99F16" w:rsidR="00C251F5" w:rsidRPr="00AD698E" w:rsidRDefault="00C251F5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«Меры». Объем описания ограничивается 1500 знаков.</w:t>
      </w:r>
    </w:p>
    <w:p w14:paraId="484083CD" w14:textId="77777777" w:rsidR="00C251F5" w:rsidRPr="00AD698E" w:rsidRDefault="00C251F5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таблицу можно добавлять произвольное количество строк.</w:t>
      </w:r>
    </w:p>
    <w:p w14:paraId="6E0D2B55" w14:textId="77777777" w:rsidR="00C251F5" w:rsidRPr="00AD698E" w:rsidRDefault="00C251F5" w:rsidP="00AD698E">
      <w:pPr>
        <w:jc w:val="both"/>
        <w:rPr>
          <w:rFonts w:ascii="Arial Narrow" w:hAnsi="Arial Narrow"/>
        </w:rPr>
      </w:pPr>
    </w:p>
    <w:p w14:paraId="0A44503F" w14:textId="77777777" w:rsidR="00C251F5" w:rsidRPr="00AD698E" w:rsidRDefault="00C251F5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Описание каждой меры должно включать в себя ответ на 2 вопроса:</w:t>
      </w:r>
    </w:p>
    <w:p w14:paraId="79C737CE" w14:textId="3CEB4305" w:rsidR="00C251F5" w:rsidRPr="00AD698E" w:rsidRDefault="00C251F5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Над устойчивостью каких аспектов</w:t>
      </w:r>
      <w:r w:rsidR="0066469A" w:rsidRPr="00AD698E">
        <w:rPr>
          <w:rFonts w:ascii="Arial Narrow" w:hAnsi="Arial Narrow"/>
        </w:rPr>
        <w:t>, достигнутых в процессе внедрения</w:t>
      </w:r>
      <w:r w:rsidRPr="00AD698E">
        <w:rPr>
          <w:rFonts w:ascii="Arial Narrow" w:hAnsi="Arial Narrow"/>
        </w:rPr>
        <w:t xml:space="preserve"> практики</w:t>
      </w:r>
      <w:r w:rsidR="0066469A" w:rsidRPr="00AD698E">
        <w:rPr>
          <w:rFonts w:ascii="Arial Narrow" w:hAnsi="Arial Narrow"/>
        </w:rPr>
        <w:t>,</w:t>
      </w:r>
      <w:r w:rsidRPr="00AD698E">
        <w:rPr>
          <w:rFonts w:ascii="Arial Narrow" w:hAnsi="Arial Narrow"/>
        </w:rPr>
        <w:t xml:space="preserve"> вы работали, в том числе:</w:t>
      </w:r>
    </w:p>
    <w:p w14:paraId="6AB4DF81" w14:textId="5E049448" w:rsidR="00C251F5" w:rsidRPr="00AD698E" w:rsidRDefault="00C251F5" w:rsidP="00AD698E">
      <w:pPr>
        <w:pStyle w:val="ac"/>
        <w:numPr>
          <w:ilvl w:val="0"/>
          <w:numId w:val="21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Устойчивость конкретных социальных результатов, достигаемых в ходе реализации практики</w:t>
      </w:r>
      <w:r w:rsidR="00B23C3F" w:rsidRPr="00AD698E">
        <w:rPr>
          <w:rFonts w:ascii="Arial Narrow" w:hAnsi="Arial Narrow"/>
        </w:rPr>
        <w:t xml:space="preserve"> организациями, которые ее внедрили</w:t>
      </w:r>
      <w:r w:rsidRPr="00AD698E">
        <w:rPr>
          <w:rFonts w:ascii="Arial Narrow" w:hAnsi="Arial Narrow"/>
        </w:rPr>
        <w:t xml:space="preserve"> (например, </w:t>
      </w:r>
      <w:r w:rsidRPr="00AD698E">
        <w:rPr>
          <w:rFonts w:ascii="Arial Narrow" w:hAnsi="Arial Narrow"/>
          <w:i/>
        </w:rPr>
        <w:t>устойчивость психического благополучия детей, получающих поддержку</w:t>
      </w:r>
      <w:r w:rsidR="00645EE2" w:rsidRPr="00AD698E">
        <w:rPr>
          <w:rFonts w:ascii="Arial Narrow" w:hAnsi="Arial Narrow"/>
          <w:i/>
        </w:rPr>
        <w:t xml:space="preserve"> в этих организациях</w:t>
      </w:r>
      <w:r w:rsidRPr="00AD698E">
        <w:rPr>
          <w:rFonts w:ascii="Arial Narrow" w:hAnsi="Arial Narrow"/>
        </w:rPr>
        <w:t>)</w:t>
      </w:r>
      <w:r w:rsidR="00645EE2" w:rsidRPr="00AD698E">
        <w:rPr>
          <w:rFonts w:ascii="Arial Narrow" w:hAnsi="Arial Narrow"/>
        </w:rPr>
        <w:t>, а также качество реализации практики как важное условие достижения устойчивых результатов</w:t>
      </w:r>
    </w:p>
    <w:p w14:paraId="37EF59DD" w14:textId="574C33F9" w:rsidR="00C251F5" w:rsidRPr="00AD698E" w:rsidRDefault="00C251F5" w:rsidP="00AD698E">
      <w:pPr>
        <w:pStyle w:val="ac"/>
        <w:numPr>
          <w:ilvl w:val="0"/>
          <w:numId w:val="21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Организационн</w:t>
      </w:r>
      <w:r w:rsidR="002257F0" w:rsidRPr="00AD698E">
        <w:rPr>
          <w:rFonts w:ascii="Arial Narrow" w:hAnsi="Arial Narrow"/>
        </w:rPr>
        <w:t>ые изменения у организаций, внедривших вашу</w:t>
      </w:r>
      <w:r w:rsidRPr="00AD698E">
        <w:rPr>
          <w:rFonts w:ascii="Arial Narrow" w:hAnsi="Arial Narrow"/>
        </w:rPr>
        <w:t xml:space="preserve"> практик</w:t>
      </w:r>
      <w:r w:rsidR="002257F0" w:rsidRPr="00AD698E">
        <w:rPr>
          <w:rFonts w:ascii="Arial Narrow" w:hAnsi="Arial Narrow"/>
        </w:rPr>
        <w:t>у</w:t>
      </w:r>
      <w:r w:rsidRPr="00AD698E">
        <w:rPr>
          <w:rFonts w:ascii="Arial Narrow" w:hAnsi="Arial Narrow"/>
        </w:rPr>
        <w:t xml:space="preserve"> (например, </w:t>
      </w:r>
      <w:r w:rsidR="002257F0" w:rsidRPr="00AD698E">
        <w:rPr>
          <w:rFonts w:ascii="Arial Narrow" w:hAnsi="Arial Narrow"/>
          <w:i/>
        </w:rPr>
        <w:t>выделение штатной единицы для работы по сопровождению кровных семей</w:t>
      </w:r>
      <w:r w:rsidRPr="00AD698E">
        <w:rPr>
          <w:rFonts w:ascii="Arial Narrow" w:hAnsi="Arial Narrow"/>
        </w:rPr>
        <w:t>)</w:t>
      </w:r>
    </w:p>
    <w:p w14:paraId="745752BE" w14:textId="572CAF22" w:rsidR="00C251F5" w:rsidRPr="00AD698E" w:rsidRDefault="002257F0" w:rsidP="00AD698E">
      <w:pPr>
        <w:pStyle w:val="ac"/>
        <w:numPr>
          <w:ilvl w:val="0"/>
          <w:numId w:val="21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Изменения характера профессиональных</w:t>
      </w:r>
      <w:r w:rsidR="00C251F5" w:rsidRPr="00AD698E">
        <w:rPr>
          <w:rFonts w:ascii="Arial Narrow" w:hAnsi="Arial Narrow"/>
        </w:rPr>
        <w:t xml:space="preserve"> связей и межведомственного взаимодействия </w:t>
      </w:r>
      <w:r w:rsidRPr="00AD698E">
        <w:rPr>
          <w:rFonts w:ascii="Arial Narrow" w:hAnsi="Arial Narrow"/>
        </w:rPr>
        <w:t xml:space="preserve">на территориях внедрения вашей практики </w:t>
      </w:r>
      <w:r w:rsidR="00C251F5" w:rsidRPr="00AD698E">
        <w:rPr>
          <w:rFonts w:ascii="Arial Narrow" w:hAnsi="Arial Narrow"/>
        </w:rPr>
        <w:t xml:space="preserve">(например, </w:t>
      </w:r>
      <w:r w:rsidR="00285E17" w:rsidRPr="00AD698E">
        <w:rPr>
          <w:rFonts w:ascii="Arial Narrow" w:hAnsi="Arial Narrow"/>
          <w:i/>
        </w:rPr>
        <w:t>внедрение практики</w:t>
      </w:r>
      <w:r w:rsidR="00C251F5" w:rsidRPr="00AD698E">
        <w:rPr>
          <w:rFonts w:ascii="Arial Narrow" w:hAnsi="Arial Narrow"/>
          <w:i/>
        </w:rPr>
        <w:t xml:space="preserve"> межведомственных консилиум</w:t>
      </w:r>
      <w:r w:rsidR="0023653B" w:rsidRPr="00AD698E">
        <w:rPr>
          <w:rFonts w:ascii="Arial Narrow" w:hAnsi="Arial Narrow"/>
          <w:i/>
        </w:rPr>
        <w:t>ов</w:t>
      </w:r>
      <w:r w:rsidR="00C251F5" w:rsidRPr="00AD698E">
        <w:rPr>
          <w:rFonts w:ascii="Arial Narrow" w:hAnsi="Arial Narrow"/>
        </w:rPr>
        <w:t>)</w:t>
      </w:r>
    </w:p>
    <w:p w14:paraId="550E2C99" w14:textId="77777777" w:rsidR="00C251F5" w:rsidRPr="00AD698E" w:rsidRDefault="00C251F5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В чем выражалась устойчивость практики, </w:t>
      </w:r>
      <w:proofErr w:type="gramStart"/>
      <w:r w:rsidRPr="00AD698E">
        <w:rPr>
          <w:rFonts w:ascii="Arial Narrow" w:hAnsi="Arial Narrow"/>
        </w:rPr>
        <w:t>например</w:t>
      </w:r>
      <w:proofErr w:type="gramEnd"/>
      <w:r w:rsidRPr="00AD698E">
        <w:rPr>
          <w:rFonts w:ascii="Arial Narrow" w:hAnsi="Arial Narrow"/>
        </w:rPr>
        <w:t>:</w:t>
      </w:r>
    </w:p>
    <w:p w14:paraId="1BD1C0E0" w14:textId="7BD8FBE0" w:rsidR="00C251F5" w:rsidRPr="00AD698E" w:rsidRDefault="00C251F5" w:rsidP="00AD698E">
      <w:pPr>
        <w:pStyle w:val="ac"/>
        <w:numPr>
          <w:ilvl w:val="0"/>
          <w:numId w:val="22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Измерения, показывающие устойчивость конкретных социальных результатов</w:t>
      </w:r>
      <w:r w:rsidR="00117EDC" w:rsidRPr="00AD698E">
        <w:rPr>
          <w:rFonts w:ascii="Arial Narrow" w:hAnsi="Arial Narrow"/>
        </w:rPr>
        <w:t>,</w:t>
      </w:r>
      <w:r w:rsidRPr="00AD698E">
        <w:rPr>
          <w:rFonts w:ascii="Arial Narrow" w:hAnsi="Arial Narrow"/>
        </w:rPr>
        <w:t xml:space="preserve"> </w:t>
      </w:r>
      <w:r w:rsidR="00117EDC" w:rsidRPr="00AD698E">
        <w:rPr>
          <w:rFonts w:ascii="Arial Narrow" w:hAnsi="Arial Narrow"/>
        </w:rPr>
        <w:t>достигаемых в ходе реализации практики организациями, которые ее внедрили</w:t>
      </w:r>
    </w:p>
    <w:p w14:paraId="4F07A863" w14:textId="7A82AAC9" w:rsidR="00C251F5" w:rsidRPr="00AD698E" w:rsidRDefault="00F2526F" w:rsidP="00AD698E">
      <w:pPr>
        <w:pStyle w:val="ac"/>
        <w:numPr>
          <w:ilvl w:val="0"/>
          <w:numId w:val="22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Адаптация практики под местные условия без снижения качества ее реализации (может оцениваться при помощи </w:t>
      </w:r>
      <w:proofErr w:type="spellStart"/>
      <w:r w:rsidRPr="00AD698E">
        <w:rPr>
          <w:rFonts w:ascii="Arial Narrow" w:hAnsi="Arial Narrow"/>
        </w:rPr>
        <w:t>супервизий</w:t>
      </w:r>
      <w:proofErr w:type="spellEnd"/>
      <w:r w:rsidRPr="00AD698E">
        <w:rPr>
          <w:rFonts w:ascii="Arial Narrow" w:hAnsi="Arial Narrow"/>
        </w:rPr>
        <w:t>)</w:t>
      </w:r>
    </w:p>
    <w:p w14:paraId="01DEDB75" w14:textId="7E1AA6E2" w:rsidR="00F2526F" w:rsidRPr="00AD698E" w:rsidRDefault="00F2526F" w:rsidP="00AD698E">
      <w:pPr>
        <w:pStyle w:val="ac"/>
        <w:numPr>
          <w:ilvl w:val="0"/>
          <w:numId w:val="22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Позитивное отношение сотрудников организации, внедрившей вашу практику, к организационным изменениям; выполнение новых алгоритмов межведомственного взаимодействия</w:t>
      </w:r>
    </w:p>
    <w:p w14:paraId="5F811EAA" w14:textId="1E421F1A" w:rsidR="005B0DA9" w:rsidRPr="00AD698E" w:rsidRDefault="005B0DA9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Также важно указать собственную активность организаций, внедривших вашу практику, по достижению ее устойчивости.</w:t>
      </w:r>
    </w:p>
    <w:p w14:paraId="713D3B04" w14:textId="3558484C" w:rsidR="00257A46" w:rsidRPr="00AD698E" w:rsidRDefault="00257A46" w:rsidP="00AD698E">
      <w:pPr>
        <w:jc w:val="both"/>
        <w:rPr>
          <w:rFonts w:ascii="Arial Narrow" w:hAnsi="Arial Narrow"/>
        </w:rPr>
      </w:pPr>
    </w:p>
    <w:p w14:paraId="3960A9B7" w14:textId="77777777" w:rsidR="00257A46" w:rsidRPr="00AD698E" w:rsidRDefault="00257A46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Если прошедший год был для вас</w:t>
      </w:r>
      <w:r w:rsidRPr="00AD698E">
        <w:rPr>
          <w:rFonts w:ascii="Arial Narrow" w:hAnsi="Arial Narrow"/>
          <w:i/>
        </w:rPr>
        <w:t xml:space="preserve"> первым</w:t>
      </w:r>
      <w:r w:rsidRPr="00AD698E">
        <w:rPr>
          <w:rFonts w:ascii="Arial Narrow" w:hAnsi="Arial Narrow"/>
        </w:rPr>
        <w:t xml:space="preserve"> годом реализации проекта по конкурсу «Семейный Фарватер» и вы еще не достигли стадии внедрения, вы можете указать:</w:t>
      </w:r>
    </w:p>
    <w:p w14:paraId="05948AE6" w14:textId="02EC5EEC" w:rsidR="00257A46" w:rsidRPr="00AD698E" w:rsidRDefault="00257A46" w:rsidP="00AD698E">
      <w:pPr>
        <w:pStyle w:val="ac"/>
        <w:numPr>
          <w:ilvl w:val="0"/>
          <w:numId w:val="24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Меры для достижения устойчивости, которые предпринимаете или готовитесь предпринять</w:t>
      </w:r>
    </w:p>
    <w:p w14:paraId="4102424D" w14:textId="6206F993" w:rsidR="00257A46" w:rsidRPr="00AD698E" w:rsidRDefault="00A43897" w:rsidP="00AD698E">
      <w:pPr>
        <w:pStyle w:val="ac"/>
        <w:numPr>
          <w:ilvl w:val="0"/>
          <w:numId w:val="24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Меры для актуализации знаний и навыков, полученных специалистами целевой аудитории в ходе ваших мероприятий; для формирования профессионального сообщества коллег, заинтересованных в вашей практике</w:t>
      </w:r>
    </w:p>
    <w:p w14:paraId="16DA6108" w14:textId="77777777" w:rsidR="00257A46" w:rsidRPr="00AD698E" w:rsidRDefault="00257A46" w:rsidP="00AD698E">
      <w:pPr>
        <w:jc w:val="both"/>
        <w:rPr>
          <w:rFonts w:ascii="Arial Narrow" w:hAnsi="Arial Narrow"/>
        </w:rPr>
      </w:pPr>
    </w:p>
    <w:p w14:paraId="1151861C" w14:textId="77777777" w:rsidR="00C251F5" w:rsidRPr="00AD698E" w:rsidRDefault="00C251F5" w:rsidP="00AD698E">
      <w:pPr>
        <w:jc w:val="both"/>
        <w:rPr>
          <w:rFonts w:ascii="Arial Narrow" w:hAnsi="Arial Narrow" w:cs="Arial"/>
          <w:i/>
        </w:rPr>
      </w:pPr>
    </w:p>
    <w:p w14:paraId="45482350" w14:textId="77777777" w:rsidR="00C77D34" w:rsidRPr="00AD698E" w:rsidRDefault="00C77D34" w:rsidP="00AD698E">
      <w:pPr>
        <w:jc w:val="both"/>
        <w:rPr>
          <w:rFonts w:ascii="Arial Narrow" w:hAnsi="Arial Narrow" w:cs="Arial"/>
          <w:i/>
        </w:rPr>
      </w:pPr>
    </w:p>
    <w:p w14:paraId="7B7F952B" w14:textId="0F8133D7" w:rsidR="00A719EE" w:rsidRPr="00AD698E" w:rsidRDefault="00C77D34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AD698E">
        <w:rPr>
          <w:rFonts w:ascii="Arial Narrow" w:hAnsi="Arial Narrow" w:cs="Arial"/>
          <w:b/>
          <w:sz w:val="24"/>
          <w:szCs w:val="24"/>
        </w:rPr>
        <w:t>3.</w:t>
      </w:r>
      <w:r w:rsidR="00227234" w:rsidRPr="00AD698E">
        <w:rPr>
          <w:rFonts w:ascii="Arial Narrow" w:hAnsi="Arial Narrow" w:cs="Arial"/>
          <w:b/>
          <w:sz w:val="24"/>
          <w:szCs w:val="24"/>
        </w:rPr>
        <w:t>5</w:t>
      </w:r>
      <w:r w:rsidRPr="00AD698E">
        <w:rPr>
          <w:rFonts w:ascii="Arial Narrow" w:hAnsi="Arial Narrow" w:cs="Arial"/>
          <w:b/>
          <w:sz w:val="24"/>
          <w:szCs w:val="24"/>
        </w:rPr>
        <w:t xml:space="preserve">. </w:t>
      </w:r>
      <w:r w:rsidR="00A719EE" w:rsidRPr="00AD698E">
        <w:rPr>
          <w:rFonts w:ascii="Arial Narrow" w:hAnsi="Arial Narrow" w:cs="Arial"/>
          <w:b/>
          <w:sz w:val="24"/>
          <w:szCs w:val="24"/>
        </w:rPr>
        <w:t>Факторы, влиявшие на внедрение Практики</w:t>
      </w:r>
      <w:r w:rsidR="008B38A0" w:rsidRPr="00AD698E">
        <w:rPr>
          <w:rFonts w:ascii="Arial Narrow" w:hAnsi="Arial Narrow" w:cs="Arial"/>
          <w:b/>
          <w:sz w:val="24"/>
          <w:szCs w:val="24"/>
        </w:rPr>
        <w:t xml:space="preserve"> </w:t>
      </w:r>
      <w:r w:rsidR="007E7A6A" w:rsidRPr="00AD698E">
        <w:rPr>
          <w:rFonts w:ascii="Arial Narrow" w:hAnsi="Arial Narrow" w:cs="Arial"/>
          <w:b/>
          <w:sz w:val="24"/>
          <w:szCs w:val="24"/>
        </w:rPr>
        <w:t>(ключевые факторы успехов)</w:t>
      </w:r>
    </w:p>
    <w:p w14:paraId="688A7C0B" w14:textId="77777777" w:rsidR="00C77D34" w:rsidRPr="00AD698E" w:rsidRDefault="00C77D34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6BE2F1C8" w14:textId="1223D545" w:rsidR="0056271C" w:rsidRPr="00AD698E" w:rsidRDefault="0056271C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Здесь нужно проанализировать, к</w:t>
      </w:r>
      <w:r w:rsidRPr="00AD698E">
        <w:rPr>
          <w:rFonts w:ascii="Arial Narrow" w:hAnsi="Arial Narrow" w:cs="Arial"/>
          <w:sz w:val="24"/>
          <w:szCs w:val="24"/>
        </w:rPr>
        <w:t>акие факторы способствовали успешному распространению и внедрению вашей практики в целом.</w:t>
      </w:r>
    </w:p>
    <w:p w14:paraId="7C626915" w14:textId="77777777" w:rsidR="0056271C" w:rsidRPr="00AD698E" w:rsidRDefault="0056271C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Факторам успеха в конкретных ситуациях посвящен раздел «Истории успеха» в Приложении.</w:t>
      </w:r>
    </w:p>
    <w:p w14:paraId="66664C54" w14:textId="77777777" w:rsidR="0056271C" w:rsidRPr="00AD698E" w:rsidRDefault="0056271C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7D8B1C89" w14:textId="77777777" w:rsidR="0056271C" w:rsidRPr="00AD698E" w:rsidRDefault="0056271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 w:cs="Arial"/>
        </w:rPr>
        <w:t>Столбец «Название фактора»:</w:t>
      </w:r>
      <w:r w:rsidRPr="00AD698E">
        <w:rPr>
          <w:rFonts w:ascii="Arial Narrow" w:hAnsi="Arial Narrow"/>
        </w:rPr>
        <w:t xml:space="preserve"> нужно дать фактору успеха краткое (не более 1 предложения) название, отражающее ее суть. На основе таких названий будет проводится обобщение факторов успеха всех участников конкурса «Семейный Фарватер».</w:t>
      </w:r>
    </w:p>
    <w:p w14:paraId="5CD2B4CB" w14:textId="775E812E" w:rsidR="0056271C" w:rsidRPr="00AD698E" w:rsidRDefault="0056271C" w:rsidP="00AD698E">
      <w:pPr>
        <w:contextualSpacing/>
        <w:jc w:val="both"/>
        <w:rPr>
          <w:rFonts w:ascii="Arial Narrow" w:hAnsi="Arial Narrow"/>
          <w:i/>
        </w:rPr>
      </w:pPr>
      <w:proofErr w:type="gramStart"/>
      <w:r w:rsidRPr="00AD698E">
        <w:rPr>
          <w:rFonts w:ascii="Arial Narrow" w:hAnsi="Arial Narrow"/>
        </w:rPr>
        <w:t>Например</w:t>
      </w:r>
      <w:proofErr w:type="gramEnd"/>
      <w:r w:rsidRPr="00AD698E">
        <w:rPr>
          <w:rFonts w:ascii="Arial Narrow" w:hAnsi="Arial Narrow"/>
        </w:rPr>
        <w:t xml:space="preserve">: </w:t>
      </w:r>
      <w:proofErr w:type="spellStart"/>
      <w:r w:rsidR="001A6BF7" w:rsidRPr="00AD698E">
        <w:rPr>
          <w:rFonts w:ascii="Arial Narrow" w:hAnsi="Arial Narrow"/>
          <w:i/>
        </w:rPr>
        <w:t>Супервизионная</w:t>
      </w:r>
      <w:proofErr w:type="spellEnd"/>
      <w:r w:rsidR="001A6BF7" w:rsidRPr="00AD698E">
        <w:rPr>
          <w:rFonts w:ascii="Arial Narrow" w:hAnsi="Arial Narrow"/>
          <w:i/>
        </w:rPr>
        <w:t xml:space="preserve"> поддержка тех, кто обучался нашей практике.</w:t>
      </w:r>
    </w:p>
    <w:p w14:paraId="1A6EC7DC" w14:textId="77777777" w:rsidR="0056271C" w:rsidRPr="00AD698E" w:rsidRDefault="0056271C" w:rsidP="00AD698E">
      <w:pPr>
        <w:contextualSpacing/>
        <w:jc w:val="both"/>
        <w:rPr>
          <w:rFonts w:ascii="Arial Narrow" w:hAnsi="Arial Narrow"/>
          <w:i/>
        </w:rPr>
      </w:pPr>
    </w:p>
    <w:p w14:paraId="26F5FCEB" w14:textId="77777777" w:rsidR="0056271C" w:rsidRPr="00AD698E" w:rsidRDefault="0056271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«Комментарий»: Объем описания ограничивается 1500 знаков.</w:t>
      </w:r>
    </w:p>
    <w:p w14:paraId="45F48D7A" w14:textId="77777777" w:rsidR="0056271C" w:rsidRPr="00AD698E" w:rsidRDefault="0056271C" w:rsidP="00AD698E">
      <w:p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Нужно подробнее описать данный фактор успеха и пояснить, каков механизм влияния этого фактора.</w:t>
      </w:r>
    </w:p>
    <w:p w14:paraId="51E44D72" w14:textId="1D44DF9B" w:rsidR="0056271C" w:rsidRPr="00AD698E" w:rsidRDefault="0056271C" w:rsidP="00AD698E">
      <w:pPr>
        <w:contextualSpacing/>
        <w:jc w:val="both"/>
        <w:rPr>
          <w:rFonts w:ascii="Arial Narrow" w:hAnsi="Arial Narrow"/>
          <w:i/>
        </w:rPr>
      </w:pPr>
      <w:proofErr w:type="gramStart"/>
      <w:r w:rsidRPr="00AD698E">
        <w:rPr>
          <w:rFonts w:ascii="Arial Narrow" w:hAnsi="Arial Narrow"/>
        </w:rPr>
        <w:t>Например</w:t>
      </w:r>
      <w:proofErr w:type="gramEnd"/>
      <w:r w:rsidRPr="00AD698E">
        <w:rPr>
          <w:rFonts w:ascii="Arial Narrow" w:hAnsi="Arial Narrow"/>
        </w:rPr>
        <w:t xml:space="preserve">: </w:t>
      </w:r>
      <w:proofErr w:type="spellStart"/>
      <w:r w:rsidR="001A6BF7" w:rsidRPr="00AD698E">
        <w:rPr>
          <w:rFonts w:ascii="Arial Narrow" w:hAnsi="Arial Narrow"/>
          <w:i/>
        </w:rPr>
        <w:t>Супервизионная</w:t>
      </w:r>
      <w:proofErr w:type="spellEnd"/>
      <w:r w:rsidR="001A6BF7" w:rsidRPr="00AD698E">
        <w:rPr>
          <w:rFonts w:ascii="Arial Narrow" w:hAnsi="Arial Narrow"/>
          <w:i/>
        </w:rPr>
        <w:t xml:space="preserve"> поддержка тех, кто обучался нашей практике, помогла коллегам начать применять ее </w:t>
      </w:r>
      <w:r w:rsidR="00782DC9" w:rsidRPr="00AD698E">
        <w:rPr>
          <w:rFonts w:ascii="Arial Narrow" w:hAnsi="Arial Narrow"/>
          <w:i/>
        </w:rPr>
        <w:t>в повседневной работе</w:t>
      </w:r>
      <w:r w:rsidR="001A6BF7" w:rsidRPr="00AD698E">
        <w:rPr>
          <w:rFonts w:ascii="Arial Narrow" w:hAnsi="Arial Narrow"/>
          <w:i/>
        </w:rPr>
        <w:t xml:space="preserve">. При сборе обратной связи половина обучавшихся отметила, что регулярная </w:t>
      </w:r>
      <w:proofErr w:type="spellStart"/>
      <w:r w:rsidR="001A6BF7" w:rsidRPr="00AD698E">
        <w:rPr>
          <w:rFonts w:ascii="Arial Narrow" w:hAnsi="Arial Narrow"/>
          <w:i/>
        </w:rPr>
        <w:t>супервизия</w:t>
      </w:r>
      <w:proofErr w:type="spellEnd"/>
      <w:r w:rsidR="001A6BF7" w:rsidRPr="00AD698E">
        <w:rPr>
          <w:rFonts w:ascii="Arial Narrow" w:hAnsi="Arial Narrow"/>
          <w:i/>
        </w:rPr>
        <w:t xml:space="preserve"> «дисциплинирует», чтобы не откладывать использование навыков; еще примерно 2/3 считают, что </w:t>
      </w:r>
      <w:proofErr w:type="spellStart"/>
      <w:r w:rsidR="00F0753D" w:rsidRPr="00AD698E">
        <w:rPr>
          <w:rFonts w:ascii="Arial Narrow" w:hAnsi="Arial Narrow"/>
          <w:i/>
        </w:rPr>
        <w:t>супервизия</w:t>
      </w:r>
      <w:proofErr w:type="spellEnd"/>
      <w:r w:rsidR="00F0753D" w:rsidRPr="00AD698E">
        <w:rPr>
          <w:rFonts w:ascii="Arial Narrow" w:hAnsi="Arial Narrow"/>
          <w:i/>
        </w:rPr>
        <w:t xml:space="preserve"> помогает «действовать смелее», не бояться ошибок.</w:t>
      </w:r>
      <w:r w:rsidR="00575E7A" w:rsidRPr="00AD698E">
        <w:rPr>
          <w:rFonts w:ascii="Arial Narrow" w:hAnsi="Arial Narrow"/>
          <w:i/>
        </w:rPr>
        <w:t xml:space="preserve"> Мы также считаем, что обратная связь от супервизора помогла адаптировать </w:t>
      </w:r>
      <w:r w:rsidR="00C63768" w:rsidRPr="00AD698E">
        <w:rPr>
          <w:rFonts w:ascii="Arial Narrow" w:hAnsi="Arial Narrow"/>
          <w:i/>
        </w:rPr>
        <w:t xml:space="preserve">нашу модель </w:t>
      </w:r>
      <w:r w:rsidR="00575E7A" w:rsidRPr="00AD698E">
        <w:rPr>
          <w:rFonts w:ascii="Arial Narrow" w:hAnsi="Arial Narrow"/>
          <w:i/>
        </w:rPr>
        <w:t>практик</w:t>
      </w:r>
      <w:r w:rsidR="00C63768" w:rsidRPr="00AD698E">
        <w:rPr>
          <w:rFonts w:ascii="Arial Narrow" w:hAnsi="Arial Narrow"/>
          <w:i/>
        </w:rPr>
        <w:t>и</w:t>
      </w:r>
      <w:r w:rsidR="00575E7A" w:rsidRPr="00AD698E">
        <w:rPr>
          <w:rFonts w:ascii="Arial Narrow" w:hAnsi="Arial Narrow"/>
          <w:i/>
        </w:rPr>
        <w:t xml:space="preserve"> под</w:t>
      </w:r>
      <w:r w:rsidR="00C63768" w:rsidRPr="00AD698E">
        <w:rPr>
          <w:rFonts w:ascii="Arial Narrow" w:hAnsi="Arial Narrow"/>
          <w:i/>
        </w:rPr>
        <w:t xml:space="preserve"> реальные</w:t>
      </w:r>
      <w:r w:rsidR="00575E7A" w:rsidRPr="00AD698E">
        <w:rPr>
          <w:rFonts w:ascii="Arial Narrow" w:hAnsi="Arial Narrow"/>
          <w:i/>
        </w:rPr>
        <w:t xml:space="preserve"> условия, в которых работают обучавшиеся.</w:t>
      </w:r>
    </w:p>
    <w:p w14:paraId="3E7BFD3C" w14:textId="0464F211" w:rsidR="0056271C" w:rsidRPr="00AD698E" w:rsidRDefault="005A068E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 xml:space="preserve"> </w:t>
      </w:r>
    </w:p>
    <w:p w14:paraId="35AEB313" w14:textId="77777777" w:rsidR="0056271C" w:rsidRPr="00AD698E" w:rsidRDefault="0056271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таблицу можно добавлять произвольное количество строк.</w:t>
      </w:r>
    </w:p>
    <w:p w14:paraId="6FD9BCA6" w14:textId="77777777" w:rsidR="000F42EE" w:rsidRPr="00AD698E" w:rsidRDefault="000F42EE" w:rsidP="00AD698E">
      <w:pPr>
        <w:jc w:val="both"/>
        <w:rPr>
          <w:rFonts w:ascii="Arial Narrow" w:hAnsi="Arial Narrow"/>
        </w:rPr>
      </w:pPr>
    </w:p>
    <w:p w14:paraId="26BE6C36" w14:textId="77777777" w:rsidR="00D15EAD" w:rsidRPr="00AD698E" w:rsidRDefault="00D15EAD" w:rsidP="00AD698E">
      <w:pPr>
        <w:jc w:val="both"/>
        <w:rPr>
          <w:rFonts w:ascii="Arial Narrow" w:hAnsi="Arial Narrow"/>
        </w:rPr>
      </w:pPr>
    </w:p>
    <w:p w14:paraId="724A1FAB" w14:textId="77777777" w:rsidR="00C77D34" w:rsidRPr="00AD698E" w:rsidRDefault="00C77D34" w:rsidP="00AD698E">
      <w:pPr>
        <w:spacing w:after="160" w:line="259" w:lineRule="auto"/>
        <w:jc w:val="both"/>
        <w:rPr>
          <w:rFonts w:ascii="Arial Narrow" w:hAnsi="Arial Narrow" w:cs="Arial"/>
          <w:b/>
          <w:bCs/>
        </w:rPr>
      </w:pPr>
      <w:r w:rsidRPr="00AD698E">
        <w:rPr>
          <w:rFonts w:ascii="Arial Narrow" w:hAnsi="Arial Narrow" w:cs="Arial"/>
          <w:b/>
          <w:bCs/>
        </w:rPr>
        <w:br w:type="page"/>
      </w:r>
    </w:p>
    <w:p w14:paraId="20ADCAF9" w14:textId="77777777" w:rsidR="00D15EAD" w:rsidRPr="00AD698E" w:rsidRDefault="00F2732A" w:rsidP="00EC138C">
      <w:pPr>
        <w:pStyle w:val="1"/>
      </w:pPr>
      <w:bookmarkStart w:id="12" w:name="_Toc500846429"/>
      <w:r w:rsidRPr="00AD698E">
        <w:lastRenderedPageBreak/>
        <w:t xml:space="preserve">ВКЛАДКА 4. </w:t>
      </w:r>
      <w:r w:rsidR="007B6F20" w:rsidRPr="00AD698E">
        <w:t>МОНИТОРИНГ И ОЦЕНКА</w:t>
      </w:r>
      <w:bookmarkEnd w:id="12"/>
    </w:p>
    <w:p w14:paraId="46508301" w14:textId="77777777" w:rsidR="007B6F20" w:rsidRPr="00AD698E" w:rsidRDefault="007B6F20" w:rsidP="00AD698E">
      <w:pPr>
        <w:jc w:val="both"/>
        <w:rPr>
          <w:rFonts w:ascii="Arial Narrow" w:hAnsi="Arial Narrow" w:cs="Arial"/>
          <w:noProof/>
        </w:rPr>
      </w:pPr>
    </w:p>
    <w:p w14:paraId="19BEA152" w14:textId="77777777" w:rsidR="007B6F20" w:rsidRPr="00AD698E" w:rsidRDefault="00F2732A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AD698E">
        <w:rPr>
          <w:rFonts w:ascii="Arial Narrow" w:hAnsi="Arial Narrow" w:cs="Arial"/>
          <w:b/>
          <w:noProof/>
          <w:sz w:val="24"/>
          <w:szCs w:val="24"/>
        </w:rPr>
        <w:t xml:space="preserve">4.1. </w:t>
      </w:r>
      <w:r w:rsidR="007B6F20" w:rsidRPr="00AD698E">
        <w:rPr>
          <w:rFonts w:ascii="Arial Narrow" w:hAnsi="Arial Narrow" w:cs="Arial"/>
          <w:b/>
          <w:sz w:val="24"/>
          <w:szCs w:val="24"/>
        </w:rPr>
        <w:t xml:space="preserve">Результаты проекта по блоку «Мониторинг и оценка результатов, повышение организационного потенциала» </w:t>
      </w:r>
    </w:p>
    <w:p w14:paraId="413F861B" w14:textId="77777777" w:rsidR="00F2732A" w:rsidRPr="00AD698E" w:rsidRDefault="00F2732A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698B5D7B" w14:textId="6EEFC744" w:rsidR="00873103" w:rsidRPr="00AD698E" w:rsidRDefault="00873103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В столбцы «</w:t>
      </w:r>
      <w:r w:rsidRPr="00AD698E">
        <w:rPr>
          <w:rFonts w:ascii="Arial Narrow" w:hAnsi="Arial Narrow" w:cs="Arial"/>
          <w:sz w:val="24"/>
          <w:szCs w:val="24"/>
        </w:rPr>
        <w:t xml:space="preserve">Задача / мероприятие / действие» и «Основные ожидаемые результаты» </w:t>
      </w:r>
      <w:r w:rsidR="00C97F42" w:rsidRPr="00AD698E">
        <w:rPr>
          <w:rFonts w:ascii="Arial Narrow" w:hAnsi="Arial Narrow" w:cs="Arial"/>
          <w:sz w:val="24"/>
          <w:szCs w:val="24"/>
        </w:rPr>
        <w:t>нужно п</w:t>
      </w:r>
      <w:r w:rsidRPr="00AD698E">
        <w:rPr>
          <w:rFonts w:ascii="Arial Narrow" w:hAnsi="Arial Narrow" w:cs="Arial"/>
          <w:sz w:val="24"/>
          <w:szCs w:val="24"/>
        </w:rPr>
        <w:t>ерен</w:t>
      </w:r>
      <w:r w:rsidR="00410301" w:rsidRPr="00AD698E">
        <w:rPr>
          <w:rFonts w:ascii="Arial Narrow" w:hAnsi="Arial Narrow" w:cs="Arial"/>
          <w:sz w:val="24"/>
          <w:szCs w:val="24"/>
        </w:rPr>
        <w:t>е</w:t>
      </w:r>
      <w:r w:rsidRPr="00AD698E">
        <w:rPr>
          <w:rFonts w:ascii="Arial Narrow" w:hAnsi="Arial Narrow" w:cs="Arial"/>
          <w:sz w:val="24"/>
          <w:szCs w:val="24"/>
        </w:rPr>
        <w:t>с</w:t>
      </w:r>
      <w:r w:rsidR="00C97F42" w:rsidRPr="00AD698E">
        <w:rPr>
          <w:rFonts w:ascii="Arial Narrow" w:hAnsi="Arial Narrow" w:cs="Arial"/>
          <w:sz w:val="24"/>
          <w:szCs w:val="24"/>
        </w:rPr>
        <w:t>ти</w:t>
      </w:r>
      <w:r w:rsidRPr="00AD698E">
        <w:rPr>
          <w:rFonts w:ascii="Arial Narrow" w:hAnsi="Arial Narrow" w:cs="Arial"/>
          <w:sz w:val="24"/>
          <w:szCs w:val="24"/>
        </w:rPr>
        <w:t xml:space="preserve"> данные из заявки на 2017 г.</w:t>
      </w:r>
    </w:p>
    <w:p w14:paraId="44D2995E" w14:textId="44531F6E" w:rsidR="00833E79" w:rsidRPr="00AD698E" w:rsidRDefault="00833E79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Организации 2016 г. – из пункта 3.4</w:t>
      </w:r>
    </w:p>
    <w:p w14:paraId="5E52965F" w14:textId="7938A9B0" w:rsidR="00833E79" w:rsidRPr="00AD698E" w:rsidRDefault="00833E79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Организации 2017 г. – из пункта 5.2</w:t>
      </w:r>
    </w:p>
    <w:p w14:paraId="7FBC7D1A" w14:textId="77777777" w:rsidR="00833E79" w:rsidRPr="00AD698E" w:rsidRDefault="00833E79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488BDF59" w14:textId="77777777" w:rsidR="009D42AA" w:rsidRPr="00AD698E" w:rsidRDefault="009D42AA" w:rsidP="00AD698E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 xml:space="preserve">Объем описания в каждой ячейке ограничивается 2500 знаков. </w:t>
      </w:r>
    </w:p>
    <w:p w14:paraId="50CAF879" w14:textId="77777777" w:rsidR="00965DE4" w:rsidRPr="00AD698E" w:rsidRDefault="009D42AA" w:rsidP="00AD698E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Столбец «Комментарий о достижении результата»</w:t>
      </w:r>
      <w:r w:rsidR="00D91949" w:rsidRPr="00AD698E">
        <w:rPr>
          <w:rFonts w:ascii="Arial Narrow" w:hAnsi="Arial Narrow"/>
          <w:sz w:val="24"/>
          <w:szCs w:val="24"/>
        </w:rPr>
        <w:t>: нужно указать</w:t>
      </w:r>
      <w:r w:rsidR="00965DE4" w:rsidRPr="00AD698E">
        <w:rPr>
          <w:rFonts w:ascii="Arial Narrow" w:hAnsi="Arial Narrow"/>
          <w:sz w:val="24"/>
          <w:szCs w:val="24"/>
        </w:rPr>
        <w:t>:</w:t>
      </w:r>
    </w:p>
    <w:p w14:paraId="0AE489BC" w14:textId="1CBC7141" w:rsidR="00965DE4" w:rsidRPr="00AD698E" w:rsidRDefault="00965DE4" w:rsidP="00AD698E">
      <w:pPr>
        <w:pStyle w:val="11"/>
        <w:numPr>
          <w:ilvl w:val="0"/>
          <w:numId w:val="25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Д</w:t>
      </w:r>
      <w:r w:rsidR="00D91949" w:rsidRPr="00AD698E">
        <w:rPr>
          <w:rFonts w:ascii="Arial Narrow" w:hAnsi="Arial Narrow"/>
          <w:sz w:val="24"/>
          <w:szCs w:val="24"/>
        </w:rPr>
        <w:t>остигнут ли результат</w:t>
      </w:r>
      <w:r w:rsidRPr="00AD698E">
        <w:rPr>
          <w:rFonts w:ascii="Arial Narrow" w:hAnsi="Arial Narrow"/>
          <w:sz w:val="24"/>
          <w:szCs w:val="24"/>
        </w:rPr>
        <w:t xml:space="preserve"> в целом</w:t>
      </w:r>
    </w:p>
    <w:p w14:paraId="5CBCA23F" w14:textId="761B8954" w:rsidR="00965DE4" w:rsidRPr="00AD698E" w:rsidRDefault="00965DE4" w:rsidP="00AD698E">
      <w:pPr>
        <w:pStyle w:val="11"/>
        <w:numPr>
          <w:ilvl w:val="0"/>
          <w:numId w:val="25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Отличается ли он от запланированного</w:t>
      </w:r>
    </w:p>
    <w:p w14:paraId="56E82FF4" w14:textId="4A55F356" w:rsidR="00965DE4" w:rsidRPr="00AD698E" w:rsidRDefault="00965DE4" w:rsidP="00AD698E">
      <w:pPr>
        <w:pStyle w:val="11"/>
        <w:numPr>
          <w:ilvl w:val="0"/>
          <w:numId w:val="25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Какими трудностями сопровождалась работа (если они были)</w:t>
      </w:r>
    </w:p>
    <w:p w14:paraId="3701B3F3" w14:textId="2852F090" w:rsidR="00965DE4" w:rsidRPr="00AD698E" w:rsidRDefault="00965DE4" w:rsidP="00AD698E">
      <w:pPr>
        <w:pStyle w:val="11"/>
        <w:numPr>
          <w:ilvl w:val="0"/>
          <w:numId w:val="25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К каким улучшениям она в итоге привела (если появились заметные улучшения в работе по мониторингу или по реализации практики)</w:t>
      </w:r>
    </w:p>
    <w:p w14:paraId="3DD7EC1C" w14:textId="4C8C50EC" w:rsidR="0092405E" w:rsidRPr="00AD698E" w:rsidRDefault="0092405E" w:rsidP="00AD698E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Например</w:t>
      </w:r>
      <w:r w:rsidR="00667F5A" w:rsidRPr="00AD698E">
        <w:rPr>
          <w:rFonts w:ascii="Arial Narrow" w:hAnsi="Arial Narrow"/>
          <w:sz w:val="24"/>
          <w:szCs w:val="24"/>
        </w:rPr>
        <w:t>, если задача заключалась в разработке нового инструмента для сбора обратной связи – структурированного интервью, которое должны использовать кураторы семей:</w:t>
      </w:r>
    </w:p>
    <w:p w14:paraId="27B6E1D4" w14:textId="1E2D19A3" w:rsidR="00667F5A" w:rsidRPr="00AD698E" w:rsidRDefault="00101A78" w:rsidP="00AD698E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 Narrow" w:hAnsi="Arial Narrow"/>
          <w:i/>
          <w:sz w:val="24"/>
          <w:szCs w:val="24"/>
        </w:rPr>
      </w:pPr>
      <w:r w:rsidRPr="00AD698E">
        <w:rPr>
          <w:rFonts w:ascii="Arial Narrow" w:hAnsi="Arial Narrow"/>
          <w:i/>
          <w:sz w:val="24"/>
          <w:szCs w:val="24"/>
        </w:rPr>
        <w:t>Инструмент был разработан, но в процессе сильно сокращен (5 пунктов вместо 11 запланированных). Некоторые кураторы сначала считали его лишним</w:t>
      </w:r>
      <w:r w:rsidR="0041470F" w:rsidRPr="00AD698E">
        <w:rPr>
          <w:rFonts w:ascii="Arial Narrow" w:hAnsi="Arial Narrow"/>
          <w:i/>
          <w:sz w:val="24"/>
          <w:szCs w:val="24"/>
        </w:rPr>
        <w:t xml:space="preserve"> и пользовались неохотно</w:t>
      </w:r>
      <w:r w:rsidRPr="00AD698E">
        <w:rPr>
          <w:rFonts w:ascii="Arial Narrow" w:hAnsi="Arial Narrow"/>
          <w:i/>
          <w:sz w:val="24"/>
          <w:szCs w:val="24"/>
        </w:rPr>
        <w:t>.</w:t>
      </w:r>
      <w:r w:rsidR="0041470F" w:rsidRPr="00AD698E">
        <w:rPr>
          <w:rFonts w:ascii="Arial Narrow" w:hAnsi="Arial Narrow"/>
          <w:i/>
          <w:sz w:val="24"/>
          <w:szCs w:val="24"/>
        </w:rPr>
        <w:t xml:space="preserve"> Через 3 месяца мы обобщили обратную связь и</w:t>
      </w:r>
      <w:r w:rsidR="00511291" w:rsidRPr="00AD698E">
        <w:rPr>
          <w:rFonts w:ascii="Arial Narrow" w:hAnsi="Arial Narrow"/>
          <w:i/>
          <w:sz w:val="24"/>
          <w:szCs w:val="24"/>
        </w:rPr>
        <w:t xml:space="preserve"> по итогам приняли</w:t>
      </w:r>
      <w:r w:rsidR="0041470F" w:rsidRPr="00AD698E">
        <w:rPr>
          <w:rFonts w:ascii="Arial Narrow" w:hAnsi="Arial Narrow"/>
          <w:i/>
          <w:sz w:val="24"/>
          <w:szCs w:val="24"/>
        </w:rPr>
        <w:t xml:space="preserve"> реш</w:t>
      </w:r>
      <w:r w:rsidR="00511291" w:rsidRPr="00AD698E">
        <w:rPr>
          <w:rFonts w:ascii="Arial Narrow" w:hAnsi="Arial Narrow"/>
          <w:i/>
          <w:sz w:val="24"/>
          <w:szCs w:val="24"/>
        </w:rPr>
        <w:t>ение</w:t>
      </w:r>
      <w:r w:rsidR="0041470F" w:rsidRPr="00AD698E">
        <w:rPr>
          <w:rFonts w:ascii="Arial Narrow" w:hAnsi="Arial Narrow"/>
          <w:i/>
          <w:sz w:val="24"/>
          <w:szCs w:val="24"/>
        </w:rPr>
        <w:t xml:space="preserve"> </w:t>
      </w:r>
      <w:r w:rsidR="00511291" w:rsidRPr="00AD698E">
        <w:rPr>
          <w:rFonts w:ascii="Arial Narrow" w:hAnsi="Arial Narrow"/>
          <w:i/>
          <w:sz w:val="24"/>
          <w:szCs w:val="24"/>
        </w:rPr>
        <w:t>внедрить новую услугу – «горячую линию» с юристом. Кураторы согласились с тем, что инструмент прост в использовании и информативен. Они пытались сами решать юридические вопросы</w:t>
      </w:r>
      <w:r w:rsidR="00AD1718" w:rsidRPr="00AD698E">
        <w:rPr>
          <w:rFonts w:ascii="Arial Narrow" w:hAnsi="Arial Narrow"/>
          <w:i/>
          <w:sz w:val="24"/>
          <w:szCs w:val="24"/>
        </w:rPr>
        <w:t xml:space="preserve"> в меру своего понимания</w:t>
      </w:r>
      <w:r w:rsidR="00511291" w:rsidRPr="00AD698E">
        <w:rPr>
          <w:rFonts w:ascii="Arial Narrow" w:hAnsi="Arial Narrow"/>
          <w:i/>
          <w:sz w:val="24"/>
          <w:szCs w:val="24"/>
        </w:rPr>
        <w:t>, но не замечали, что клиентам этого недостаточно, пока не провели интервью.</w:t>
      </w:r>
      <w:r w:rsidR="0095030D" w:rsidRPr="00AD698E">
        <w:rPr>
          <w:rFonts w:ascii="Arial Narrow" w:hAnsi="Arial Narrow"/>
          <w:i/>
          <w:sz w:val="24"/>
          <w:szCs w:val="24"/>
        </w:rPr>
        <w:t xml:space="preserve"> </w:t>
      </w:r>
    </w:p>
    <w:p w14:paraId="68646843" w14:textId="0FD01C3C" w:rsidR="00C97F42" w:rsidRPr="00AD698E" w:rsidRDefault="00C97F42" w:rsidP="00AD698E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 xml:space="preserve">Объем описания ограничивается </w:t>
      </w:r>
      <w:r w:rsidR="00965DE4" w:rsidRPr="00AD698E">
        <w:rPr>
          <w:rFonts w:ascii="Arial Narrow" w:hAnsi="Arial Narrow"/>
          <w:sz w:val="24"/>
          <w:szCs w:val="24"/>
        </w:rPr>
        <w:t>1</w:t>
      </w:r>
      <w:r w:rsidRPr="00AD698E">
        <w:rPr>
          <w:rFonts w:ascii="Arial Narrow" w:hAnsi="Arial Narrow"/>
          <w:sz w:val="24"/>
          <w:szCs w:val="24"/>
        </w:rPr>
        <w:t xml:space="preserve">500 знаков. </w:t>
      </w:r>
    </w:p>
    <w:p w14:paraId="25323CFA" w14:textId="77777777" w:rsidR="00C97F42" w:rsidRPr="00AD698E" w:rsidRDefault="00C97F42" w:rsidP="00AD698E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01E54A32" w14:textId="77777777" w:rsidR="007B6F20" w:rsidRPr="00AD698E" w:rsidRDefault="00A551EF" w:rsidP="00AD698E">
      <w:pPr>
        <w:jc w:val="both"/>
        <w:rPr>
          <w:rFonts w:ascii="Arial Narrow" w:hAnsi="Arial Narrow" w:cs="Arial"/>
          <w:b/>
          <w:noProof/>
        </w:rPr>
      </w:pPr>
      <w:r w:rsidRPr="00AD698E">
        <w:rPr>
          <w:rFonts w:ascii="Arial Narrow" w:hAnsi="Arial Narrow" w:cs="Arial"/>
          <w:b/>
          <w:noProof/>
        </w:rPr>
        <w:t xml:space="preserve">4.2. </w:t>
      </w:r>
      <w:r w:rsidR="007B6F20" w:rsidRPr="00AD698E">
        <w:rPr>
          <w:rFonts w:ascii="Arial Narrow" w:hAnsi="Arial Narrow" w:cs="Arial"/>
          <w:b/>
          <w:noProof/>
        </w:rPr>
        <w:t>Какие новые элементы</w:t>
      </w:r>
      <w:r w:rsidR="00520539" w:rsidRPr="00AD698E">
        <w:rPr>
          <w:rFonts w:ascii="Arial Narrow" w:hAnsi="Arial Narrow" w:cs="Arial"/>
          <w:b/>
          <w:noProof/>
        </w:rPr>
        <w:t xml:space="preserve"> были</w:t>
      </w:r>
      <w:r w:rsidR="007B6F20" w:rsidRPr="00AD698E">
        <w:rPr>
          <w:rFonts w:ascii="Arial Narrow" w:hAnsi="Arial Narrow" w:cs="Arial"/>
          <w:b/>
          <w:noProof/>
        </w:rPr>
        <w:t xml:space="preserve"> </w:t>
      </w:r>
      <w:r w:rsidR="00520539" w:rsidRPr="00AD698E">
        <w:rPr>
          <w:rFonts w:ascii="Arial Narrow" w:hAnsi="Arial Narrow" w:cs="Arial"/>
          <w:b/>
          <w:noProof/>
        </w:rPr>
        <w:t>добавлены</w:t>
      </w:r>
      <w:r w:rsidR="007B6F20" w:rsidRPr="00AD698E">
        <w:rPr>
          <w:rFonts w:ascii="Arial Narrow" w:hAnsi="Arial Narrow" w:cs="Arial"/>
          <w:b/>
          <w:noProof/>
        </w:rPr>
        <w:t xml:space="preserve"> в систем</w:t>
      </w:r>
      <w:r w:rsidR="00520539" w:rsidRPr="00AD698E">
        <w:rPr>
          <w:rFonts w:ascii="Arial Narrow" w:hAnsi="Arial Narrow" w:cs="Arial"/>
          <w:b/>
          <w:noProof/>
        </w:rPr>
        <w:t>у</w:t>
      </w:r>
      <w:r w:rsidR="007B6F20" w:rsidRPr="00AD698E">
        <w:rPr>
          <w:rFonts w:ascii="Arial Narrow" w:hAnsi="Arial Narrow" w:cs="Arial"/>
          <w:b/>
          <w:noProof/>
        </w:rPr>
        <w:t xml:space="preserve"> мониторинга и оценки вашей организации за отчетный период?</w:t>
      </w:r>
    </w:p>
    <w:p w14:paraId="545C03AE" w14:textId="77777777" w:rsidR="00F2732A" w:rsidRPr="00AD698E" w:rsidRDefault="00F2732A" w:rsidP="00AD698E">
      <w:pPr>
        <w:jc w:val="both"/>
        <w:rPr>
          <w:rFonts w:ascii="Arial Narrow" w:hAnsi="Arial Narrow" w:cs="Arial"/>
          <w:b/>
          <w:noProof/>
        </w:rPr>
      </w:pPr>
    </w:p>
    <w:p w14:paraId="55B4803E" w14:textId="0056135F" w:rsidR="00B3082B" w:rsidRPr="00AD698E" w:rsidRDefault="00B3082B" w:rsidP="00AD698E">
      <w:pPr>
        <w:pStyle w:val="ac"/>
        <w:numPr>
          <w:ilvl w:val="0"/>
          <w:numId w:val="1"/>
        </w:numPr>
        <w:jc w:val="both"/>
        <w:rPr>
          <w:rFonts w:ascii="Arial Narrow" w:hAnsi="Arial Narrow"/>
          <w:lang w:eastAsia="en-US"/>
        </w:rPr>
      </w:pPr>
      <w:r w:rsidRPr="00AD698E">
        <w:rPr>
          <w:rFonts w:ascii="Arial Narrow" w:hAnsi="Arial Narrow"/>
          <w:lang w:eastAsia="en-US"/>
        </w:rPr>
        <w:t xml:space="preserve">В столбце «Новые элементы» нужно перечислить все </w:t>
      </w:r>
      <w:r w:rsidR="006F76BF" w:rsidRPr="00AD698E">
        <w:rPr>
          <w:rFonts w:ascii="Arial Narrow" w:hAnsi="Arial Narrow"/>
          <w:lang w:eastAsia="en-US"/>
        </w:rPr>
        <w:t>составляющие системы мониторинга и оценки, которые были добавлены за отчетный период и существуют в форме документов.</w:t>
      </w:r>
    </w:p>
    <w:p w14:paraId="0131CFCC" w14:textId="7528A3D4" w:rsidR="006F76BF" w:rsidRPr="00AD698E" w:rsidRDefault="006F76BF" w:rsidP="00AD698E">
      <w:pPr>
        <w:pStyle w:val="ac"/>
        <w:numPr>
          <w:ilvl w:val="0"/>
          <w:numId w:val="1"/>
        </w:numPr>
        <w:jc w:val="both"/>
        <w:rPr>
          <w:rFonts w:ascii="Arial Narrow" w:hAnsi="Arial Narrow"/>
          <w:lang w:eastAsia="en-US"/>
        </w:rPr>
      </w:pPr>
      <w:r w:rsidRPr="00AD698E">
        <w:rPr>
          <w:rFonts w:ascii="Arial Narrow" w:hAnsi="Arial Narrow"/>
          <w:lang w:eastAsia="en-US"/>
        </w:rPr>
        <w:t xml:space="preserve">Это могут быть регламенты, </w:t>
      </w:r>
      <w:r w:rsidR="0067456F" w:rsidRPr="00AD698E">
        <w:rPr>
          <w:rFonts w:ascii="Arial Narrow" w:hAnsi="Arial Narrow"/>
          <w:lang w:eastAsia="en-US"/>
        </w:rPr>
        <w:t xml:space="preserve">описания системы мониторинга, должностные инструкции по мониторингу и оценке, </w:t>
      </w:r>
      <w:r w:rsidRPr="00AD698E">
        <w:rPr>
          <w:rFonts w:ascii="Arial Narrow" w:hAnsi="Arial Narrow"/>
          <w:lang w:eastAsia="en-US"/>
        </w:rPr>
        <w:t xml:space="preserve">базы данных, </w:t>
      </w:r>
      <w:r w:rsidR="0067456F" w:rsidRPr="00AD698E">
        <w:rPr>
          <w:rFonts w:ascii="Arial Narrow" w:hAnsi="Arial Narrow"/>
          <w:lang w:eastAsia="en-US"/>
        </w:rPr>
        <w:t xml:space="preserve">методы сбора данных (опросники, тесты, анкеты), </w:t>
      </w:r>
      <w:r w:rsidRPr="00AD698E">
        <w:rPr>
          <w:rFonts w:ascii="Arial Narrow" w:hAnsi="Arial Narrow"/>
          <w:lang w:eastAsia="en-US"/>
        </w:rPr>
        <w:t>инструменты для фиксации данных</w:t>
      </w:r>
      <w:r w:rsidR="0067456F" w:rsidRPr="00AD698E">
        <w:rPr>
          <w:rFonts w:ascii="Arial Narrow" w:hAnsi="Arial Narrow"/>
          <w:lang w:eastAsia="en-US"/>
        </w:rPr>
        <w:t xml:space="preserve"> (журналы, чек-листы)</w:t>
      </w:r>
      <w:r w:rsidR="00E45E5D" w:rsidRPr="00AD698E">
        <w:rPr>
          <w:rFonts w:ascii="Arial Narrow" w:hAnsi="Arial Narrow"/>
          <w:lang w:eastAsia="en-US"/>
        </w:rPr>
        <w:t>.</w:t>
      </w:r>
    </w:p>
    <w:p w14:paraId="5B08EA14" w14:textId="62376CB5" w:rsidR="00B3082B" w:rsidRPr="00AD698E" w:rsidRDefault="00B85F22" w:rsidP="00AD698E">
      <w:pPr>
        <w:pStyle w:val="ac"/>
        <w:numPr>
          <w:ilvl w:val="0"/>
          <w:numId w:val="1"/>
        </w:numPr>
        <w:jc w:val="both"/>
        <w:rPr>
          <w:rFonts w:ascii="Arial Narrow" w:hAnsi="Arial Narrow"/>
          <w:lang w:eastAsia="en-US"/>
        </w:rPr>
      </w:pPr>
      <w:r w:rsidRPr="00AD698E">
        <w:rPr>
          <w:rFonts w:ascii="Arial Narrow" w:hAnsi="Arial Narrow"/>
        </w:rPr>
        <w:t xml:space="preserve">В данном пункте достаточно простого перечисления. </w:t>
      </w:r>
    </w:p>
    <w:p w14:paraId="03524841" w14:textId="7C0323A5" w:rsidR="00B85F22" w:rsidRPr="00AD698E" w:rsidRDefault="00B85F22" w:rsidP="00AD698E">
      <w:pPr>
        <w:pStyle w:val="ac"/>
        <w:numPr>
          <w:ilvl w:val="0"/>
          <w:numId w:val="1"/>
        </w:numPr>
        <w:jc w:val="both"/>
        <w:rPr>
          <w:rFonts w:ascii="Arial Narrow" w:hAnsi="Arial Narrow"/>
          <w:lang w:eastAsia="en-US"/>
        </w:rPr>
      </w:pPr>
      <w:r w:rsidRPr="00AD698E">
        <w:rPr>
          <w:rFonts w:ascii="Arial Narrow" w:hAnsi="Arial Narrow"/>
          <w:lang w:eastAsia="en-US"/>
        </w:rPr>
        <w:t>Во вкладке «Приложения» нужно будет загрузить файлы</w:t>
      </w:r>
      <w:r w:rsidR="00686587" w:rsidRPr="00AD698E">
        <w:rPr>
          <w:rFonts w:ascii="Arial Narrow" w:hAnsi="Arial Narrow"/>
          <w:lang w:eastAsia="en-US"/>
        </w:rPr>
        <w:t xml:space="preserve"> с указанными элементами.</w:t>
      </w:r>
    </w:p>
    <w:p w14:paraId="0148E36E" w14:textId="77777777" w:rsidR="00F2732A" w:rsidRPr="00AD698E" w:rsidRDefault="00F2732A" w:rsidP="00AD698E">
      <w:pPr>
        <w:jc w:val="both"/>
        <w:rPr>
          <w:rFonts w:ascii="Arial Narrow" w:hAnsi="Arial Narrow" w:cs="Arial"/>
          <w:i/>
        </w:rPr>
      </w:pPr>
    </w:p>
    <w:p w14:paraId="6449AEFA" w14:textId="77777777" w:rsidR="007B6F20" w:rsidRPr="00AD698E" w:rsidRDefault="00A551EF" w:rsidP="00AD698E">
      <w:pPr>
        <w:jc w:val="both"/>
        <w:rPr>
          <w:rFonts w:ascii="Arial Narrow" w:hAnsi="Arial Narrow" w:cs="Arial"/>
          <w:b/>
          <w:noProof/>
        </w:rPr>
      </w:pPr>
      <w:r w:rsidRPr="00AD698E">
        <w:rPr>
          <w:rFonts w:ascii="Arial Narrow" w:hAnsi="Arial Narrow" w:cs="Arial"/>
          <w:b/>
          <w:noProof/>
        </w:rPr>
        <w:t>4</w:t>
      </w:r>
      <w:r w:rsidR="007B6F20" w:rsidRPr="00AD698E">
        <w:rPr>
          <w:rFonts w:ascii="Arial Narrow" w:hAnsi="Arial Narrow" w:cs="Arial"/>
          <w:b/>
          <w:noProof/>
        </w:rPr>
        <w:t>.3. Что вы изменили / стали делать иначе в системе мониторинга и оценки вашей организации за отчетный период?</w:t>
      </w:r>
    </w:p>
    <w:p w14:paraId="79CA999D" w14:textId="77777777" w:rsidR="00A551EF" w:rsidRPr="00AD698E" w:rsidRDefault="00A551EF" w:rsidP="00AD698E">
      <w:pPr>
        <w:jc w:val="both"/>
        <w:rPr>
          <w:rFonts w:ascii="Arial Narrow" w:hAnsi="Arial Narrow" w:cs="Arial"/>
          <w:b/>
          <w:noProof/>
        </w:rPr>
      </w:pPr>
    </w:p>
    <w:p w14:paraId="36709A9F" w14:textId="6EBC0837" w:rsidR="00ED12CE" w:rsidRPr="00AD698E" w:rsidRDefault="00ED12CE" w:rsidP="00AD698E">
      <w:pPr>
        <w:pStyle w:val="11"/>
        <w:numPr>
          <w:ilvl w:val="0"/>
          <w:numId w:val="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В столбце изменения нужно кратко описать:</w:t>
      </w:r>
    </w:p>
    <w:p w14:paraId="3E94078A" w14:textId="72C21332" w:rsidR="00ED12CE" w:rsidRPr="00AD698E" w:rsidRDefault="00ED12CE" w:rsidP="00AD698E">
      <w:pPr>
        <w:pStyle w:val="11"/>
        <w:numPr>
          <w:ilvl w:val="0"/>
          <w:numId w:val="26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Сам факт изменения</w:t>
      </w:r>
      <w:r w:rsidR="008665A6" w:rsidRPr="00AD698E">
        <w:rPr>
          <w:rFonts w:ascii="Arial Narrow" w:hAnsi="Arial Narrow"/>
          <w:sz w:val="24"/>
          <w:szCs w:val="24"/>
        </w:rPr>
        <w:t xml:space="preserve"> в системе мониторинга и оценки вашей организации</w:t>
      </w:r>
    </w:p>
    <w:p w14:paraId="20263A20" w14:textId="4F89007B" w:rsidR="00931BCF" w:rsidRPr="00AD698E" w:rsidRDefault="008665A6" w:rsidP="00AD698E">
      <w:pPr>
        <w:pStyle w:val="11"/>
        <w:numPr>
          <w:ilvl w:val="0"/>
          <w:numId w:val="26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Причину изменений</w:t>
      </w:r>
      <w:r w:rsidR="00D44E96" w:rsidRPr="00AD698E">
        <w:rPr>
          <w:rFonts w:ascii="Arial Narrow" w:hAnsi="Arial Narrow"/>
          <w:sz w:val="24"/>
          <w:szCs w:val="24"/>
        </w:rPr>
        <w:t xml:space="preserve"> (желание преодолеть трудности и/или мотивацию усовершенствовать систему) </w:t>
      </w:r>
    </w:p>
    <w:p w14:paraId="0E0309C7" w14:textId="3174216A" w:rsidR="008665A6" w:rsidRPr="00AD698E" w:rsidRDefault="008665A6" w:rsidP="00AD698E">
      <w:pPr>
        <w:pStyle w:val="11"/>
        <w:numPr>
          <w:ilvl w:val="0"/>
          <w:numId w:val="26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Результат изменений</w:t>
      </w:r>
    </w:p>
    <w:p w14:paraId="5925B4DE" w14:textId="18028B34" w:rsidR="00ED12CE" w:rsidRPr="00AD698E" w:rsidRDefault="008665A6" w:rsidP="00AD698E">
      <w:pPr>
        <w:pStyle w:val="11"/>
        <w:numPr>
          <w:ilvl w:val="0"/>
          <w:numId w:val="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lastRenderedPageBreak/>
        <w:t>Например</w:t>
      </w:r>
      <w:proofErr w:type="gramStart"/>
      <w:r w:rsidRPr="00AD698E">
        <w:rPr>
          <w:rFonts w:ascii="Arial Narrow" w:hAnsi="Arial Narrow"/>
          <w:sz w:val="24"/>
          <w:szCs w:val="24"/>
        </w:rPr>
        <w:t xml:space="preserve">: </w:t>
      </w:r>
      <w:r w:rsidR="00D44E96" w:rsidRPr="00AD698E">
        <w:rPr>
          <w:rFonts w:ascii="Arial Narrow" w:hAnsi="Arial Narrow"/>
          <w:i/>
          <w:sz w:val="24"/>
          <w:szCs w:val="24"/>
        </w:rPr>
        <w:t>Мы</w:t>
      </w:r>
      <w:proofErr w:type="gramEnd"/>
      <w:r w:rsidR="00D44E96" w:rsidRPr="00AD698E">
        <w:rPr>
          <w:rFonts w:ascii="Arial Narrow" w:hAnsi="Arial Narrow"/>
          <w:i/>
          <w:sz w:val="24"/>
          <w:szCs w:val="24"/>
        </w:rPr>
        <w:t xml:space="preserve"> изменили систему показателей социальных результатов, чтобы приблизить ее к мониторинговой отчетности конкурса «Семейный Фарватер» и избежать двойной работы. Это значительно сократило сроки подготовки ежемесячной отчетности. В то же время, мы выделили показатели, которые характеризуют уникальность нашей практики, и не будут меняться в обозримом будущем ни при каких </w:t>
      </w:r>
      <w:r w:rsidR="00FC32A5" w:rsidRPr="00AD698E">
        <w:rPr>
          <w:rFonts w:ascii="Arial Narrow" w:hAnsi="Arial Narrow"/>
          <w:i/>
          <w:sz w:val="24"/>
          <w:szCs w:val="24"/>
        </w:rPr>
        <w:t>условиях</w:t>
      </w:r>
      <w:r w:rsidR="00D44E96" w:rsidRPr="00AD698E">
        <w:rPr>
          <w:rFonts w:ascii="Arial Narrow" w:hAnsi="Arial Narrow"/>
          <w:i/>
          <w:sz w:val="24"/>
          <w:szCs w:val="24"/>
        </w:rPr>
        <w:t>.</w:t>
      </w:r>
    </w:p>
    <w:p w14:paraId="007D5973" w14:textId="05C08DC9" w:rsidR="00ED12CE" w:rsidRPr="00AD698E" w:rsidRDefault="00ED12CE" w:rsidP="00AD698E">
      <w:pPr>
        <w:pStyle w:val="11"/>
        <w:numPr>
          <w:ilvl w:val="0"/>
          <w:numId w:val="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 xml:space="preserve">Объем описания ограничивается 1500 знаков. </w:t>
      </w:r>
    </w:p>
    <w:p w14:paraId="146D4630" w14:textId="77777777" w:rsidR="00ED12CE" w:rsidRPr="00AD698E" w:rsidRDefault="00ED12CE" w:rsidP="00AD698E">
      <w:pPr>
        <w:pStyle w:val="ac"/>
        <w:numPr>
          <w:ilvl w:val="0"/>
          <w:numId w:val="1"/>
        </w:numPr>
        <w:jc w:val="both"/>
        <w:rPr>
          <w:rFonts w:ascii="Arial Narrow" w:hAnsi="Arial Narrow"/>
          <w:lang w:eastAsia="en-US"/>
        </w:rPr>
      </w:pPr>
    </w:p>
    <w:p w14:paraId="3F93C5FF" w14:textId="77777777" w:rsidR="00A551EF" w:rsidRPr="00AD698E" w:rsidRDefault="00A551EF" w:rsidP="00AD698E">
      <w:pPr>
        <w:jc w:val="both"/>
        <w:rPr>
          <w:rFonts w:ascii="Arial Narrow" w:hAnsi="Arial Narrow"/>
        </w:rPr>
      </w:pPr>
    </w:p>
    <w:p w14:paraId="21641D4C" w14:textId="11FC8726" w:rsidR="004D5D89" w:rsidRPr="00AD698E" w:rsidRDefault="004D5D89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AD698E">
        <w:rPr>
          <w:rFonts w:ascii="Arial Narrow" w:hAnsi="Arial Narrow" w:cs="Arial"/>
          <w:b/>
          <w:noProof/>
          <w:sz w:val="24"/>
          <w:szCs w:val="24"/>
        </w:rPr>
        <w:t>4.</w:t>
      </w:r>
      <w:r w:rsidR="001B5AEA" w:rsidRPr="00AD698E">
        <w:rPr>
          <w:rFonts w:ascii="Arial Narrow" w:hAnsi="Arial Narrow" w:cs="Arial"/>
          <w:b/>
          <w:noProof/>
          <w:sz w:val="24"/>
          <w:szCs w:val="24"/>
        </w:rPr>
        <w:t>4</w:t>
      </w:r>
      <w:r w:rsidRPr="00AD698E">
        <w:rPr>
          <w:rFonts w:ascii="Arial Narrow" w:hAnsi="Arial Narrow" w:cs="Arial"/>
          <w:b/>
          <w:noProof/>
          <w:sz w:val="24"/>
          <w:szCs w:val="24"/>
        </w:rPr>
        <w:t xml:space="preserve">. </w:t>
      </w:r>
      <w:r w:rsidRPr="00AD698E">
        <w:rPr>
          <w:rFonts w:ascii="Arial Narrow" w:hAnsi="Arial Narrow" w:cs="Arial"/>
          <w:b/>
          <w:sz w:val="24"/>
          <w:szCs w:val="24"/>
        </w:rPr>
        <w:t xml:space="preserve">План проекта по блоку «Мониторинг и оценка результатов, повышение организационного потенциала» на </w:t>
      </w:r>
      <w:r w:rsidR="001B5AEA" w:rsidRPr="00AD698E">
        <w:rPr>
          <w:rFonts w:ascii="Arial Narrow" w:hAnsi="Arial Narrow" w:cs="Arial"/>
          <w:b/>
          <w:sz w:val="24"/>
          <w:szCs w:val="24"/>
        </w:rPr>
        <w:t>следующий год</w:t>
      </w:r>
      <w:r w:rsidRPr="00AD698E">
        <w:rPr>
          <w:rFonts w:ascii="Arial Narrow" w:hAnsi="Arial Narrow" w:cs="Arial"/>
          <w:b/>
          <w:sz w:val="24"/>
          <w:szCs w:val="24"/>
        </w:rPr>
        <w:t>.</w:t>
      </w:r>
    </w:p>
    <w:p w14:paraId="18C4A09D" w14:textId="77777777" w:rsidR="004D5D89" w:rsidRPr="00AD698E" w:rsidRDefault="004D5D89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56B3B47B" w14:textId="3C242FE4" w:rsidR="00BC6049" w:rsidRPr="00AD698E" w:rsidRDefault="00BC6049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AD698E">
        <w:rPr>
          <w:rFonts w:ascii="Arial Narrow" w:hAnsi="Arial Narrow" w:cs="Arial"/>
          <w:noProof/>
          <w:sz w:val="24"/>
          <w:szCs w:val="24"/>
        </w:rPr>
        <w:t>Столбец «</w:t>
      </w:r>
      <w:r w:rsidRPr="00AD698E">
        <w:rPr>
          <w:rFonts w:ascii="Arial Narrow" w:hAnsi="Arial Narrow" w:cs="Arial"/>
          <w:b/>
          <w:sz w:val="24"/>
          <w:szCs w:val="24"/>
        </w:rPr>
        <w:t>Задача / мероприятие / действие»: нужно выбрать планируемые виды деятельности из перечня:</w:t>
      </w:r>
    </w:p>
    <w:p w14:paraId="55B1CA8D" w14:textId="730D0CDF" w:rsidR="006F4FFB" w:rsidRPr="00AD698E" w:rsidRDefault="006F4FFB" w:rsidP="00AD698E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Освоение специалистами компетенций по мониторингу и оценке</w:t>
      </w:r>
    </w:p>
    <w:p w14:paraId="20B479B0" w14:textId="77777777" w:rsidR="008750A1" w:rsidRPr="00AD698E" w:rsidRDefault="008750A1" w:rsidP="00AD698E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Разработка внутренних регламентов по мониторингу и оценке</w:t>
      </w:r>
    </w:p>
    <w:p w14:paraId="46AD0F15" w14:textId="77777777" w:rsidR="008750A1" w:rsidRPr="00AD698E" w:rsidRDefault="008750A1" w:rsidP="00AD698E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Создание системы мониторинга</w:t>
      </w:r>
    </w:p>
    <w:p w14:paraId="782870AB" w14:textId="77777777" w:rsidR="008750A1" w:rsidRPr="00AD698E" w:rsidRDefault="008750A1" w:rsidP="00AD698E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Совершенствование системы мониторинга</w:t>
      </w:r>
    </w:p>
    <w:p w14:paraId="42773A5F" w14:textId="77777777" w:rsidR="008750A1" w:rsidRPr="00AD698E" w:rsidRDefault="008750A1" w:rsidP="00AD698E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Реализация мониторинга</w:t>
      </w:r>
    </w:p>
    <w:p w14:paraId="730717DD" w14:textId="77777777" w:rsidR="008750A1" w:rsidRPr="00AD698E" w:rsidRDefault="008750A1" w:rsidP="00AD698E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Использование результатов мониторинга (решения и действия по улучшению работы)</w:t>
      </w:r>
    </w:p>
    <w:p w14:paraId="722B72D1" w14:textId="77777777" w:rsidR="008750A1" w:rsidRPr="00AD698E" w:rsidRDefault="008750A1" w:rsidP="00AD698E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="Arial"/>
          <w:noProof/>
        </w:rPr>
      </w:pPr>
      <w:bookmarkStart w:id="13" w:name="_Hlk499241679"/>
      <w:r w:rsidRPr="00AD698E">
        <w:rPr>
          <w:rFonts w:ascii="Arial Narrow" w:hAnsi="Arial Narrow" w:cs="Arial"/>
          <w:noProof/>
        </w:rPr>
        <w:t>Подготовка к проведению оценки эффективности практики</w:t>
      </w:r>
      <w:r w:rsidRPr="00AD698E">
        <w:rPr>
          <w:rFonts w:ascii="Arial Narrow" w:hAnsi="Arial Narrow" w:cs="Arial"/>
          <w:noProof/>
        </w:rPr>
        <w:tab/>
      </w:r>
    </w:p>
    <w:bookmarkEnd w:id="13"/>
    <w:p w14:paraId="07E0ADBF" w14:textId="77777777" w:rsidR="008750A1" w:rsidRPr="00AD698E" w:rsidRDefault="008750A1" w:rsidP="00AD698E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Проведение оценки</w:t>
      </w:r>
      <w:r w:rsidR="006F4FFB" w:rsidRPr="00AD698E">
        <w:rPr>
          <w:rFonts w:ascii="Arial Narrow" w:hAnsi="Arial Narrow" w:cs="Arial"/>
          <w:noProof/>
        </w:rPr>
        <w:t xml:space="preserve"> эффективности </w:t>
      </w:r>
      <w:r w:rsidRPr="00AD698E">
        <w:rPr>
          <w:rFonts w:ascii="Arial Narrow" w:hAnsi="Arial Narrow" w:cs="Arial"/>
          <w:noProof/>
        </w:rPr>
        <w:t>практики</w:t>
      </w:r>
      <w:r w:rsidR="006F4FFB" w:rsidRPr="00AD698E">
        <w:rPr>
          <w:rFonts w:ascii="Arial Narrow" w:hAnsi="Arial Narrow" w:cs="Arial"/>
          <w:noProof/>
        </w:rPr>
        <w:tab/>
      </w:r>
    </w:p>
    <w:p w14:paraId="51762891" w14:textId="77777777" w:rsidR="008750A1" w:rsidRPr="00AD698E" w:rsidRDefault="008750A1" w:rsidP="00AD698E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Разработка или совершенствование инструментария для мониторинга и оценки</w:t>
      </w:r>
    </w:p>
    <w:p w14:paraId="3CFF14A6" w14:textId="77777777" w:rsidR="008750A1" w:rsidRPr="00AD698E" w:rsidRDefault="008750A1" w:rsidP="00AD698E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Разработка или совершенствование инструментария для сбора обратной связи от благополучателей</w:t>
      </w:r>
    </w:p>
    <w:p w14:paraId="20C7F335" w14:textId="77777777" w:rsidR="008750A1" w:rsidRPr="00AD698E" w:rsidRDefault="006F4FFB" w:rsidP="00AD698E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Разработка типо</w:t>
      </w:r>
      <w:r w:rsidR="008750A1" w:rsidRPr="00AD698E">
        <w:rPr>
          <w:rFonts w:ascii="Arial Narrow" w:hAnsi="Arial Narrow" w:cs="Arial"/>
          <w:noProof/>
        </w:rPr>
        <w:t>вых методик оценки вашей практики</w:t>
      </w:r>
    </w:p>
    <w:p w14:paraId="31C9F5FF" w14:textId="77777777" w:rsidR="008750A1" w:rsidRPr="00AD698E" w:rsidRDefault="006F4FFB" w:rsidP="00AD698E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 xml:space="preserve">Трансляция </w:t>
      </w:r>
      <w:r w:rsidR="008750A1" w:rsidRPr="00AD698E">
        <w:rPr>
          <w:rFonts w:ascii="Arial Narrow" w:hAnsi="Arial Narrow" w:cs="Arial"/>
          <w:noProof/>
        </w:rPr>
        <w:t>своих разработок в сфере мониторинга и оценки</w:t>
      </w:r>
    </w:p>
    <w:p w14:paraId="6E87F96E" w14:textId="77777777" w:rsidR="00BC6049" w:rsidRPr="00AD698E" w:rsidRDefault="008750A1" w:rsidP="00AD698E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Иное</w:t>
      </w:r>
    </w:p>
    <w:p w14:paraId="0776DF3E" w14:textId="6797DFA9" w:rsidR="00BC6049" w:rsidRPr="00AD698E" w:rsidRDefault="00BC6049" w:rsidP="00AD698E">
      <w:pPr>
        <w:spacing w:after="160" w:line="259" w:lineRule="auto"/>
        <w:ind w:left="360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Если вы считатете, что подходящего пункта нет, выберите «Иное» и опишите свою задачу в столбце «Комментарий к задаче / мероприятию / действию».</w:t>
      </w:r>
    </w:p>
    <w:p w14:paraId="486C3780" w14:textId="1E2576FE" w:rsidR="00BC6049" w:rsidRPr="00AD698E" w:rsidRDefault="00BC6049" w:rsidP="00AD698E">
      <w:pPr>
        <w:spacing w:after="160" w:line="259" w:lineRule="auto"/>
        <w:ind w:left="360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Также вы можете использовать этот столбец для конкретизации выбранных формулировок.</w:t>
      </w:r>
    </w:p>
    <w:p w14:paraId="23AC6334" w14:textId="5AC73EEE" w:rsidR="007A40AB" w:rsidRPr="00AD698E" w:rsidRDefault="007A40AB" w:rsidP="00AD698E">
      <w:pPr>
        <w:pStyle w:val="11"/>
        <w:numPr>
          <w:ilvl w:val="0"/>
          <w:numId w:val="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 xml:space="preserve">Объем комментария ограничивается 1500 знаков. </w:t>
      </w:r>
    </w:p>
    <w:p w14:paraId="7E060C48" w14:textId="77777777" w:rsidR="00BC6049" w:rsidRPr="00AD698E" w:rsidRDefault="00BC6049" w:rsidP="00AD698E">
      <w:pPr>
        <w:spacing w:after="160" w:line="259" w:lineRule="auto"/>
        <w:ind w:left="360"/>
        <w:jc w:val="both"/>
        <w:rPr>
          <w:rFonts w:ascii="Arial Narrow" w:hAnsi="Arial Narrow" w:cs="Arial"/>
          <w:noProof/>
        </w:rPr>
      </w:pPr>
    </w:p>
    <w:p w14:paraId="1E529DB5" w14:textId="66D740BE" w:rsidR="00BC6049" w:rsidRPr="00AD698E" w:rsidRDefault="00BC6049" w:rsidP="00AD698E">
      <w:pPr>
        <w:spacing w:after="160" w:line="259" w:lineRule="auto"/>
        <w:ind w:left="360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 xml:space="preserve">Столбец «Основные ожидаемые результаты»: </w:t>
      </w:r>
      <w:r w:rsidR="00372D4E" w:rsidRPr="00AD698E">
        <w:rPr>
          <w:rFonts w:ascii="Arial Narrow" w:hAnsi="Arial Narrow" w:cs="Arial"/>
          <w:noProof/>
        </w:rPr>
        <w:t>кратко опишите</w:t>
      </w:r>
      <w:r w:rsidR="00FB58F4" w:rsidRPr="00AD698E">
        <w:rPr>
          <w:rFonts w:ascii="Arial Narrow" w:hAnsi="Arial Narrow" w:cs="Arial"/>
          <w:noProof/>
        </w:rPr>
        <w:t>, что вы планируете получить, когда задача будет решена.</w:t>
      </w:r>
    </w:p>
    <w:p w14:paraId="6ADBAF8F" w14:textId="486B8450" w:rsidR="00FB58F4" w:rsidRPr="00AD698E" w:rsidRDefault="00FB58F4" w:rsidP="00AD698E">
      <w:pPr>
        <w:spacing w:after="160" w:line="259" w:lineRule="auto"/>
        <w:ind w:left="360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 xml:space="preserve">Например для задачи «Подготовка к проведению оценки эффективности практики»: </w:t>
      </w:r>
      <w:r w:rsidR="00EA30D7" w:rsidRPr="00AD698E">
        <w:rPr>
          <w:rFonts w:ascii="Arial Narrow" w:hAnsi="Arial Narrow" w:cs="Arial"/>
          <w:i/>
          <w:noProof/>
        </w:rPr>
        <w:t xml:space="preserve">Оценочные вопросы согласованы с сотрудниками и донорами. </w:t>
      </w:r>
      <w:r w:rsidR="00F4252D" w:rsidRPr="00AD698E">
        <w:rPr>
          <w:rFonts w:ascii="Arial Narrow" w:hAnsi="Arial Narrow" w:cs="Arial"/>
          <w:i/>
          <w:noProof/>
        </w:rPr>
        <w:t xml:space="preserve">Составлено техзадание на проведение оценки. </w:t>
      </w:r>
      <w:r w:rsidR="00EA30D7" w:rsidRPr="00AD698E">
        <w:rPr>
          <w:rFonts w:ascii="Arial Narrow" w:hAnsi="Arial Narrow" w:cs="Arial"/>
          <w:i/>
          <w:noProof/>
        </w:rPr>
        <w:t>Выбран внешний специалист по оценке, с ним заключен договор.</w:t>
      </w:r>
      <w:r w:rsidRPr="00AD698E">
        <w:rPr>
          <w:rFonts w:ascii="Arial Narrow" w:hAnsi="Arial Narrow" w:cs="Arial"/>
          <w:i/>
          <w:noProof/>
        </w:rPr>
        <w:tab/>
      </w:r>
    </w:p>
    <w:p w14:paraId="26302395" w14:textId="740C7293" w:rsidR="007A40AB" w:rsidRPr="00AD698E" w:rsidRDefault="007A40AB" w:rsidP="00AD698E">
      <w:pPr>
        <w:pStyle w:val="11"/>
        <w:numPr>
          <w:ilvl w:val="0"/>
          <w:numId w:val="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 xml:space="preserve">Объем описания ограничивается 1500 знаков. </w:t>
      </w:r>
    </w:p>
    <w:p w14:paraId="1C945476" w14:textId="77777777" w:rsidR="007562B5" w:rsidRPr="00AD698E" w:rsidRDefault="007562B5" w:rsidP="00AD698E">
      <w:pPr>
        <w:pStyle w:val="1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4B0AFA42" w14:textId="77777777" w:rsidR="00BC6049" w:rsidRPr="00AD698E" w:rsidRDefault="00BC6049" w:rsidP="00AD698E">
      <w:pPr>
        <w:spacing w:after="160" w:line="259" w:lineRule="auto"/>
        <w:ind w:left="360"/>
        <w:jc w:val="both"/>
        <w:rPr>
          <w:rFonts w:ascii="Arial Narrow" w:hAnsi="Arial Narrow" w:cs="Arial"/>
          <w:noProof/>
        </w:rPr>
      </w:pPr>
    </w:p>
    <w:p w14:paraId="2BEF04E4" w14:textId="4897ED49" w:rsidR="00A551EF" w:rsidRPr="00AD698E" w:rsidRDefault="00A551EF" w:rsidP="00AD698E">
      <w:pPr>
        <w:spacing w:after="160" w:line="259" w:lineRule="auto"/>
        <w:ind w:left="360"/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br w:type="page"/>
      </w:r>
    </w:p>
    <w:p w14:paraId="0B9B5CB9" w14:textId="77777777" w:rsidR="007B6F20" w:rsidRPr="00AD698E" w:rsidRDefault="007B6F20" w:rsidP="00AD698E">
      <w:pPr>
        <w:jc w:val="both"/>
        <w:rPr>
          <w:rFonts w:ascii="Arial Narrow" w:hAnsi="Arial Narrow" w:cs="Arial"/>
          <w:noProof/>
        </w:rPr>
      </w:pPr>
    </w:p>
    <w:p w14:paraId="6240DA08" w14:textId="77777777" w:rsidR="007B6F20" w:rsidRPr="00AD698E" w:rsidRDefault="00DD619D" w:rsidP="00EC138C">
      <w:pPr>
        <w:pStyle w:val="1"/>
      </w:pPr>
      <w:bookmarkStart w:id="14" w:name="_Toc500846430"/>
      <w:r w:rsidRPr="00AD698E">
        <w:t xml:space="preserve">ВКЛАДКА 5. </w:t>
      </w:r>
      <w:r w:rsidR="007B6F20" w:rsidRPr="00AD698E">
        <w:t>ОБЩИЕ ИТОГИ ГОДА</w:t>
      </w:r>
      <w:bookmarkEnd w:id="14"/>
      <w:r w:rsidR="00284C18" w:rsidRPr="00AD698E">
        <w:t xml:space="preserve"> </w:t>
      </w:r>
    </w:p>
    <w:p w14:paraId="6CF940EA" w14:textId="77777777" w:rsidR="00DD619D" w:rsidRPr="00AD698E" w:rsidRDefault="00DD619D" w:rsidP="00AD698E">
      <w:pPr>
        <w:jc w:val="both"/>
        <w:rPr>
          <w:rFonts w:ascii="Arial Narrow" w:hAnsi="Arial Narrow" w:cs="Arial"/>
          <w:b/>
          <w:noProof/>
        </w:rPr>
      </w:pPr>
    </w:p>
    <w:p w14:paraId="313C534F" w14:textId="77777777" w:rsidR="005F5B6F" w:rsidRPr="00AD698E" w:rsidRDefault="0021656D" w:rsidP="00AD698E">
      <w:pPr>
        <w:jc w:val="both"/>
        <w:rPr>
          <w:rFonts w:ascii="Arial Narrow" w:hAnsi="Arial Narrow" w:cs="Arial"/>
          <w:b/>
          <w:noProof/>
        </w:rPr>
      </w:pPr>
      <w:r w:rsidRPr="00AD698E">
        <w:rPr>
          <w:rFonts w:ascii="Arial Narrow" w:hAnsi="Arial Narrow" w:cs="Arial"/>
          <w:b/>
          <w:noProof/>
        </w:rPr>
        <w:t>5</w:t>
      </w:r>
      <w:r w:rsidR="005F5B6F" w:rsidRPr="00AD698E">
        <w:rPr>
          <w:rFonts w:ascii="Arial Narrow" w:hAnsi="Arial Narrow" w:cs="Arial"/>
          <w:b/>
          <w:noProof/>
        </w:rPr>
        <w:t>.1. Ключевые риски проекта</w:t>
      </w:r>
    </w:p>
    <w:p w14:paraId="7254D2BD" w14:textId="77777777" w:rsidR="0021656D" w:rsidRPr="00AD698E" w:rsidRDefault="0021656D" w:rsidP="00AD698E">
      <w:pPr>
        <w:jc w:val="both"/>
        <w:rPr>
          <w:rFonts w:ascii="Arial Narrow" w:hAnsi="Arial Narrow" w:cs="Arial"/>
          <w:b/>
          <w:noProof/>
        </w:rPr>
      </w:pPr>
    </w:p>
    <w:p w14:paraId="14A59841" w14:textId="4A7DF4FF" w:rsidR="003C0189" w:rsidRPr="00AD698E" w:rsidRDefault="003C0189" w:rsidP="00AD698E">
      <w:pPr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Риски – это</w:t>
      </w:r>
      <w:r w:rsidR="00C15697" w:rsidRPr="00AD698E">
        <w:rPr>
          <w:rFonts w:ascii="Arial Narrow" w:hAnsi="Arial Narrow" w:cs="Arial"/>
          <w:noProof/>
        </w:rPr>
        <w:t xml:space="preserve"> предполагаемые </w:t>
      </w:r>
      <w:r w:rsidR="005F6E61" w:rsidRPr="00AD698E">
        <w:rPr>
          <w:rFonts w:ascii="Arial Narrow" w:hAnsi="Arial Narrow" w:cs="Arial"/>
          <w:noProof/>
        </w:rPr>
        <w:t>негативные</w:t>
      </w:r>
      <w:r w:rsidRPr="00AD698E">
        <w:rPr>
          <w:rFonts w:ascii="Arial Narrow" w:hAnsi="Arial Narrow" w:cs="Arial"/>
          <w:noProof/>
        </w:rPr>
        <w:t xml:space="preserve"> факторы, которые</w:t>
      </w:r>
      <w:r w:rsidR="00C15697" w:rsidRPr="00AD698E">
        <w:rPr>
          <w:rFonts w:ascii="Arial Narrow" w:hAnsi="Arial Narrow" w:cs="Arial"/>
          <w:noProof/>
        </w:rPr>
        <w:t xml:space="preserve"> с определенной </w:t>
      </w:r>
      <w:r w:rsidR="00C15697" w:rsidRPr="00AD698E">
        <w:rPr>
          <w:rFonts w:ascii="Arial Narrow" w:hAnsi="Arial Narrow" w:cs="Arial"/>
          <w:i/>
          <w:noProof/>
        </w:rPr>
        <w:t>вероятностью</w:t>
      </w:r>
      <w:r w:rsidR="00C15697" w:rsidRPr="00AD698E">
        <w:rPr>
          <w:rFonts w:ascii="Arial Narrow" w:hAnsi="Arial Narrow" w:cs="Arial"/>
          <w:noProof/>
        </w:rPr>
        <w:t xml:space="preserve"> могут реализоваться и </w:t>
      </w:r>
      <w:r w:rsidRPr="00AD698E">
        <w:rPr>
          <w:rFonts w:ascii="Arial Narrow" w:hAnsi="Arial Narrow" w:cs="Arial"/>
          <w:noProof/>
        </w:rPr>
        <w:t xml:space="preserve"> </w:t>
      </w:r>
      <w:r w:rsidR="00C15697" w:rsidRPr="00AD698E">
        <w:rPr>
          <w:rFonts w:ascii="Arial Narrow" w:hAnsi="Arial Narrow" w:cs="Arial"/>
          <w:noProof/>
        </w:rPr>
        <w:t>по</w:t>
      </w:r>
      <w:r w:rsidRPr="00AD698E">
        <w:rPr>
          <w:rFonts w:ascii="Arial Narrow" w:hAnsi="Arial Narrow" w:cs="Arial"/>
          <w:noProof/>
        </w:rPr>
        <w:t>став</w:t>
      </w:r>
      <w:r w:rsidR="00C15697" w:rsidRPr="00AD698E">
        <w:rPr>
          <w:rFonts w:ascii="Arial Narrow" w:hAnsi="Arial Narrow" w:cs="Arial"/>
          <w:noProof/>
        </w:rPr>
        <w:t>ить</w:t>
      </w:r>
      <w:r w:rsidRPr="00AD698E">
        <w:rPr>
          <w:rFonts w:ascii="Arial Narrow" w:hAnsi="Arial Narrow" w:cs="Arial"/>
          <w:noProof/>
        </w:rPr>
        <w:t xml:space="preserve"> под угрозу сам факт реализации проекта или его результативность.</w:t>
      </w:r>
      <w:r w:rsidR="008C693A" w:rsidRPr="00AD698E">
        <w:rPr>
          <w:rFonts w:ascii="Arial Narrow" w:hAnsi="Arial Narrow" w:cs="Arial"/>
          <w:noProof/>
        </w:rPr>
        <w:t xml:space="preserve"> </w:t>
      </w:r>
      <w:r w:rsidR="00325188" w:rsidRPr="00AD698E">
        <w:rPr>
          <w:rFonts w:ascii="Arial Narrow" w:hAnsi="Arial Narrow" w:cs="Arial"/>
          <w:noProof/>
        </w:rPr>
        <w:t xml:space="preserve">В отличие от трудностей, риск нельзя «решить» и полностью исключить его наступление правильными действиями, но можно предвидеть его и </w:t>
      </w:r>
      <w:r w:rsidR="00325188" w:rsidRPr="00AD698E">
        <w:rPr>
          <w:rFonts w:ascii="Arial Narrow" w:hAnsi="Arial Narrow" w:cs="Arial"/>
          <w:i/>
          <w:noProof/>
        </w:rPr>
        <w:t>снизить вероятность</w:t>
      </w:r>
      <w:r w:rsidR="004445CA" w:rsidRPr="00AD698E">
        <w:rPr>
          <w:rFonts w:ascii="Arial Narrow" w:hAnsi="Arial Narrow" w:cs="Arial"/>
          <w:i/>
          <w:noProof/>
        </w:rPr>
        <w:t xml:space="preserve"> его реализации и/или смягчить последствия</w:t>
      </w:r>
      <w:r w:rsidR="00325188" w:rsidRPr="00AD698E">
        <w:rPr>
          <w:rFonts w:ascii="Arial Narrow" w:hAnsi="Arial Narrow" w:cs="Arial"/>
          <w:noProof/>
        </w:rPr>
        <w:t xml:space="preserve">. </w:t>
      </w:r>
    </w:p>
    <w:p w14:paraId="5D2CB945" w14:textId="77777777" w:rsidR="004445CA" w:rsidRPr="00AD698E" w:rsidRDefault="004445CA" w:rsidP="00AD698E">
      <w:pPr>
        <w:jc w:val="both"/>
        <w:rPr>
          <w:rFonts w:ascii="Arial Narrow" w:hAnsi="Arial Narrow" w:cs="Arial"/>
          <w:noProof/>
        </w:rPr>
      </w:pPr>
    </w:p>
    <w:p w14:paraId="4C4F444C" w14:textId="4117F7D7" w:rsidR="004943ED" w:rsidRPr="00AD698E" w:rsidRDefault="004943ED" w:rsidP="00AD698E">
      <w:pPr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В столбец «Ключевые риски» переносятся данные из заявки на 2017 г.</w:t>
      </w:r>
      <w:r w:rsidR="00325188" w:rsidRPr="00AD698E">
        <w:rPr>
          <w:rFonts w:ascii="Arial Narrow" w:hAnsi="Arial Narrow" w:cs="Arial"/>
          <w:noProof/>
        </w:rPr>
        <w:t xml:space="preserve"> </w:t>
      </w:r>
    </w:p>
    <w:p w14:paraId="70A34913" w14:textId="08468F56" w:rsidR="00833E79" w:rsidRPr="00AD698E" w:rsidRDefault="00833E79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Организации 2016 г. – из пункта 6.1</w:t>
      </w:r>
    </w:p>
    <w:p w14:paraId="43373F9C" w14:textId="448C6EBB" w:rsidR="00833E79" w:rsidRPr="00AD698E" w:rsidRDefault="00833E79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Организации 2017 г. – из вкладки </w:t>
      </w:r>
      <w:r w:rsidRPr="00AD698E">
        <w:rPr>
          <w:rFonts w:ascii="Arial Narrow" w:hAnsi="Arial Narrow"/>
          <w:lang w:val="en-US"/>
        </w:rPr>
        <w:t>IX</w:t>
      </w:r>
    </w:p>
    <w:p w14:paraId="4F8BBDE2" w14:textId="77777777" w:rsidR="00833E79" w:rsidRPr="00AD698E" w:rsidRDefault="00833E79" w:rsidP="00AD698E">
      <w:pPr>
        <w:jc w:val="both"/>
        <w:rPr>
          <w:rFonts w:ascii="Arial Narrow" w:hAnsi="Arial Narrow" w:cs="Arial"/>
          <w:noProof/>
        </w:rPr>
      </w:pPr>
    </w:p>
    <w:p w14:paraId="454E24BD" w14:textId="3527F854" w:rsidR="004943ED" w:rsidRPr="00AD698E" w:rsidRDefault="004943ED" w:rsidP="00AD698E">
      <w:pPr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 w:cs="Arial"/>
          <w:noProof/>
        </w:rPr>
        <w:t>В столбце «Реализовывались ли данные риски» нужно выбрать вариант ответа: Да / Нет</w:t>
      </w:r>
    </w:p>
    <w:p w14:paraId="3BE5D592" w14:textId="72ACBEDB" w:rsidR="00D626F5" w:rsidRPr="00AD698E" w:rsidRDefault="00A75114" w:rsidP="00AD698E">
      <w:pPr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/>
        </w:rPr>
        <w:t xml:space="preserve">Столбец «Действия, нацеленные на снижение риска (если предпринимались)». Объем описания ограничивается 1500 знаков. </w:t>
      </w:r>
      <w:r w:rsidR="00D626F5" w:rsidRPr="00AD698E">
        <w:rPr>
          <w:rFonts w:ascii="Arial Narrow" w:hAnsi="Arial Narrow"/>
        </w:rPr>
        <w:t xml:space="preserve">Краткое описание действий для </w:t>
      </w:r>
      <w:r w:rsidR="00D626F5" w:rsidRPr="00AD698E">
        <w:rPr>
          <w:rFonts w:ascii="Arial Narrow" w:hAnsi="Arial Narrow" w:cs="Arial"/>
          <w:noProof/>
        </w:rPr>
        <w:t xml:space="preserve">снижения вероятности реализации риска и/или смягчения его последствий. </w:t>
      </w:r>
    </w:p>
    <w:p w14:paraId="0AC171EE" w14:textId="73DA0DF2" w:rsidR="00A75114" w:rsidRPr="00AD698E" w:rsidRDefault="00A75114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 xml:space="preserve">Столбец «Результаты». Объем описания ограничивается 1500 знаков. </w:t>
      </w:r>
      <w:r w:rsidR="00D626F5" w:rsidRPr="00AD698E">
        <w:rPr>
          <w:rFonts w:ascii="Arial Narrow" w:hAnsi="Arial Narrow"/>
          <w:sz w:val="24"/>
          <w:szCs w:val="24"/>
        </w:rPr>
        <w:t>Краткое описание результатов этих действий.</w:t>
      </w:r>
    </w:p>
    <w:p w14:paraId="749A1D19" w14:textId="4095C541" w:rsidR="00A75114" w:rsidRPr="00AD698E" w:rsidRDefault="00A75114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Столбец «Риски, предполагаемые в следующем году». Объем описания ограничивается 1500 знаков.</w:t>
      </w:r>
      <w:r w:rsidR="00E31A7E" w:rsidRPr="00AD698E">
        <w:rPr>
          <w:rFonts w:ascii="Arial Narrow" w:hAnsi="Arial Narrow"/>
          <w:sz w:val="24"/>
          <w:szCs w:val="24"/>
        </w:rPr>
        <w:t xml:space="preserve"> Краткое описание прогнозируемых рисков. Пожалуйста, соотнесите его с теми рисками и трудностями, которые уже описаны в вашем содержательном отчете, чтобы анализ текущего года помог работать в следующем.</w:t>
      </w:r>
    </w:p>
    <w:p w14:paraId="564F976F" w14:textId="5D10B96B" w:rsidR="00E31A7E" w:rsidRPr="00AD698E" w:rsidRDefault="00A75114" w:rsidP="00AD698E">
      <w:pPr>
        <w:jc w:val="both"/>
        <w:rPr>
          <w:rFonts w:ascii="Arial Narrow" w:hAnsi="Arial Narrow" w:cs="Arial"/>
          <w:noProof/>
        </w:rPr>
      </w:pPr>
      <w:r w:rsidRPr="00AD698E">
        <w:rPr>
          <w:rFonts w:ascii="Arial Narrow" w:hAnsi="Arial Narrow"/>
        </w:rPr>
        <w:t>Столбец «Действия, нацеленные на снижение риска в следующем году». Объем описания ограничивается 1500 знаков.</w:t>
      </w:r>
      <w:r w:rsidR="00E31A7E" w:rsidRPr="00AD698E">
        <w:rPr>
          <w:rFonts w:ascii="Arial Narrow" w:hAnsi="Arial Narrow"/>
        </w:rPr>
        <w:t xml:space="preserve"> Краткое описание планируемых действий для </w:t>
      </w:r>
      <w:r w:rsidR="00E31A7E" w:rsidRPr="00AD698E">
        <w:rPr>
          <w:rFonts w:ascii="Arial Narrow" w:hAnsi="Arial Narrow" w:cs="Arial"/>
          <w:noProof/>
        </w:rPr>
        <w:t xml:space="preserve">снижения вероятности реализации риска и/или смягчения его последствий. </w:t>
      </w:r>
    </w:p>
    <w:p w14:paraId="2475C827" w14:textId="0047ED27" w:rsidR="00A75114" w:rsidRPr="00AD698E" w:rsidRDefault="00A75114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79E42FE9" w14:textId="2A57F44D" w:rsidR="0021656D" w:rsidRPr="00AD698E" w:rsidRDefault="0021656D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420EFFA5" w14:textId="77777777" w:rsidR="005F5B6F" w:rsidRPr="00AD698E" w:rsidRDefault="0021656D" w:rsidP="00AD698E">
      <w:pPr>
        <w:jc w:val="both"/>
        <w:rPr>
          <w:rFonts w:ascii="Arial Narrow" w:hAnsi="Arial Narrow" w:cs="Arial"/>
          <w:b/>
          <w:noProof/>
        </w:rPr>
      </w:pPr>
      <w:r w:rsidRPr="00AD698E">
        <w:rPr>
          <w:rFonts w:ascii="Arial Narrow" w:hAnsi="Arial Narrow" w:cs="Arial"/>
          <w:b/>
          <w:noProof/>
        </w:rPr>
        <w:t>5</w:t>
      </w:r>
      <w:r w:rsidR="005F5B6F" w:rsidRPr="00AD698E">
        <w:rPr>
          <w:rFonts w:ascii="Arial Narrow" w:hAnsi="Arial Narrow" w:cs="Arial"/>
          <w:b/>
          <w:noProof/>
        </w:rPr>
        <w:t>.2. Активно</w:t>
      </w:r>
      <w:r w:rsidRPr="00AD698E">
        <w:rPr>
          <w:rFonts w:ascii="Arial Narrow" w:hAnsi="Arial Narrow" w:cs="Arial"/>
          <w:b/>
          <w:noProof/>
        </w:rPr>
        <w:t>сть партнеров и доноров проекта</w:t>
      </w:r>
    </w:p>
    <w:p w14:paraId="54723C79" w14:textId="77777777" w:rsidR="0021656D" w:rsidRPr="00AD698E" w:rsidRDefault="0021656D" w:rsidP="00AD698E">
      <w:pPr>
        <w:jc w:val="both"/>
        <w:rPr>
          <w:rFonts w:ascii="Arial Narrow" w:hAnsi="Arial Narrow" w:cs="Arial"/>
          <w:b/>
          <w:noProof/>
        </w:rPr>
      </w:pPr>
    </w:p>
    <w:p w14:paraId="3D652E5A" w14:textId="34C2E3EC" w:rsidR="00167DF0" w:rsidRPr="00AD698E" w:rsidRDefault="00B718DB" w:rsidP="00AD698E">
      <w:pPr>
        <w:jc w:val="both"/>
        <w:rPr>
          <w:rFonts w:ascii="Arial Narrow" w:hAnsi="Arial Narrow" w:cs="Arial"/>
        </w:rPr>
      </w:pPr>
      <w:r w:rsidRPr="00AD698E">
        <w:rPr>
          <w:rFonts w:ascii="Arial Narrow" w:hAnsi="Arial Narrow"/>
        </w:rPr>
        <w:t>В столбцы «</w:t>
      </w:r>
      <w:r w:rsidRPr="00AD698E">
        <w:rPr>
          <w:rFonts w:ascii="Arial Narrow" w:hAnsi="Arial Narrow" w:cs="Arial"/>
        </w:rPr>
        <w:t>Название организации»</w:t>
      </w:r>
      <w:r w:rsidR="00877966" w:rsidRPr="00AD698E" w:rsidDel="00877966">
        <w:rPr>
          <w:rFonts w:ascii="Arial Narrow" w:hAnsi="Arial Narrow"/>
        </w:rPr>
        <w:t xml:space="preserve"> </w:t>
      </w:r>
      <w:r w:rsidRPr="00AD698E">
        <w:rPr>
          <w:rFonts w:ascii="Arial Narrow" w:hAnsi="Arial Narrow"/>
        </w:rPr>
        <w:t>и «</w:t>
      </w:r>
      <w:r w:rsidRPr="00AD698E">
        <w:rPr>
          <w:rFonts w:ascii="Arial Narrow" w:hAnsi="Arial Narrow" w:cs="Arial"/>
        </w:rPr>
        <w:t xml:space="preserve">Запланированное участие в проекте» </w:t>
      </w:r>
      <w:r w:rsidR="00777390" w:rsidRPr="00AD698E">
        <w:rPr>
          <w:rFonts w:ascii="Arial Narrow" w:hAnsi="Arial Narrow" w:cs="Arial"/>
        </w:rPr>
        <w:t xml:space="preserve">переносятся данные из заявки на 2017 г. </w:t>
      </w:r>
      <w:r w:rsidR="00167DF0" w:rsidRPr="00AD698E">
        <w:rPr>
          <w:rFonts w:ascii="Arial Narrow" w:hAnsi="Arial Narrow" w:cs="Arial"/>
        </w:rPr>
        <w:t>Также нужно добавлять партнерские организации, которые присоединились к реализации проекта в текущем году сверх плана (в этом случае в столбец «Запланированное участие в проекте» можно написать «Не было»).</w:t>
      </w:r>
    </w:p>
    <w:p w14:paraId="46129D22" w14:textId="77777777" w:rsidR="00D3112D" w:rsidRPr="00AD698E" w:rsidRDefault="00167DF0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 w:cs="Arial"/>
        </w:rPr>
        <w:t xml:space="preserve">Столбец «Фактическое участие в проекте (ваш комментарий)». </w:t>
      </w:r>
      <w:r w:rsidR="00D3112D" w:rsidRPr="00AD698E">
        <w:rPr>
          <w:rFonts w:ascii="Arial Narrow" w:hAnsi="Arial Narrow"/>
        </w:rPr>
        <w:t>Объем описания ограничивается 1500 знаков.</w:t>
      </w:r>
    </w:p>
    <w:p w14:paraId="0B44F3FB" w14:textId="1D0D03D9" w:rsidR="00167DF0" w:rsidRPr="00AD698E" w:rsidRDefault="00167DF0" w:rsidP="00AD698E">
      <w:p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Краткое описание:</w:t>
      </w:r>
    </w:p>
    <w:p w14:paraId="1AA40A31" w14:textId="1094F6BE" w:rsidR="00167DF0" w:rsidRPr="00AD698E" w:rsidRDefault="00167DF0" w:rsidP="00AD698E">
      <w:pPr>
        <w:pStyle w:val="ac"/>
        <w:numPr>
          <w:ilvl w:val="0"/>
          <w:numId w:val="27"/>
        </w:num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Роли партнера в проекте, его функций</w:t>
      </w:r>
    </w:p>
    <w:p w14:paraId="3DCA864E" w14:textId="6C8350AB" w:rsidR="00167DF0" w:rsidRPr="00AD698E" w:rsidRDefault="00167DF0" w:rsidP="00AD698E">
      <w:pPr>
        <w:pStyle w:val="ac"/>
        <w:numPr>
          <w:ilvl w:val="0"/>
          <w:numId w:val="27"/>
        </w:num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Результатов взаимодействия для вашего проекта</w:t>
      </w:r>
    </w:p>
    <w:p w14:paraId="04BAA6BD" w14:textId="0E8B647E" w:rsidR="00167DF0" w:rsidRPr="00AD698E" w:rsidRDefault="00167DF0" w:rsidP="00AD698E">
      <w:pPr>
        <w:pStyle w:val="ac"/>
        <w:numPr>
          <w:ilvl w:val="0"/>
          <w:numId w:val="27"/>
        </w:num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Вашей оценки этого взаимодействия и его результатов</w:t>
      </w:r>
    </w:p>
    <w:p w14:paraId="149B007B" w14:textId="77777777" w:rsidR="00167DF0" w:rsidRPr="00AD698E" w:rsidRDefault="00167DF0" w:rsidP="00AD698E">
      <w:pPr>
        <w:pStyle w:val="ac"/>
        <w:ind w:left="720"/>
        <w:jc w:val="both"/>
        <w:rPr>
          <w:rFonts w:ascii="Arial Narrow" w:hAnsi="Arial Narrow" w:cs="Arial"/>
        </w:rPr>
      </w:pPr>
    </w:p>
    <w:p w14:paraId="7AF94C45" w14:textId="77777777" w:rsidR="003F5359" w:rsidRPr="00AD698E" w:rsidRDefault="00167DF0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 w:cs="Arial"/>
        </w:rPr>
        <w:t xml:space="preserve">Столбец «Планируемые изменения в характере взаимодействия на следующий год (выход из проекта, изменение роли и др.)». </w:t>
      </w:r>
      <w:r w:rsidR="003F5359" w:rsidRPr="00AD698E">
        <w:rPr>
          <w:rFonts w:ascii="Arial Narrow" w:hAnsi="Arial Narrow"/>
        </w:rPr>
        <w:t>Объем описания ограничивается 1500 знаков.</w:t>
      </w:r>
    </w:p>
    <w:p w14:paraId="5152D2CC" w14:textId="361B5E53" w:rsidR="00B718DB" w:rsidRPr="00AD698E" w:rsidRDefault="00167DF0" w:rsidP="00AD698E">
      <w:p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Краткое указание</w:t>
      </w:r>
      <w:r w:rsidR="00A42180" w:rsidRPr="00AD698E">
        <w:rPr>
          <w:rFonts w:ascii="Arial Narrow" w:hAnsi="Arial Narrow" w:cs="Arial"/>
        </w:rPr>
        <w:t xml:space="preserve"> на планируемые изменения</w:t>
      </w:r>
      <w:r w:rsidR="00BF0193" w:rsidRPr="00AD698E">
        <w:rPr>
          <w:rFonts w:ascii="Arial Narrow" w:hAnsi="Arial Narrow" w:cs="Arial"/>
        </w:rPr>
        <w:t xml:space="preserve"> по итогам фактического участия партнеров в проекте.</w:t>
      </w:r>
      <w:r w:rsidR="003F5359" w:rsidRPr="00AD698E">
        <w:rPr>
          <w:rFonts w:ascii="Arial Narrow" w:hAnsi="Arial Narrow" w:cs="Arial"/>
        </w:rPr>
        <w:t xml:space="preserve"> Если изменения не планируются, то можно написать «Не планируются». </w:t>
      </w:r>
    </w:p>
    <w:p w14:paraId="6ACB2DAF" w14:textId="77777777" w:rsidR="00B718DB" w:rsidRPr="00AD698E" w:rsidRDefault="00B718DB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53AD6776" w14:textId="77777777" w:rsidR="005F5B6F" w:rsidRPr="00AD698E" w:rsidRDefault="004B05E6" w:rsidP="00AD698E">
      <w:pPr>
        <w:jc w:val="both"/>
        <w:rPr>
          <w:rFonts w:ascii="Arial Narrow" w:hAnsi="Arial Narrow" w:cs="Arial"/>
          <w:b/>
          <w:noProof/>
        </w:rPr>
      </w:pPr>
      <w:r w:rsidRPr="00AD698E">
        <w:rPr>
          <w:rFonts w:ascii="Arial Narrow" w:hAnsi="Arial Narrow" w:cs="Arial"/>
          <w:b/>
          <w:noProof/>
        </w:rPr>
        <w:t>5</w:t>
      </w:r>
      <w:r w:rsidR="005F5B6F" w:rsidRPr="00AD698E">
        <w:rPr>
          <w:rFonts w:ascii="Arial Narrow" w:hAnsi="Arial Narrow" w:cs="Arial"/>
          <w:b/>
          <w:noProof/>
        </w:rPr>
        <w:t>.3. Кадровые ресурсы проекта</w:t>
      </w:r>
    </w:p>
    <w:p w14:paraId="3E66F069" w14:textId="77777777" w:rsidR="0021656D" w:rsidRPr="00AD698E" w:rsidRDefault="0021656D" w:rsidP="00AD698E">
      <w:pPr>
        <w:jc w:val="both"/>
        <w:rPr>
          <w:rFonts w:ascii="Arial Narrow" w:hAnsi="Arial Narrow" w:cs="Arial"/>
          <w:b/>
          <w:noProof/>
        </w:rPr>
      </w:pPr>
    </w:p>
    <w:p w14:paraId="5D5B6214" w14:textId="2DCF8FD7" w:rsidR="00483118" w:rsidRPr="00AD698E" w:rsidRDefault="00342C13" w:rsidP="00AD698E">
      <w:pPr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noProof/>
        </w:rPr>
        <w:t xml:space="preserve">Содержит ряд количественных показателей, </w:t>
      </w:r>
      <w:r w:rsidR="00A41ECC" w:rsidRPr="00AD698E">
        <w:rPr>
          <w:rFonts w:ascii="Arial Narrow" w:hAnsi="Arial Narrow" w:cs="Arial"/>
          <w:noProof/>
        </w:rPr>
        <w:t>которые позволяют составить представление о развитии команды проекта, с одной стороны, и ее стабильности</w:t>
      </w:r>
      <w:r w:rsidR="005F5B6F" w:rsidRPr="00AD698E">
        <w:rPr>
          <w:rFonts w:ascii="Arial Narrow" w:hAnsi="Arial Narrow" w:cs="Arial"/>
          <w:noProof/>
        </w:rPr>
        <w:t xml:space="preserve"> </w:t>
      </w:r>
      <w:r w:rsidR="00A41ECC" w:rsidRPr="00AD698E">
        <w:rPr>
          <w:rFonts w:ascii="Arial Narrow" w:hAnsi="Arial Narrow" w:cs="Arial"/>
          <w:noProof/>
        </w:rPr>
        <w:t>– с друго</w:t>
      </w:r>
      <w:r w:rsidR="00A259EF" w:rsidRPr="00AD698E">
        <w:rPr>
          <w:rFonts w:ascii="Arial Narrow" w:hAnsi="Arial Narrow" w:cs="Arial"/>
          <w:noProof/>
        </w:rPr>
        <w:t>й:</w:t>
      </w:r>
      <w:r w:rsidR="00822D6A" w:rsidRPr="00AD698E">
        <w:rPr>
          <w:rFonts w:ascii="Arial Narrow" w:hAnsi="Arial Narrow" w:cs="Arial"/>
          <w:bCs/>
        </w:rPr>
        <w:tab/>
      </w:r>
      <w:r w:rsidR="00822D6A" w:rsidRPr="00AD698E">
        <w:rPr>
          <w:rFonts w:ascii="Arial Narrow" w:hAnsi="Arial Narrow" w:cs="Arial"/>
          <w:bCs/>
        </w:rPr>
        <w:tab/>
      </w:r>
      <w:r w:rsidR="00822D6A" w:rsidRPr="00AD698E">
        <w:rPr>
          <w:rFonts w:ascii="Arial Narrow" w:hAnsi="Arial Narrow" w:cs="Arial"/>
          <w:bCs/>
        </w:rPr>
        <w:tab/>
      </w:r>
      <w:r w:rsidR="00822D6A" w:rsidRPr="00AD698E">
        <w:rPr>
          <w:rFonts w:ascii="Arial Narrow" w:hAnsi="Arial Narrow" w:cs="Arial"/>
          <w:bCs/>
        </w:rPr>
        <w:tab/>
      </w:r>
      <w:r w:rsidR="00822D6A" w:rsidRPr="00AD698E">
        <w:rPr>
          <w:rFonts w:ascii="Arial Narrow" w:hAnsi="Arial Narrow" w:cs="Arial"/>
          <w:bCs/>
        </w:rPr>
        <w:tab/>
      </w:r>
      <w:r w:rsidR="00822D6A" w:rsidRPr="00AD698E">
        <w:rPr>
          <w:rFonts w:ascii="Arial Narrow" w:hAnsi="Arial Narrow" w:cs="Arial"/>
          <w:bCs/>
        </w:rPr>
        <w:tab/>
      </w:r>
      <w:r w:rsidR="00822D6A" w:rsidRPr="00AD698E">
        <w:rPr>
          <w:rFonts w:ascii="Arial Narrow" w:hAnsi="Arial Narrow" w:cs="Arial"/>
          <w:bCs/>
        </w:rPr>
        <w:tab/>
      </w:r>
      <w:r w:rsidR="00822D6A" w:rsidRPr="00AD698E">
        <w:rPr>
          <w:rFonts w:ascii="Arial Narrow" w:hAnsi="Arial Narrow" w:cs="Arial"/>
          <w:bCs/>
        </w:rPr>
        <w:tab/>
      </w:r>
    </w:p>
    <w:p w14:paraId="4ADC1741" w14:textId="77777777" w:rsidR="00342C13" w:rsidRPr="00AD698E" w:rsidRDefault="00342C13" w:rsidP="00AD698E">
      <w:pPr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bCs/>
        </w:rPr>
        <w:t>Количество исполнителей проекта на начало года (любой тип занятости)</w:t>
      </w:r>
      <w:r w:rsidRPr="00AD698E">
        <w:rPr>
          <w:rFonts w:ascii="Arial Narrow" w:hAnsi="Arial Narrow" w:cs="Arial"/>
          <w:bCs/>
        </w:rPr>
        <w:tab/>
      </w:r>
    </w:p>
    <w:p w14:paraId="05A1808A" w14:textId="77777777" w:rsidR="00342C13" w:rsidRPr="00AD698E" w:rsidRDefault="00342C13" w:rsidP="00AD698E">
      <w:pPr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bCs/>
        </w:rPr>
        <w:t>Количество замен в составе исполнителей проекта в течение года</w:t>
      </w:r>
      <w:r w:rsidRPr="00AD698E">
        <w:rPr>
          <w:rFonts w:ascii="Arial Narrow" w:hAnsi="Arial Narrow" w:cs="Arial"/>
          <w:bCs/>
        </w:rPr>
        <w:tab/>
      </w:r>
    </w:p>
    <w:p w14:paraId="2B38BA1B" w14:textId="77777777" w:rsidR="00342C13" w:rsidRPr="00AD698E" w:rsidRDefault="00342C13" w:rsidP="00AD698E">
      <w:pPr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bCs/>
        </w:rPr>
        <w:lastRenderedPageBreak/>
        <w:t>Количество введенных дополнительно ставок в проекте</w:t>
      </w:r>
      <w:r w:rsidRPr="00AD698E">
        <w:rPr>
          <w:rFonts w:ascii="Arial Narrow" w:hAnsi="Arial Narrow" w:cs="Arial"/>
          <w:bCs/>
        </w:rPr>
        <w:tab/>
      </w:r>
    </w:p>
    <w:p w14:paraId="1805C04D" w14:textId="0414C0E5" w:rsidR="00342C13" w:rsidRPr="00AD698E" w:rsidRDefault="00342C13" w:rsidP="00AD698E">
      <w:pPr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bCs/>
        </w:rPr>
        <w:t>Количество специалистов, дополнительно привлекавшихся в проект для отдельных работ</w:t>
      </w:r>
    </w:p>
    <w:p w14:paraId="38BA4A42" w14:textId="77777777" w:rsidR="00A259EF" w:rsidRPr="00AD698E" w:rsidRDefault="00A259EF" w:rsidP="00AD698E">
      <w:pPr>
        <w:jc w:val="both"/>
        <w:rPr>
          <w:rFonts w:ascii="Arial Narrow" w:hAnsi="Arial Narrow" w:cs="Arial"/>
          <w:bCs/>
        </w:rPr>
      </w:pPr>
    </w:p>
    <w:p w14:paraId="229EE2E3" w14:textId="77777777" w:rsidR="00B36FC8" w:rsidRPr="00AD698E" w:rsidRDefault="00A259E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 w:cs="Arial"/>
          <w:bCs/>
        </w:rPr>
        <w:t>Столбец «Комментарий к кадровым изменениям за прошедший год»</w:t>
      </w:r>
      <w:r w:rsidR="00B36FC8" w:rsidRPr="00AD698E">
        <w:rPr>
          <w:rFonts w:ascii="Arial Narrow" w:hAnsi="Arial Narrow" w:cs="Arial"/>
          <w:bCs/>
        </w:rPr>
        <w:t xml:space="preserve">. </w:t>
      </w:r>
      <w:r w:rsidR="00B36FC8" w:rsidRPr="00AD698E">
        <w:rPr>
          <w:rFonts w:ascii="Arial Narrow" w:hAnsi="Arial Narrow"/>
        </w:rPr>
        <w:t>Объем описания ограничивается 1500 знаков.</w:t>
      </w:r>
    </w:p>
    <w:p w14:paraId="5476039A" w14:textId="3C4741D9" w:rsidR="00B36FC8" w:rsidRPr="00AD698E" w:rsidRDefault="00B36FC8" w:rsidP="00AD698E">
      <w:pPr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bCs/>
        </w:rPr>
        <w:t xml:space="preserve">Здесь вы можете, </w:t>
      </w:r>
      <w:proofErr w:type="gramStart"/>
      <w:r w:rsidRPr="00AD698E">
        <w:rPr>
          <w:rFonts w:ascii="Arial Narrow" w:hAnsi="Arial Narrow" w:cs="Arial"/>
          <w:bCs/>
        </w:rPr>
        <w:t>например</w:t>
      </w:r>
      <w:proofErr w:type="gramEnd"/>
      <w:r w:rsidRPr="00AD698E">
        <w:rPr>
          <w:rFonts w:ascii="Arial Narrow" w:hAnsi="Arial Narrow" w:cs="Arial"/>
          <w:bCs/>
        </w:rPr>
        <w:t>:</w:t>
      </w:r>
    </w:p>
    <w:p w14:paraId="582FE81D" w14:textId="77777777" w:rsidR="00B36FC8" w:rsidRPr="00AD698E" w:rsidRDefault="00B36FC8" w:rsidP="00AD698E">
      <w:pPr>
        <w:pStyle w:val="ac"/>
        <w:numPr>
          <w:ilvl w:val="0"/>
          <w:numId w:val="28"/>
        </w:numPr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bCs/>
        </w:rPr>
        <w:t>Пояснить причины замен, обосновать их необходимость</w:t>
      </w:r>
    </w:p>
    <w:p w14:paraId="5124E6C8" w14:textId="77777777" w:rsidR="00B36FC8" w:rsidRPr="00AD698E" w:rsidRDefault="00B36FC8" w:rsidP="00AD698E">
      <w:pPr>
        <w:pStyle w:val="ac"/>
        <w:numPr>
          <w:ilvl w:val="0"/>
          <w:numId w:val="28"/>
        </w:numPr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bCs/>
        </w:rPr>
        <w:t>Прокомментировать, какие компетенции вы добавляете в проект, привлекая внешних специалистов для отдельных видов работ</w:t>
      </w:r>
    </w:p>
    <w:p w14:paraId="15CE9221" w14:textId="15152160" w:rsidR="00483118" w:rsidRPr="00AD698E" w:rsidRDefault="00B36FC8" w:rsidP="00AD698E">
      <w:pPr>
        <w:pStyle w:val="ac"/>
        <w:numPr>
          <w:ilvl w:val="0"/>
          <w:numId w:val="28"/>
        </w:numPr>
        <w:jc w:val="both"/>
        <w:rPr>
          <w:rFonts w:ascii="Arial Narrow" w:hAnsi="Arial Narrow" w:cs="Arial"/>
          <w:b/>
          <w:bCs/>
        </w:rPr>
      </w:pPr>
      <w:r w:rsidRPr="00AD698E">
        <w:rPr>
          <w:rFonts w:ascii="Arial Narrow" w:hAnsi="Arial Narrow" w:cs="Arial"/>
          <w:bCs/>
        </w:rPr>
        <w:t>Как соотносится фактическое расширение команды (если оно происходит) и потребность в новых сотрудниках</w:t>
      </w:r>
      <w:r w:rsidR="00483118" w:rsidRPr="00AD698E">
        <w:rPr>
          <w:rFonts w:ascii="Arial Narrow" w:hAnsi="Arial Narrow" w:cs="Arial"/>
          <w:b/>
          <w:bCs/>
        </w:rPr>
        <w:br w:type="page"/>
      </w:r>
    </w:p>
    <w:p w14:paraId="30C8AEF1" w14:textId="77777777" w:rsidR="00E4318F" w:rsidRPr="00AD698E" w:rsidRDefault="00E4318F" w:rsidP="00EC138C">
      <w:pPr>
        <w:pStyle w:val="1"/>
      </w:pPr>
      <w:bookmarkStart w:id="15" w:name="_Toc500846431"/>
      <w:r w:rsidRPr="00AD698E">
        <w:lastRenderedPageBreak/>
        <w:t xml:space="preserve">ВКЛАДКА </w:t>
      </w:r>
      <w:r w:rsidR="00DD619D" w:rsidRPr="00AD698E">
        <w:t>6</w:t>
      </w:r>
      <w:r w:rsidRPr="00AD698E">
        <w:t>. ПРИЛОЖЕНИЯ</w:t>
      </w:r>
      <w:bookmarkEnd w:id="15"/>
    </w:p>
    <w:p w14:paraId="1DEC1ACF" w14:textId="77777777" w:rsidR="00C358AF" w:rsidRPr="00AD698E" w:rsidRDefault="00C358AF" w:rsidP="00AD698E">
      <w:pPr>
        <w:jc w:val="both"/>
        <w:rPr>
          <w:rFonts w:ascii="Arial Narrow" w:hAnsi="Arial Narrow" w:cs="Arial"/>
          <w:b/>
          <w:bCs/>
        </w:rPr>
      </w:pPr>
    </w:p>
    <w:p w14:paraId="05CD4714" w14:textId="77777777" w:rsidR="00E4483A" w:rsidRPr="00AD698E" w:rsidRDefault="00DD619D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AD698E">
        <w:rPr>
          <w:rFonts w:ascii="Arial Narrow" w:hAnsi="Arial Narrow" w:cs="Arial"/>
          <w:b/>
          <w:sz w:val="24"/>
          <w:szCs w:val="24"/>
        </w:rPr>
        <w:t>6</w:t>
      </w:r>
      <w:r w:rsidR="00E4318F" w:rsidRPr="00AD698E">
        <w:rPr>
          <w:rFonts w:ascii="Arial Narrow" w:hAnsi="Arial Narrow" w:cs="Arial"/>
          <w:b/>
          <w:sz w:val="24"/>
          <w:szCs w:val="24"/>
        </w:rPr>
        <w:t>.1.</w:t>
      </w:r>
      <w:r w:rsidR="00E4483A" w:rsidRPr="00AD698E">
        <w:rPr>
          <w:rFonts w:ascii="Arial Narrow" w:hAnsi="Arial Narrow" w:cs="Arial"/>
          <w:b/>
          <w:sz w:val="24"/>
          <w:szCs w:val="24"/>
        </w:rPr>
        <w:t xml:space="preserve"> Обратная связь</w:t>
      </w:r>
    </w:p>
    <w:p w14:paraId="2F2C6F82" w14:textId="77777777" w:rsidR="002D77D2" w:rsidRPr="00AD698E" w:rsidRDefault="002D77D2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56BE8C44" w14:textId="77777777" w:rsidR="002D77D2" w:rsidRPr="00AD698E" w:rsidRDefault="00DD619D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AD698E">
        <w:rPr>
          <w:rFonts w:ascii="Arial Narrow" w:hAnsi="Arial Narrow" w:cs="Arial"/>
          <w:b/>
          <w:sz w:val="24"/>
          <w:szCs w:val="24"/>
        </w:rPr>
        <w:t>6</w:t>
      </w:r>
      <w:r w:rsidR="002D77D2" w:rsidRPr="00AD698E">
        <w:rPr>
          <w:rFonts w:ascii="Arial Narrow" w:hAnsi="Arial Narrow" w:cs="Arial"/>
          <w:b/>
          <w:sz w:val="24"/>
          <w:szCs w:val="24"/>
        </w:rPr>
        <w:t>.1.1. Обратная связь. Практика</w:t>
      </w:r>
    </w:p>
    <w:p w14:paraId="6717F5D3" w14:textId="77777777" w:rsidR="00E4483A" w:rsidRPr="00AD698E" w:rsidRDefault="00E4483A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  <w:highlight w:val="green"/>
        </w:rPr>
      </w:pPr>
    </w:p>
    <w:p w14:paraId="0470439F" w14:textId="125B125A" w:rsidR="00E4483A" w:rsidRPr="00AD698E" w:rsidRDefault="00054F60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Таблица</w:t>
      </w:r>
      <w:r w:rsidR="00E4483A" w:rsidRPr="00AD698E">
        <w:rPr>
          <w:rFonts w:ascii="Arial Narrow" w:hAnsi="Arial Narrow"/>
          <w:sz w:val="24"/>
          <w:szCs w:val="24"/>
        </w:rPr>
        <w:t xml:space="preserve"> формируется по </w:t>
      </w:r>
      <w:r w:rsidR="003613DF" w:rsidRPr="00AD698E">
        <w:rPr>
          <w:rFonts w:ascii="Arial Narrow" w:hAnsi="Arial Narrow"/>
          <w:sz w:val="24"/>
          <w:szCs w:val="24"/>
        </w:rPr>
        <w:t xml:space="preserve">всем </w:t>
      </w:r>
      <w:r w:rsidR="00E4483A" w:rsidRPr="00AD698E">
        <w:rPr>
          <w:rFonts w:ascii="Arial Narrow" w:hAnsi="Arial Narrow"/>
          <w:sz w:val="24"/>
          <w:szCs w:val="24"/>
        </w:rPr>
        <w:t xml:space="preserve">строкам таблицы </w:t>
      </w:r>
      <w:r w:rsidR="00AD698E" w:rsidRPr="00AD698E">
        <w:rPr>
          <w:rFonts w:ascii="Arial Narrow" w:hAnsi="Arial Narrow"/>
          <w:sz w:val="24"/>
          <w:szCs w:val="24"/>
        </w:rPr>
        <w:t>2.3.1</w:t>
      </w:r>
      <w:r w:rsidR="00E4483A" w:rsidRPr="00AD698E">
        <w:rPr>
          <w:rFonts w:ascii="Arial Narrow" w:hAnsi="Arial Narrow"/>
          <w:sz w:val="24"/>
          <w:szCs w:val="24"/>
        </w:rPr>
        <w:t>, по которым выбрано “Да” в поле “Собирали ли обратную связь”.</w:t>
      </w:r>
    </w:p>
    <w:p w14:paraId="255DBD76" w14:textId="4E209117" w:rsidR="00054F60" w:rsidRPr="00AD698E" w:rsidRDefault="00054F60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>В столбце «Услуги, мероприятия и пр., по которым собиралась обратная связь» нужно выбрать название услуги / мероприятия</w:t>
      </w:r>
      <w:r w:rsidR="0037473C" w:rsidRPr="00AD698E">
        <w:rPr>
          <w:rFonts w:ascii="Arial Narrow" w:hAnsi="Arial Narrow"/>
          <w:sz w:val="24"/>
          <w:szCs w:val="24"/>
        </w:rPr>
        <w:t xml:space="preserve"> из выпадающего меню.</w:t>
      </w:r>
    </w:p>
    <w:p w14:paraId="0946D146" w14:textId="6D04E157" w:rsidR="002653B8" w:rsidRPr="00AD698E" w:rsidRDefault="003B5452" w:rsidP="00AD698E">
      <w:pPr>
        <w:jc w:val="both"/>
        <w:rPr>
          <w:rFonts w:ascii="Arial Narrow" w:hAnsi="Arial Narrow" w:cs="Arial"/>
          <w:bCs/>
          <w:i/>
        </w:rPr>
      </w:pPr>
      <w:r w:rsidRPr="00AD698E">
        <w:rPr>
          <w:rFonts w:ascii="Arial Narrow" w:hAnsi="Arial Narrow"/>
        </w:rPr>
        <w:t>Столбец «Комментарий (выводы, цитаты)»</w:t>
      </w:r>
      <w:r w:rsidR="002653B8" w:rsidRPr="00AD698E">
        <w:rPr>
          <w:rFonts w:ascii="Arial Narrow" w:hAnsi="Arial Narrow" w:cs="Arial"/>
          <w:bCs/>
        </w:rPr>
        <w:t xml:space="preserve"> предназначен для того, чтобы сделать общий вывод, кратко обосновать его и, при необходимости, проиллюстрировать.</w:t>
      </w:r>
    </w:p>
    <w:p w14:paraId="7CD72E3D" w14:textId="77777777" w:rsidR="002653B8" w:rsidRPr="00AD698E" w:rsidRDefault="002653B8" w:rsidP="00AD698E">
      <w:pPr>
        <w:jc w:val="both"/>
        <w:rPr>
          <w:rFonts w:ascii="Arial Narrow" w:hAnsi="Arial Narrow" w:cs="Arial"/>
          <w:bCs/>
          <w:i/>
        </w:rPr>
      </w:pPr>
      <w:proofErr w:type="gramStart"/>
      <w:r w:rsidRPr="00AD698E">
        <w:rPr>
          <w:rFonts w:ascii="Arial Narrow" w:hAnsi="Arial Narrow" w:cs="Arial"/>
          <w:bCs/>
          <w:i/>
        </w:rPr>
        <w:t>Например</w:t>
      </w:r>
      <w:proofErr w:type="gramEnd"/>
      <w:r w:rsidRPr="00AD698E">
        <w:rPr>
          <w:rFonts w:ascii="Arial Narrow" w:hAnsi="Arial Narrow" w:cs="Arial"/>
          <w:bCs/>
          <w:i/>
        </w:rPr>
        <w:t xml:space="preserve">: Клубные занятия удалось сделать интерактивными – 98% участников отметили, что «полностью согласны» с утверждением «Ведущий всегда учитывает наши запросы при планировании встреч». </w:t>
      </w:r>
    </w:p>
    <w:p w14:paraId="6615C2C2" w14:textId="77777777" w:rsidR="002653B8" w:rsidRPr="00AD698E" w:rsidRDefault="002653B8" w:rsidP="00AD698E">
      <w:pPr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bCs/>
        </w:rPr>
        <w:t xml:space="preserve">Цитаты </w:t>
      </w:r>
      <w:proofErr w:type="spellStart"/>
      <w:r w:rsidRPr="00AD698E">
        <w:rPr>
          <w:rFonts w:ascii="Arial Narrow" w:hAnsi="Arial Narrow" w:cs="Arial"/>
          <w:bCs/>
        </w:rPr>
        <w:t>благополучателей</w:t>
      </w:r>
      <w:proofErr w:type="spellEnd"/>
      <w:r w:rsidRPr="00AD698E">
        <w:rPr>
          <w:rFonts w:ascii="Arial Narrow" w:hAnsi="Arial Narrow" w:cs="Arial"/>
          <w:bCs/>
        </w:rPr>
        <w:t xml:space="preserve"> нужно приводить, если:</w:t>
      </w:r>
    </w:p>
    <w:p w14:paraId="6BDD7C31" w14:textId="77777777" w:rsidR="002653B8" w:rsidRPr="00AD698E" w:rsidRDefault="002653B8" w:rsidP="00AD698E">
      <w:pPr>
        <w:pStyle w:val="ac"/>
        <w:numPr>
          <w:ilvl w:val="0"/>
          <w:numId w:val="15"/>
        </w:numPr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bCs/>
        </w:rPr>
        <w:t>В них есть идеи, которые помогли вам увидеть ваш проект с новой стороны</w:t>
      </w:r>
    </w:p>
    <w:p w14:paraId="2AF25D56" w14:textId="77777777" w:rsidR="002653B8" w:rsidRPr="00AD698E" w:rsidRDefault="002653B8" w:rsidP="00AD698E">
      <w:pPr>
        <w:pStyle w:val="ac"/>
        <w:numPr>
          <w:ilvl w:val="0"/>
          <w:numId w:val="15"/>
        </w:numPr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 w:cs="Arial"/>
          <w:bCs/>
        </w:rPr>
        <w:t>В них есть предложения, которые вы учли в содержании работы или приняли на их основе управленческие решения</w:t>
      </w:r>
    </w:p>
    <w:p w14:paraId="4A77CA2D" w14:textId="10B709A4" w:rsidR="002653B8" w:rsidRPr="00AD698E" w:rsidRDefault="00756466" w:rsidP="00AD698E">
      <w:pPr>
        <w:jc w:val="both"/>
        <w:rPr>
          <w:rFonts w:ascii="Arial Narrow" w:hAnsi="Arial Narrow" w:cs="Arial"/>
          <w:bCs/>
        </w:rPr>
      </w:pPr>
      <w:r w:rsidRPr="00AD698E">
        <w:rPr>
          <w:rFonts w:ascii="Arial Narrow" w:hAnsi="Arial Narrow"/>
        </w:rPr>
        <w:t>В с</w:t>
      </w:r>
      <w:r w:rsidR="0047314C" w:rsidRPr="00AD698E">
        <w:rPr>
          <w:rFonts w:ascii="Arial Narrow" w:hAnsi="Arial Narrow"/>
        </w:rPr>
        <w:t>толбц</w:t>
      </w:r>
      <w:r w:rsidRPr="00AD698E">
        <w:rPr>
          <w:rFonts w:ascii="Arial Narrow" w:hAnsi="Arial Narrow"/>
        </w:rPr>
        <w:t>е</w:t>
      </w:r>
      <w:r w:rsidR="0047314C" w:rsidRPr="00AD698E">
        <w:rPr>
          <w:rFonts w:ascii="Arial Narrow" w:hAnsi="Arial Narrow"/>
        </w:rPr>
        <w:t xml:space="preserve"> «</w:t>
      </w:r>
      <w:r w:rsidR="003B5452" w:rsidRPr="00AD698E">
        <w:rPr>
          <w:rFonts w:ascii="Arial Narrow" w:hAnsi="Arial Narrow"/>
        </w:rPr>
        <w:t>Принимались ли управленческие решения по результатам обратной связи</w:t>
      </w:r>
      <w:r w:rsidR="0047314C" w:rsidRPr="00AD698E">
        <w:rPr>
          <w:rFonts w:ascii="Arial Narrow" w:hAnsi="Arial Narrow"/>
        </w:rPr>
        <w:t>»</w:t>
      </w:r>
      <w:r w:rsidRPr="00AD698E">
        <w:rPr>
          <w:rFonts w:ascii="Arial Narrow" w:hAnsi="Arial Narrow"/>
        </w:rPr>
        <w:t xml:space="preserve"> нужно дать ответ, который может либо быть отрицательным («Нет»), либо пояснять, какие именно решения принимались</w:t>
      </w:r>
      <w:r w:rsidR="008A5DE6" w:rsidRPr="00AD698E">
        <w:rPr>
          <w:rFonts w:ascii="Arial Narrow" w:hAnsi="Arial Narrow"/>
        </w:rPr>
        <w:t xml:space="preserve"> (например</w:t>
      </w:r>
      <w:proofErr w:type="gramStart"/>
      <w:r w:rsidR="008A5DE6" w:rsidRPr="00AD698E">
        <w:rPr>
          <w:rFonts w:ascii="Arial Narrow" w:hAnsi="Arial Narrow"/>
        </w:rPr>
        <w:t xml:space="preserve">, </w:t>
      </w:r>
      <w:r w:rsidR="008A5DE6" w:rsidRPr="00AD698E">
        <w:rPr>
          <w:rFonts w:ascii="Arial Narrow" w:hAnsi="Arial Narrow"/>
          <w:i/>
        </w:rPr>
        <w:t>Скорректировали</w:t>
      </w:r>
      <w:proofErr w:type="gramEnd"/>
      <w:r w:rsidR="008A5DE6" w:rsidRPr="00AD698E">
        <w:rPr>
          <w:rFonts w:ascii="Arial Narrow" w:hAnsi="Arial Narrow"/>
          <w:i/>
        </w:rPr>
        <w:t xml:space="preserve"> тематический план</w:t>
      </w:r>
      <w:r w:rsidR="008A5DE6" w:rsidRPr="00AD698E">
        <w:rPr>
          <w:rFonts w:ascii="Arial Narrow" w:hAnsi="Arial Narrow"/>
        </w:rPr>
        <w:t xml:space="preserve"> </w:t>
      </w:r>
      <w:r w:rsidR="008A5DE6" w:rsidRPr="00AD698E">
        <w:rPr>
          <w:rFonts w:ascii="Arial Narrow" w:hAnsi="Arial Narrow"/>
          <w:i/>
        </w:rPr>
        <w:t>клубных встреч</w:t>
      </w:r>
      <w:r w:rsidR="008A5DE6" w:rsidRPr="00AD698E">
        <w:rPr>
          <w:rFonts w:ascii="Arial Narrow" w:hAnsi="Arial Narrow"/>
        </w:rPr>
        <w:t>).</w:t>
      </w:r>
      <w:r w:rsidR="002653B8" w:rsidRPr="00AD698E">
        <w:rPr>
          <w:rFonts w:ascii="Arial Narrow" w:hAnsi="Arial Narrow"/>
        </w:rPr>
        <w:t xml:space="preserve"> </w:t>
      </w:r>
      <w:r w:rsidR="002653B8" w:rsidRPr="00AD698E">
        <w:rPr>
          <w:rFonts w:ascii="Arial Narrow" w:hAnsi="Arial Narrow" w:cs="Arial"/>
          <w:bCs/>
        </w:rPr>
        <w:t>Управленческие решения могут относиться к расширению целевой аудитории, увеличению / уменьшению количества тех или иных услуг, введению новых услуг, изменению формата мероприятий и др. По некоторым пунктам он может оставаться пустым, т.к. не всегда обратная связь говорит о необходимости изменений.</w:t>
      </w:r>
    </w:p>
    <w:p w14:paraId="526B039C" w14:textId="05E08BC0" w:rsidR="0037473C" w:rsidRPr="00AD698E" w:rsidRDefault="0037473C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61DED89E" w14:textId="43B20F44" w:rsidR="00D05C94" w:rsidRPr="00AD698E" w:rsidRDefault="00C67310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 xml:space="preserve">В столбцы «Инструменты сбора обратной связи» нужно загрузить соответствующий инструмент (анкету, опросник, </w:t>
      </w:r>
      <w:proofErr w:type="spellStart"/>
      <w:r w:rsidRPr="00AD698E">
        <w:rPr>
          <w:rFonts w:ascii="Arial Narrow" w:hAnsi="Arial Narrow"/>
          <w:sz w:val="24"/>
          <w:szCs w:val="24"/>
        </w:rPr>
        <w:t>гайд</w:t>
      </w:r>
      <w:proofErr w:type="spellEnd"/>
      <w:r w:rsidRPr="00AD698E">
        <w:rPr>
          <w:rFonts w:ascii="Arial Narrow" w:hAnsi="Arial Narrow"/>
          <w:sz w:val="24"/>
          <w:szCs w:val="24"/>
        </w:rPr>
        <w:t xml:space="preserve"> интервью) в формате </w:t>
      </w:r>
      <w:r w:rsidRPr="00AD698E">
        <w:rPr>
          <w:rFonts w:ascii="Arial Narrow" w:hAnsi="Arial Narrow"/>
          <w:sz w:val="24"/>
          <w:szCs w:val="24"/>
          <w:lang w:val="en-US"/>
        </w:rPr>
        <w:t>pdf</w:t>
      </w:r>
      <w:r w:rsidRPr="00AD698E">
        <w:rPr>
          <w:rFonts w:ascii="Arial Narrow" w:hAnsi="Arial Narrow"/>
          <w:sz w:val="24"/>
          <w:szCs w:val="24"/>
        </w:rPr>
        <w:t xml:space="preserve"> или </w:t>
      </w:r>
      <w:proofErr w:type="spellStart"/>
      <w:r w:rsidRPr="00AD698E">
        <w:rPr>
          <w:rFonts w:ascii="Arial Narrow" w:hAnsi="Arial Narrow"/>
          <w:sz w:val="24"/>
          <w:szCs w:val="24"/>
          <w:lang w:val="en-US"/>
        </w:rPr>
        <w:t>xls</w:t>
      </w:r>
      <w:proofErr w:type="spellEnd"/>
      <w:r w:rsidRPr="00AD698E">
        <w:rPr>
          <w:rFonts w:ascii="Arial Narrow" w:hAnsi="Arial Narrow"/>
          <w:sz w:val="24"/>
          <w:szCs w:val="24"/>
        </w:rPr>
        <w:t xml:space="preserve"> – до 3 шт. </w:t>
      </w:r>
    </w:p>
    <w:p w14:paraId="71CAB047" w14:textId="725863D0" w:rsidR="00C67310" w:rsidRPr="00AD698E" w:rsidRDefault="00C67310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4E561C16" w14:textId="77777777" w:rsidR="002653B8" w:rsidRPr="00AD698E" w:rsidRDefault="002653B8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3D290588" w14:textId="77777777" w:rsidR="00D05C94" w:rsidRPr="00AD698E" w:rsidRDefault="00DD619D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AD698E">
        <w:rPr>
          <w:rFonts w:ascii="Arial Narrow" w:hAnsi="Arial Narrow" w:cs="Arial"/>
          <w:b/>
          <w:sz w:val="24"/>
          <w:szCs w:val="24"/>
        </w:rPr>
        <w:t>6</w:t>
      </w:r>
      <w:r w:rsidR="00D05C94" w:rsidRPr="00AD698E">
        <w:rPr>
          <w:rFonts w:ascii="Arial Narrow" w:hAnsi="Arial Narrow" w:cs="Arial"/>
          <w:b/>
          <w:sz w:val="24"/>
          <w:szCs w:val="24"/>
        </w:rPr>
        <w:t>.1.</w:t>
      </w:r>
      <w:r w:rsidR="002D77D2" w:rsidRPr="00AD698E">
        <w:rPr>
          <w:rFonts w:ascii="Arial Narrow" w:hAnsi="Arial Narrow" w:cs="Arial"/>
          <w:b/>
          <w:sz w:val="24"/>
          <w:szCs w:val="24"/>
        </w:rPr>
        <w:t>2.</w:t>
      </w:r>
      <w:r w:rsidR="00D05C94" w:rsidRPr="00AD698E">
        <w:rPr>
          <w:rFonts w:ascii="Arial Narrow" w:hAnsi="Arial Narrow" w:cs="Arial"/>
          <w:b/>
          <w:sz w:val="24"/>
          <w:szCs w:val="24"/>
        </w:rPr>
        <w:t xml:space="preserve"> Обратная связь. Распространение практики</w:t>
      </w:r>
    </w:p>
    <w:p w14:paraId="69C60DF7" w14:textId="77777777" w:rsidR="00D05C94" w:rsidRPr="00AD698E" w:rsidRDefault="00D05C94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  <w:highlight w:val="green"/>
        </w:rPr>
      </w:pPr>
    </w:p>
    <w:p w14:paraId="2B22FDA6" w14:textId="74B5BD49" w:rsidR="00D05C94" w:rsidRPr="00AD698E" w:rsidRDefault="003613DF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AD698E">
        <w:rPr>
          <w:rFonts w:ascii="Arial Narrow" w:hAnsi="Arial Narrow"/>
          <w:sz w:val="24"/>
          <w:szCs w:val="24"/>
        </w:rPr>
        <w:t xml:space="preserve">Таблица формируется по строкам таблицы </w:t>
      </w:r>
      <w:r w:rsidR="002653B8" w:rsidRPr="00AD698E">
        <w:rPr>
          <w:rFonts w:ascii="Arial Narrow" w:hAnsi="Arial Narrow"/>
          <w:sz w:val="24"/>
          <w:szCs w:val="24"/>
        </w:rPr>
        <w:t>3.1.1</w:t>
      </w:r>
      <w:r w:rsidRPr="00AD698E">
        <w:rPr>
          <w:rFonts w:ascii="Arial Narrow" w:hAnsi="Arial Narrow"/>
          <w:sz w:val="24"/>
          <w:szCs w:val="24"/>
        </w:rPr>
        <w:t xml:space="preserve">, по которым выбрано “Да” в поле “Собирали ли обратную связь” и заполняется аналогично </w:t>
      </w:r>
      <w:r w:rsidR="00C550F6" w:rsidRPr="00AD698E">
        <w:rPr>
          <w:rFonts w:ascii="Arial Narrow" w:hAnsi="Arial Narrow"/>
          <w:sz w:val="24"/>
          <w:szCs w:val="24"/>
        </w:rPr>
        <w:t>пункту 6.1.1, но в отношении реализации и внедрения практики</w:t>
      </w:r>
    </w:p>
    <w:p w14:paraId="78698E29" w14:textId="77777777" w:rsidR="00D05C94" w:rsidRPr="00AD698E" w:rsidRDefault="00D05C94" w:rsidP="00AD698E">
      <w:pPr>
        <w:jc w:val="both"/>
        <w:rPr>
          <w:rFonts w:ascii="Arial Narrow" w:hAnsi="Arial Narrow"/>
          <w:lang w:eastAsia="en-US"/>
        </w:rPr>
      </w:pPr>
    </w:p>
    <w:p w14:paraId="047FB854" w14:textId="77777777" w:rsidR="00115863" w:rsidRPr="00AD698E" w:rsidRDefault="00DD619D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AD698E">
        <w:rPr>
          <w:rFonts w:ascii="Arial Narrow" w:hAnsi="Arial Narrow" w:cs="Arial"/>
          <w:b/>
          <w:sz w:val="24"/>
          <w:szCs w:val="24"/>
        </w:rPr>
        <w:t>6</w:t>
      </w:r>
      <w:r w:rsidR="00115863" w:rsidRPr="00AD698E">
        <w:rPr>
          <w:rFonts w:ascii="Arial Narrow" w:hAnsi="Arial Narrow" w:cs="Arial"/>
          <w:b/>
          <w:sz w:val="24"/>
          <w:szCs w:val="24"/>
        </w:rPr>
        <w:t>.2. Истории успеха</w:t>
      </w:r>
    </w:p>
    <w:p w14:paraId="32CF24B1" w14:textId="77777777" w:rsidR="00065FE8" w:rsidRPr="00AD698E" w:rsidRDefault="00065FE8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AD698E">
        <w:rPr>
          <w:rFonts w:ascii="Arial Narrow" w:hAnsi="Arial Narrow" w:cs="Arial"/>
          <w:b/>
          <w:sz w:val="24"/>
          <w:szCs w:val="24"/>
        </w:rPr>
        <w:br/>
      </w:r>
      <w:r w:rsidR="00DD619D" w:rsidRPr="00AD698E">
        <w:rPr>
          <w:rFonts w:ascii="Arial Narrow" w:hAnsi="Arial Narrow" w:cs="Arial"/>
          <w:b/>
          <w:sz w:val="24"/>
          <w:szCs w:val="24"/>
        </w:rPr>
        <w:t>6</w:t>
      </w:r>
      <w:r w:rsidRPr="00AD698E">
        <w:rPr>
          <w:rFonts w:ascii="Arial Narrow" w:hAnsi="Arial Narrow" w:cs="Arial"/>
          <w:b/>
          <w:sz w:val="24"/>
          <w:szCs w:val="24"/>
        </w:rPr>
        <w:t xml:space="preserve">.2.1. Истории успеха. </w:t>
      </w:r>
      <w:r w:rsidR="00711FA3" w:rsidRPr="00AD698E">
        <w:rPr>
          <w:rFonts w:ascii="Arial Narrow" w:hAnsi="Arial Narrow" w:cs="Arial"/>
          <w:b/>
          <w:sz w:val="24"/>
          <w:szCs w:val="24"/>
        </w:rPr>
        <w:t>Реализация практики</w:t>
      </w:r>
    </w:p>
    <w:p w14:paraId="4FBF5A4A" w14:textId="77777777" w:rsidR="00C358AF" w:rsidRPr="00AD698E" w:rsidRDefault="00C358AF" w:rsidP="00AD698E">
      <w:pPr>
        <w:jc w:val="both"/>
        <w:rPr>
          <w:rFonts w:ascii="Arial Narrow" w:hAnsi="Arial Narrow" w:cs="Arial"/>
          <w:b/>
          <w:bCs/>
        </w:rPr>
      </w:pPr>
    </w:p>
    <w:p w14:paraId="0BB24183" w14:textId="77777777" w:rsidR="008159AC" w:rsidRPr="00AD698E" w:rsidRDefault="008159A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Мы считаем, что все победители конкурса «Семейный Фарватер» работают эффективно, поэтому историй успеха может быть много.</w:t>
      </w:r>
    </w:p>
    <w:p w14:paraId="5087ED1F" w14:textId="77777777" w:rsidR="008159AC" w:rsidRPr="00AD698E" w:rsidRDefault="008159A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Пожалуйста, сфокусируйтесь на тех историях, которые не просто говорят об отдельных позитивных изменениях, но и позволяют понять механизмы, лежащие в основе вашей практики, подтвердить ее эффективность или увидеть возможности для совершенствования других похожих практик.</w:t>
      </w:r>
    </w:p>
    <w:p w14:paraId="09A09063" w14:textId="77777777" w:rsidR="008159AC" w:rsidRPr="00AD698E" w:rsidRDefault="008159AC" w:rsidP="00AD698E">
      <w:pPr>
        <w:jc w:val="both"/>
        <w:rPr>
          <w:rFonts w:ascii="Arial Narrow" w:hAnsi="Arial Narrow"/>
        </w:rPr>
      </w:pPr>
    </w:p>
    <w:p w14:paraId="6FCFDC6F" w14:textId="77777777" w:rsidR="008159AC" w:rsidRPr="00AD698E" w:rsidRDefault="008159A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Истории успеха могут включать в себя:</w:t>
      </w:r>
    </w:p>
    <w:p w14:paraId="1448908D" w14:textId="77777777" w:rsidR="008159AC" w:rsidRPr="00AD698E" w:rsidRDefault="008159AC" w:rsidP="00AD698E">
      <w:pPr>
        <w:pStyle w:val="ac"/>
        <w:ind w:left="0"/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А) Описания успешной работы с конкретными случаями, если:</w:t>
      </w:r>
    </w:p>
    <w:p w14:paraId="3EDE3F60" w14:textId="77777777" w:rsidR="008159AC" w:rsidRPr="00AD698E" w:rsidRDefault="008159AC" w:rsidP="00AD698E">
      <w:pPr>
        <w:pStyle w:val="ac"/>
        <w:numPr>
          <w:ilvl w:val="0"/>
          <w:numId w:val="18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Такой случай является типичным для вашей практики и иллюстрирует весь ход работы с </w:t>
      </w:r>
      <w:proofErr w:type="spellStart"/>
      <w:r w:rsidRPr="00AD698E">
        <w:rPr>
          <w:rFonts w:ascii="Arial Narrow" w:hAnsi="Arial Narrow"/>
        </w:rPr>
        <w:t>благополучателем</w:t>
      </w:r>
      <w:proofErr w:type="spellEnd"/>
      <w:r w:rsidRPr="00AD698E">
        <w:rPr>
          <w:rFonts w:ascii="Arial Narrow" w:hAnsi="Arial Narrow"/>
        </w:rPr>
        <w:t>.</w:t>
      </w:r>
    </w:p>
    <w:p w14:paraId="6F320AA8" w14:textId="77777777" w:rsidR="008159AC" w:rsidRPr="00AD698E" w:rsidRDefault="008159AC" w:rsidP="00AD698E">
      <w:pPr>
        <w:pStyle w:val="ac"/>
        <w:numPr>
          <w:ilvl w:val="0"/>
          <w:numId w:val="18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Такой случай вы считали очень сложным, а достижение успеха – маловероятным; он позволяет понять границы применимости вашей практики.</w:t>
      </w:r>
    </w:p>
    <w:p w14:paraId="6DCFC57E" w14:textId="77777777" w:rsidR="008159AC" w:rsidRPr="00AD698E" w:rsidRDefault="008159AC" w:rsidP="00AD698E">
      <w:pPr>
        <w:pStyle w:val="ac"/>
        <w:numPr>
          <w:ilvl w:val="0"/>
          <w:numId w:val="18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Случай помогает увидеть взаимное влияние многих факторов на жизнь </w:t>
      </w:r>
      <w:proofErr w:type="spellStart"/>
      <w:r w:rsidRPr="00AD698E">
        <w:rPr>
          <w:rFonts w:ascii="Arial Narrow" w:hAnsi="Arial Narrow"/>
        </w:rPr>
        <w:t>благополучателей</w:t>
      </w:r>
      <w:proofErr w:type="spellEnd"/>
      <w:r w:rsidRPr="00AD698E">
        <w:rPr>
          <w:rFonts w:ascii="Arial Narrow" w:hAnsi="Arial Narrow"/>
        </w:rPr>
        <w:t xml:space="preserve">; </w:t>
      </w:r>
      <w:proofErr w:type="gramStart"/>
      <w:r w:rsidRPr="00AD698E">
        <w:rPr>
          <w:rFonts w:ascii="Arial Narrow" w:hAnsi="Arial Narrow"/>
        </w:rPr>
        <w:t>показать</w:t>
      </w:r>
      <w:proofErr w:type="gramEnd"/>
      <w:r w:rsidRPr="00AD698E">
        <w:rPr>
          <w:rFonts w:ascii="Arial Narrow" w:hAnsi="Arial Narrow"/>
        </w:rPr>
        <w:t xml:space="preserve"> как вклад вашей практики, так и позитивное влияние других факторов.</w:t>
      </w:r>
    </w:p>
    <w:p w14:paraId="56D8535B" w14:textId="77777777" w:rsidR="008159AC" w:rsidRPr="00AD698E" w:rsidRDefault="008159AC" w:rsidP="00AD698E">
      <w:p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lastRenderedPageBreak/>
        <w:t xml:space="preserve">Б) Описания удачных подходов к решению поставленных в заявке задач или новых (незапланированных) позитивных результатов, </w:t>
      </w:r>
      <w:proofErr w:type="gramStart"/>
      <w:r w:rsidRPr="00AD698E">
        <w:rPr>
          <w:rFonts w:ascii="Arial Narrow" w:hAnsi="Arial Narrow"/>
        </w:rPr>
        <w:t>например</w:t>
      </w:r>
      <w:proofErr w:type="gramEnd"/>
      <w:r w:rsidRPr="00AD698E">
        <w:rPr>
          <w:rFonts w:ascii="Arial Narrow" w:hAnsi="Arial Narrow"/>
        </w:rPr>
        <w:t>:</w:t>
      </w:r>
    </w:p>
    <w:p w14:paraId="4402A925" w14:textId="77777777" w:rsidR="008159AC" w:rsidRPr="00AD698E" w:rsidRDefault="008159AC" w:rsidP="00AD698E">
      <w:pPr>
        <w:pStyle w:val="ac"/>
        <w:numPr>
          <w:ilvl w:val="0"/>
          <w:numId w:val="19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Эффективные схемы партнерства, межведомственного или межсекторного взаимодействия, и синергетический эффект от них</w:t>
      </w:r>
    </w:p>
    <w:p w14:paraId="351FB72D" w14:textId="77777777" w:rsidR="008159AC" w:rsidRPr="00AD698E" w:rsidRDefault="008159AC" w:rsidP="00AD698E">
      <w:pPr>
        <w:pStyle w:val="ac"/>
        <w:numPr>
          <w:ilvl w:val="0"/>
          <w:numId w:val="19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Удачные решения типичных практических проблем (например, мотивация </w:t>
      </w:r>
      <w:proofErr w:type="spellStart"/>
      <w:r w:rsidRPr="00AD698E">
        <w:rPr>
          <w:rFonts w:ascii="Arial Narrow" w:hAnsi="Arial Narrow"/>
        </w:rPr>
        <w:t>благополучателей</w:t>
      </w:r>
      <w:proofErr w:type="spellEnd"/>
      <w:r w:rsidRPr="00AD698E">
        <w:rPr>
          <w:rFonts w:ascii="Arial Narrow" w:hAnsi="Arial Narrow"/>
        </w:rPr>
        <w:t xml:space="preserve"> на сотрудничество) </w:t>
      </w:r>
    </w:p>
    <w:p w14:paraId="1CC2FECF" w14:textId="77777777" w:rsidR="008159AC" w:rsidRPr="00AD698E" w:rsidRDefault="008159AC" w:rsidP="00AD698E">
      <w:pPr>
        <w:pStyle w:val="ac"/>
        <w:numPr>
          <w:ilvl w:val="0"/>
          <w:numId w:val="19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Управленческие решения, которые позволили достичь запланированных результатов экономичнее, быстрее или в большем объеме</w:t>
      </w:r>
    </w:p>
    <w:p w14:paraId="7FB60D48" w14:textId="77777777" w:rsidR="008159AC" w:rsidRPr="00AD698E" w:rsidRDefault="008159AC" w:rsidP="00AD698E">
      <w:pPr>
        <w:pStyle w:val="ac"/>
        <w:numPr>
          <w:ilvl w:val="0"/>
          <w:numId w:val="19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Инициативы и предложения, связанные с реализацией практики, которые были услышаны и приняты местными властями</w:t>
      </w:r>
    </w:p>
    <w:p w14:paraId="06288B4E" w14:textId="77777777" w:rsidR="008159AC" w:rsidRPr="00AD698E" w:rsidRDefault="008159AC" w:rsidP="00AD698E">
      <w:pPr>
        <w:pStyle w:val="ac"/>
        <w:ind w:left="0"/>
        <w:contextualSpacing/>
        <w:jc w:val="both"/>
        <w:rPr>
          <w:rFonts w:ascii="Arial Narrow" w:hAnsi="Arial Narrow"/>
        </w:rPr>
      </w:pPr>
    </w:p>
    <w:p w14:paraId="5C74E475" w14:textId="77777777" w:rsidR="008159AC" w:rsidRPr="00AD698E" w:rsidRDefault="008159A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«Название истории успеха»: нужно дать истории успеха краткое (не более 1 предложения) название, отражающее ее суть. На основе таких названий будет проводится обобщение историй успеха всех участников конкурса «Семейный Фарватер» и выявление общих сильных сторон.</w:t>
      </w:r>
    </w:p>
    <w:p w14:paraId="0B6D5465" w14:textId="77777777" w:rsidR="008159AC" w:rsidRPr="00AD698E" w:rsidRDefault="008159AC" w:rsidP="00AD698E">
      <w:pPr>
        <w:contextualSpacing/>
        <w:jc w:val="both"/>
        <w:rPr>
          <w:rFonts w:ascii="Arial Narrow" w:hAnsi="Arial Narrow"/>
          <w:i/>
        </w:rPr>
      </w:pPr>
      <w:proofErr w:type="gramStart"/>
      <w:r w:rsidRPr="00AD698E">
        <w:rPr>
          <w:rFonts w:ascii="Arial Narrow" w:hAnsi="Arial Narrow"/>
        </w:rPr>
        <w:t>Например</w:t>
      </w:r>
      <w:proofErr w:type="gramEnd"/>
      <w:r w:rsidRPr="00AD698E">
        <w:rPr>
          <w:rFonts w:ascii="Arial Narrow" w:hAnsi="Arial Narrow"/>
        </w:rPr>
        <w:t xml:space="preserve">: </w:t>
      </w:r>
      <w:r w:rsidRPr="00AD698E">
        <w:rPr>
          <w:rFonts w:ascii="Arial Narrow" w:hAnsi="Arial Narrow"/>
          <w:i/>
        </w:rPr>
        <w:t xml:space="preserve">Предотвращенный отказ от приемного ребенка с </w:t>
      </w:r>
      <w:proofErr w:type="spellStart"/>
      <w:r w:rsidRPr="00AD698E">
        <w:rPr>
          <w:rFonts w:ascii="Arial Narrow" w:hAnsi="Arial Narrow"/>
          <w:i/>
        </w:rPr>
        <w:t>сексуализированным</w:t>
      </w:r>
      <w:proofErr w:type="spellEnd"/>
      <w:r w:rsidRPr="00AD698E">
        <w:rPr>
          <w:rFonts w:ascii="Arial Narrow" w:hAnsi="Arial Narrow"/>
          <w:i/>
        </w:rPr>
        <w:t xml:space="preserve"> поведением</w:t>
      </w:r>
      <w:r w:rsidRPr="00AD698E">
        <w:rPr>
          <w:rFonts w:ascii="Arial Narrow" w:hAnsi="Arial Narrow"/>
        </w:rPr>
        <w:t xml:space="preserve"> или </w:t>
      </w:r>
      <w:r w:rsidRPr="00AD698E">
        <w:rPr>
          <w:rFonts w:ascii="Arial Narrow" w:hAnsi="Arial Narrow"/>
          <w:i/>
        </w:rPr>
        <w:t>Регулярная посещаемость родительского клуба матерями в ТЖС – как мы этого добились</w:t>
      </w:r>
    </w:p>
    <w:p w14:paraId="7C4B4BC7" w14:textId="77777777" w:rsidR="008159AC" w:rsidRPr="00AD698E" w:rsidRDefault="008159AC" w:rsidP="00AD698E">
      <w:pPr>
        <w:jc w:val="both"/>
        <w:rPr>
          <w:rFonts w:ascii="Arial Narrow" w:hAnsi="Arial Narrow"/>
          <w:i/>
        </w:rPr>
      </w:pPr>
    </w:p>
    <w:p w14:paraId="6FA70E1F" w14:textId="77777777" w:rsidR="008159AC" w:rsidRPr="00AD698E" w:rsidRDefault="008159A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«Истории успеха». Объем описания ограничивается 2500 знаков. В описание важно включить:</w:t>
      </w:r>
    </w:p>
    <w:p w14:paraId="76D5ACC6" w14:textId="77777777" w:rsidR="008159AC" w:rsidRPr="00AD698E" w:rsidRDefault="008159AC" w:rsidP="00AD698E">
      <w:pPr>
        <w:pStyle w:val="ac"/>
        <w:numPr>
          <w:ilvl w:val="0"/>
          <w:numId w:val="20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Фактическую историю успеха: что было сделано, какой был получен результат (В сложных случаях, где улучшения происходят маленькими шагами, может понадобиться уточнение, почему вы / ваши </w:t>
      </w:r>
      <w:proofErr w:type="spellStart"/>
      <w:r w:rsidRPr="00AD698E">
        <w:rPr>
          <w:rFonts w:ascii="Arial Narrow" w:hAnsi="Arial Narrow"/>
        </w:rPr>
        <w:t>благополучатели</w:t>
      </w:r>
      <w:proofErr w:type="spellEnd"/>
      <w:r w:rsidRPr="00AD698E">
        <w:rPr>
          <w:rFonts w:ascii="Arial Narrow" w:hAnsi="Arial Narrow"/>
        </w:rPr>
        <w:t xml:space="preserve"> считаете достигнутый результат успешным).</w:t>
      </w:r>
    </w:p>
    <w:p w14:paraId="7E522F52" w14:textId="77777777" w:rsidR="008159AC" w:rsidRPr="00AD698E" w:rsidRDefault="008159AC" w:rsidP="00AD698E">
      <w:pPr>
        <w:pStyle w:val="ac"/>
        <w:numPr>
          <w:ilvl w:val="0"/>
          <w:numId w:val="20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Факторы достижения успеха в данном конкретном случае.</w:t>
      </w:r>
    </w:p>
    <w:p w14:paraId="31EE65AF" w14:textId="77777777" w:rsidR="008159AC" w:rsidRPr="00AD698E" w:rsidRDefault="008159AC" w:rsidP="00AD698E">
      <w:pPr>
        <w:pStyle w:val="ac"/>
        <w:numPr>
          <w:ilvl w:val="0"/>
          <w:numId w:val="20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Какие возможности открывает для вас эта история успеха (например, можно ли распространить успешный способ действий на работу со всеми </w:t>
      </w:r>
      <w:proofErr w:type="spellStart"/>
      <w:r w:rsidRPr="00AD698E">
        <w:rPr>
          <w:rFonts w:ascii="Arial Narrow" w:hAnsi="Arial Narrow"/>
        </w:rPr>
        <w:t>благополучателями</w:t>
      </w:r>
      <w:proofErr w:type="spellEnd"/>
      <w:r w:rsidRPr="00AD698E">
        <w:rPr>
          <w:rFonts w:ascii="Arial Narrow" w:hAnsi="Arial Narrow"/>
        </w:rPr>
        <w:t>).</w:t>
      </w:r>
    </w:p>
    <w:p w14:paraId="21BFBF05" w14:textId="77777777" w:rsidR="008159AC" w:rsidRPr="00AD698E" w:rsidRDefault="008159AC" w:rsidP="00AD698E">
      <w:pPr>
        <w:pStyle w:val="ac"/>
        <w:numPr>
          <w:ilvl w:val="0"/>
          <w:numId w:val="20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В описание можно включать прямую речь </w:t>
      </w:r>
      <w:proofErr w:type="spellStart"/>
      <w:r w:rsidRPr="00AD698E">
        <w:rPr>
          <w:rFonts w:ascii="Arial Narrow" w:hAnsi="Arial Narrow"/>
        </w:rPr>
        <w:t>благополучателей</w:t>
      </w:r>
      <w:proofErr w:type="spellEnd"/>
      <w:r w:rsidRPr="00AD698E">
        <w:rPr>
          <w:rFonts w:ascii="Arial Narrow" w:hAnsi="Arial Narrow"/>
        </w:rPr>
        <w:t xml:space="preserve"> или сотрудников, работающих с </w:t>
      </w:r>
      <w:proofErr w:type="spellStart"/>
      <w:r w:rsidRPr="00AD698E">
        <w:rPr>
          <w:rFonts w:ascii="Arial Narrow" w:hAnsi="Arial Narrow"/>
        </w:rPr>
        <w:t>благополучателями</w:t>
      </w:r>
      <w:proofErr w:type="spellEnd"/>
      <w:r w:rsidRPr="00AD698E">
        <w:rPr>
          <w:rFonts w:ascii="Arial Narrow" w:hAnsi="Arial Narrow"/>
        </w:rPr>
        <w:t>.</w:t>
      </w:r>
    </w:p>
    <w:p w14:paraId="540FF17D" w14:textId="77777777" w:rsidR="008159AC" w:rsidRPr="00AD698E" w:rsidRDefault="008159AC" w:rsidP="00AD698E">
      <w:pPr>
        <w:jc w:val="both"/>
        <w:rPr>
          <w:rFonts w:ascii="Arial Narrow" w:hAnsi="Arial Narrow"/>
          <w:b/>
        </w:rPr>
      </w:pPr>
    </w:p>
    <w:p w14:paraId="02B03DFA" w14:textId="77777777" w:rsidR="008159AC" w:rsidRPr="00AD698E" w:rsidRDefault="008159A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Желательно добавлять описания историй успеха, по мере того, как они происходят, не дожидаясь конца года.</w:t>
      </w:r>
    </w:p>
    <w:p w14:paraId="3E465312" w14:textId="77777777" w:rsidR="008159AC" w:rsidRPr="00AD698E" w:rsidRDefault="008159A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таблицу можно добавлять произвольное количество строк.</w:t>
      </w:r>
    </w:p>
    <w:p w14:paraId="2AEDBCAC" w14:textId="77777777" w:rsidR="008159AC" w:rsidRPr="00AD698E" w:rsidRDefault="008159AC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Если у вас есть файлы, иллюстрирующие ваши истории успеха, пожалуйста, загрузите их в Приложения.</w:t>
      </w:r>
    </w:p>
    <w:p w14:paraId="3B61AC4C" w14:textId="77777777" w:rsidR="00115863" w:rsidRPr="00AD698E" w:rsidRDefault="00115863" w:rsidP="00AD698E">
      <w:pPr>
        <w:jc w:val="both"/>
        <w:rPr>
          <w:rFonts w:ascii="Arial Narrow" w:hAnsi="Arial Narrow" w:cs="Arial"/>
          <w:b/>
          <w:bCs/>
        </w:rPr>
      </w:pPr>
    </w:p>
    <w:p w14:paraId="1A980E9C" w14:textId="77777777" w:rsidR="00065FE8" w:rsidRPr="00AD698E" w:rsidRDefault="00065FE8" w:rsidP="00AD698E">
      <w:pPr>
        <w:jc w:val="both"/>
        <w:rPr>
          <w:rFonts w:ascii="Arial Narrow" w:hAnsi="Arial Narrow"/>
          <w:lang w:eastAsia="en-US"/>
        </w:rPr>
      </w:pPr>
    </w:p>
    <w:p w14:paraId="56752D72" w14:textId="77777777" w:rsidR="00065FE8" w:rsidRPr="00AD698E" w:rsidRDefault="00DD619D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AD698E">
        <w:rPr>
          <w:rFonts w:ascii="Arial Narrow" w:hAnsi="Arial Narrow" w:cs="Arial"/>
          <w:b/>
          <w:sz w:val="24"/>
          <w:szCs w:val="24"/>
        </w:rPr>
        <w:t>6</w:t>
      </w:r>
      <w:r w:rsidR="00065FE8" w:rsidRPr="00AD698E">
        <w:rPr>
          <w:rFonts w:ascii="Arial Narrow" w:hAnsi="Arial Narrow" w:cs="Arial"/>
          <w:b/>
          <w:sz w:val="24"/>
          <w:szCs w:val="24"/>
        </w:rPr>
        <w:t>.2.</w:t>
      </w:r>
      <w:r w:rsidRPr="00AD698E">
        <w:rPr>
          <w:rFonts w:ascii="Arial Narrow" w:hAnsi="Arial Narrow" w:cs="Arial"/>
          <w:b/>
          <w:sz w:val="24"/>
          <w:szCs w:val="24"/>
        </w:rPr>
        <w:t>2</w:t>
      </w:r>
      <w:r w:rsidR="00065FE8" w:rsidRPr="00AD698E">
        <w:rPr>
          <w:rFonts w:ascii="Arial Narrow" w:hAnsi="Arial Narrow" w:cs="Arial"/>
          <w:b/>
          <w:sz w:val="24"/>
          <w:szCs w:val="24"/>
        </w:rPr>
        <w:t>. Истории успеха. Распространение практики</w:t>
      </w:r>
    </w:p>
    <w:p w14:paraId="685D3FC9" w14:textId="77777777" w:rsidR="00065FE8" w:rsidRPr="00AD698E" w:rsidRDefault="00065FE8" w:rsidP="00AD698E">
      <w:pPr>
        <w:jc w:val="both"/>
        <w:rPr>
          <w:rFonts w:ascii="Arial Narrow" w:hAnsi="Arial Narrow" w:cs="Arial"/>
          <w:b/>
          <w:bCs/>
        </w:rPr>
      </w:pPr>
    </w:p>
    <w:p w14:paraId="48C1AF95" w14:textId="77777777" w:rsidR="001B371F" w:rsidRPr="00AD698E" w:rsidRDefault="001B371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Мы считаем, что все победители конкурса «Семейный Фарватер» готовы к тиражированию своей практики, поэтому историй успеха может быть много.</w:t>
      </w:r>
    </w:p>
    <w:p w14:paraId="4979CD7B" w14:textId="77777777" w:rsidR="001B371F" w:rsidRPr="00AD698E" w:rsidRDefault="001B371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Пожалуйста, сфокусируйтесь на тех историях, которые говорят не просто об отдельных успешных мероприятиях, но, в первую очередь, о внедрении практики, об ее адаптации к новым условиям, об изменениях, которые происходят в работе организаций, внедривших вашу практику.</w:t>
      </w:r>
    </w:p>
    <w:p w14:paraId="60CCC62B" w14:textId="77777777" w:rsidR="001B371F" w:rsidRPr="00AD698E" w:rsidRDefault="001B371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Это требование не является обязательным, если прошедший год был для вас</w:t>
      </w:r>
      <w:r w:rsidRPr="00AD698E">
        <w:rPr>
          <w:rFonts w:ascii="Arial Narrow" w:hAnsi="Arial Narrow"/>
          <w:i/>
        </w:rPr>
        <w:t xml:space="preserve"> первым</w:t>
      </w:r>
      <w:r w:rsidRPr="00AD698E">
        <w:rPr>
          <w:rFonts w:ascii="Arial Narrow" w:hAnsi="Arial Narrow"/>
        </w:rPr>
        <w:t xml:space="preserve"> годом реализации проекта по конкурсу «Семейный Фарватер».</w:t>
      </w:r>
    </w:p>
    <w:p w14:paraId="2ADB3B56" w14:textId="77777777" w:rsidR="001B371F" w:rsidRPr="00AD698E" w:rsidRDefault="001B371F" w:rsidP="00AD698E">
      <w:pPr>
        <w:jc w:val="both"/>
        <w:rPr>
          <w:rFonts w:ascii="Arial Narrow" w:hAnsi="Arial Narrow"/>
        </w:rPr>
      </w:pPr>
    </w:p>
    <w:p w14:paraId="3780124F" w14:textId="77777777" w:rsidR="001B371F" w:rsidRPr="00AD698E" w:rsidRDefault="001B371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Истории успеха могут включать в себя:</w:t>
      </w:r>
    </w:p>
    <w:p w14:paraId="474B1FCA" w14:textId="77777777" w:rsidR="001B371F" w:rsidRPr="00AD698E" w:rsidRDefault="001B371F" w:rsidP="00AD698E">
      <w:pPr>
        <w:pStyle w:val="ac"/>
        <w:numPr>
          <w:ilvl w:val="0"/>
          <w:numId w:val="23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Описания успешных мероприятий, если:</w:t>
      </w:r>
    </w:p>
    <w:p w14:paraId="280F5FFA" w14:textId="77777777" w:rsidR="001B371F" w:rsidRPr="00AD698E" w:rsidRDefault="001B371F" w:rsidP="00AD698E">
      <w:pPr>
        <w:pStyle w:val="ac"/>
        <w:numPr>
          <w:ilvl w:val="1"/>
          <w:numId w:val="18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Мероприятие было инновационным и уникальным (например, первая всероссийская конференция на данную тему) или, наоборот, очередным этапом регулярно повторяющегося мероприятия, что позволяет говорить о создании и развитии профессионального сообщества на его базе</w:t>
      </w:r>
    </w:p>
    <w:p w14:paraId="70E1BA42" w14:textId="77777777" w:rsidR="001B371F" w:rsidRPr="00AD698E" w:rsidRDefault="001B371F" w:rsidP="00AD698E">
      <w:pPr>
        <w:pStyle w:val="ac"/>
        <w:numPr>
          <w:ilvl w:val="1"/>
          <w:numId w:val="18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Мероприятие имело значительный масштаб</w:t>
      </w:r>
    </w:p>
    <w:p w14:paraId="1EB357E9" w14:textId="77777777" w:rsidR="001B371F" w:rsidRPr="00AD698E" w:rsidRDefault="001B371F" w:rsidP="00AD698E">
      <w:pPr>
        <w:pStyle w:val="ac"/>
        <w:numPr>
          <w:ilvl w:val="1"/>
          <w:numId w:val="18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Мероприятие активизировало механизмы изменений в организациях-участниках, послужило ключевым моментом в переходе от изучения практики к ее внедрению </w:t>
      </w:r>
    </w:p>
    <w:p w14:paraId="614048B4" w14:textId="77777777" w:rsidR="001B371F" w:rsidRPr="00AD698E" w:rsidRDefault="001B371F" w:rsidP="00AD698E">
      <w:pPr>
        <w:pStyle w:val="ac"/>
        <w:numPr>
          <w:ilvl w:val="0"/>
          <w:numId w:val="18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 xml:space="preserve">Удачные методы и формы распространения и внедрения практики </w:t>
      </w:r>
    </w:p>
    <w:p w14:paraId="7A321108" w14:textId="77777777" w:rsidR="001B371F" w:rsidRPr="00AD698E" w:rsidRDefault="001B371F" w:rsidP="00AD698E">
      <w:pPr>
        <w:pStyle w:val="ac"/>
        <w:numPr>
          <w:ilvl w:val="0"/>
          <w:numId w:val="19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Эффективные схемы партнерства, межведомственного или межсекторного взаимодействия в ходе распространения и внедрения практики, и синергетический эффект от них</w:t>
      </w:r>
    </w:p>
    <w:p w14:paraId="6DC45278" w14:textId="77777777" w:rsidR="001B371F" w:rsidRPr="00AD698E" w:rsidRDefault="001B371F" w:rsidP="00AD698E">
      <w:pPr>
        <w:pStyle w:val="ac"/>
        <w:numPr>
          <w:ilvl w:val="0"/>
          <w:numId w:val="19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lastRenderedPageBreak/>
        <w:t xml:space="preserve">Удачные решения типичных практических проблем (например, доступ к специалистам, работающим в отдаленных районах с плохим качеством связи) </w:t>
      </w:r>
    </w:p>
    <w:p w14:paraId="1F9CBB75" w14:textId="77777777" w:rsidR="001B371F" w:rsidRPr="00AD698E" w:rsidRDefault="001B371F" w:rsidP="00AD698E">
      <w:pPr>
        <w:pStyle w:val="ac"/>
        <w:numPr>
          <w:ilvl w:val="0"/>
          <w:numId w:val="19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Управленческие решения, которые позволили достичь запланированных результатов экономичнее, быстрее или в большем объеме</w:t>
      </w:r>
    </w:p>
    <w:p w14:paraId="5AD046B4" w14:textId="77777777" w:rsidR="001B371F" w:rsidRPr="00AD698E" w:rsidRDefault="001B371F" w:rsidP="00AD698E">
      <w:pPr>
        <w:pStyle w:val="ac"/>
        <w:numPr>
          <w:ilvl w:val="0"/>
          <w:numId w:val="19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Инициативы и предложения, связанные с распространением практики, которые были услышаны и приняты местными властями</w:t>
      </w:r>
    </w:p>
    <w:p w14:paraId="03354102" w14:textId="77777777" w:rsidR="001B371F" w:rsidRPr="00AD698E" w:rsidRDefault="001B371F" w:rsidP="00AD698E">
      <w:pPr>
        <w:pStyle w:val="ac"/>
        <w:ind w:left="0"/>
        <w:contextualSpacing/>
        <w:jc w:val="both"/>
        <w:rPr>
          <w:rFonts w:ascii="Arial Narrow" w:hAnsi="Arial Narrow"/>
        </w:rPr>
      </w:pPr>
    </w:p>
    <w:p w14:paraId="2D0BA67F" w14:textId="77777777" w:rsidR="001B371F" w:rsidRPr="00AD698E" w:rsidRDefault="001B371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«Название истории успеха»: нужно дать истории успеха краткое (не более 1 предложения) название, отражающее ее суть. На основе таких названий будет проводится обобщение историй успеха всех участников конкурса «Семейный Фарватер» и выявление общих сильных сторон.</w:t>
      </w:r>
    </w:p>
    <w:p w14:paraId="32FF1588" w14:textId="77777777" w:rsidR="001B371F" w:rsidRPr="00AD698E" w:rsidRDefault="001B371F" w:rsidP="00AD698E">
      <w:pPr>
        <w:contextualSpacing/>
        <w:jc w:val="both"/>
        <w:rPr>
          <w:rFonts w:ascii="Arial Narrow" w:hAnsi="Arial Narrow"/>
          <w:i/>
        </w:rPr>
      </w:pPr>
      <w:proofErr w:type="gramStart"/>
      <w:r w:rsidRPr="00AD698E">
        <w:rPr>
          <w:rFonts w:ascii="Arial Narrow" w:hAnsi="Arial Narrow"/>
        </w:rPr>
        <w:t>Например</w:t>
      </w:r>
      <w:proofErr w:type="gramEnd"/>
      <w:r w:rsidRPr="00AD698E">
        <w:rPr>
          <w:rFonts w:ascii="Arial Narrow" w:hAnsi="Arial Narrow"/>
        </w:rPr>
        <w:t xml:space="preserve">: </w:t>
      </w:r>
      <w:r w:rsidRPr="00AD698E">
        <w:rPr>
          <w:rFonts w:ascii="Arial Narrow" w:hAnsi="Arial Narrow"/>
          <w:i/>
        </w:rPr>
        <w:t>Обучение воспитателей партнерских детских домов работе с «Книгой жизни» привело к росту числа детей, возвращенных в семью</w:t>
      </w:r>
      <w:r w:rsidRPr="00AD698E">
        <w:rPr>
          <w:rFonts w:ascii="Arial Narrow" w:hAnsi="Arial Narrow"/>
        </w:rPr>
        <w:t xml:space="preserve"> или </w:t>
      </w:r>
      <w:r w:rsidRPr="00AD698E">
        <w:rPr>
          <w:rFonts w:ascii="Arial Narrow" w:hAnsi="Arial Narrow"/>
          <w:i/>
        </w:rPr>
        <w:t>Наша программа подготовки специалистов службы сопровождения рекомендована к распространению региональным Министерством образования</w:t>
      </w:r>
    </w:p>
    <w:p w14:paraId="7EE9C025" w14:textId="77777777" w:rsidR="001B371F" w:rsidRPr="00AD698E" w:rsidRDefault="001B371F" w:rsidP="00AD698E">
      <w:pPr>
        <w:jc w:val="both"/>
        <w:rPr>
          <w:rFonts w:ascii="Arial Narrow" w:hAnsi="Arial Narrow"/>
          <w:i/>
        </w:rPr>
      </w:pPr>
    </w:p>
    <w:p w14:paraId="687D3F0E" w14:textId="77777777" w:rsidR="001B371F" w:rsidRPr="00AD698E" w:rsidRDefault="001B371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Столбец «Истории успеха». Объем описания ограничивается 2500 знаков. В описание важно включить:</w:t>
      </w:r>
    </w:p>
    <w:p w14:paraId="27E8E06B" w14:textId="77777777" w:rsidR="001B371F" w:rsidRPr="00AD698E" w:rsidRDefault="001B371F" w:rsidP="00AD698E">
      <w:pPr>
        <w:pStyle w:val="ac"/>
        <w:numPr>
          <w:ilvl w:val="0"/>
          <w:numId w:val="20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Фактическую историю успеха: что было сделано, какой был получен результат (В историях, где стадия внедрения еще не достигнута, может понадобиться уточнение, почему вы / обучавшиеся у вас специалисты считаете достигнутый результат успешным).</w:t>
      </w:r>
    </w:p>
    <w:p w14:paraId="2BF624AA" w14:textId="77777777" w:rsidR="001B371F" w:rsidRPr="00AD698E" w:rsidRDefault="001B371F" w:rsidP="00AD698E">
      <w:pPr>
        <w:pStyle w:val="ac"/>
        <w:numPr>
          <w:ilvl w:val="0"/>
          <w:numId w:val="20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Факторы достижения успеха в данном конкретном случае.</w:t>
      </w:r>
    </w:p>
    <w:p w14:paraId="1CE965A7" w14:textId="77777777" w:rsidR="001B371F" w:rsidRPr="00AD698E" w:rsidRDefault="001B371F" w:rsidP="00AD698E">
      <w:pPr>
        <w:pStyle w:val="ac"/>
        <w:numPr>
          <w:ilvl w:val="0"/>
          <w:numId w:val="20"/>
        </w:num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Какие возможности открывает для вас эта история успеха.</w:t>
      </w:r>
    </w:p>
    <w:p w14:paraId="40ED6D9E" w14:textId="77777777" w:rsidR="001B371F" w:rsidRPr="00AD698E" w:rsidRDefault="001B371F" w:rsidP="00AD698E">
      <w:pPr>
        <w:pStyle w:val="ac"/>
        <w:numPr>
          <w:ilvl w:val="0"/>
          <w:numId w:val="20"/>
        </w:numPr>
        <w:contextualSpacing/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описание можно включать прямую речь специалистов, обучавшихся у вас, или ваших сотрудников, проводивших обучение.</w:t>
      </w:r>
    </w:p>
    <w:p w14:paraId="6F9317D8" w14:textId="77777777" w:rsidR="001B371F" w:rsidRPr="00AD698E" w:rsidRDefault="001B371F" w:rsidP="00AD698E">
      <w:pPr>
        <w:jc w:val="both"/>
        <w:rPr>
          <w:rFonts w:ascii="Arial Narrow" w:hAnsi="Arial Narrow"/>
          <w:b/>
        </w:rPr>
      </w:pPr>
    </w:p>
    <w:p w14:paraId="7906A450" w14:textId="77777777" w:rsidR="001B371F" w:rsidRPr="00AD698E" w:rsidRDefault="001B371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Желательно добавлять описания историй успеха, по мере того, как они происходят, не дожидаясь конца года.</w:t>
      </w:r>
    </w:p>
    <w:p w14:paraId="0EDA922B" w14:textId="77777777" w:rsidR="001B371F" w:rsidRPr="00AD698E" w:rsidRDefault="001B371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В таблицу можно добавлять произвольное количество строк.</w:t>
      </w:r>
    </w:p>
    <w:p w14:paraId="72262DE5" w14:textId="77777777" w:rsidR="001B371F" w:rsidRPr="00AD698E" w:rsidRDefault="001B371F" w:rsidP="00AD698E">
      <w:pPr>
        <w:jc w:val="both"/>
        <w:rPr>
          <w:rFonts w:ascii="Arial Narrow" w:hAnsi="Arial Narrow"/>
        </w:rPr>
      </w:pPr>
      <w:r w:rsidRPr="00AD698E">
        <w:rPr>
          <w:rFonts w:ascii="Arial Narrow" w:hAnsi="Arial Narrow"/>
        </w:rPr>
        <w:t>Если у вас есть файлы, иллюстрирующие ваши истории успеха, пожалуйста, загрузите их в Приложения.</w:t>
      </w:r>
    </w:p>
    <w:p w14:paraId="2F0996D5" w14:textId="77777777" w:rsidR="00C77D34" w:rsidRPr="00AD698E" w:rsidRDefault="00C77D34" w:rsidP="00AD698E">
      <w:pPr>
        <w:jc w:val="both"/>
        <w:rPr>
          <w:rFonts w:ascii="Arial Narrow" w:hAnsi="Arial Narrow"/>
          <w:lang w:eastAsia="en-US"/>
        </w:rPr>
      </w:pPr>
    </w:p>
    <w:p w14:paraId="1DEC26E6" w14:textId="77777777" w:rsidR="009A3B20" w:rsidRPr="00AD698E" w:rsidRDefault="0044398D" w:rsidP="00AD698E">
      <w:pPr>
        <w:jc w:val="both"/>
        <w:rPr>
          <w:rFonts w:ascii="Arial Narrow" w:hAnsi="Arial Narrow" w:cs="Arial"/>
          <w:b/>
        </w:rPr>
      </w:pPr>
      <w:r w:rsidRPr="00AD698E">
        <w:rPr>
          <w:rFonts w:ascii="Arial Narrow" w:hAnsi="Arial Narrow" w:cs="Arial"/>
          <w:b/>
        </w:rPr>
        <w:t xml:space="preserve">6.3. </w:t>
      </w:r>
      <w:r w:rsidR="009A3B20" w:rsidRPr="00AD698E">
        <w:rPr>
          <w:rFonts w:ascii="Arial Narrow" w:hAnsi="Arial Narrow" w:cs="Arial"/>
          <w:b/>
        </w:rPr>
        <w:t>Публикации в рамках проекта</w:t>
      </w:r>
    </w:p>
    <w:p w14:paraId="079CFDE8" w14:textId="77777777" w:rsidR="009A3B20" w:rsidRPr="00AD698E" w:rsidRDefault="009A3B20" w:rsidP="00AD698E">
      <w:pPr>
        <w:jc w:val="both"/>
        <w:rPr>
          <w:rFonts w:ascii="Arial Narrow" w:hAnsi="Arial Narrow" w:cs="Arial"/>
        </w:rPr>
      </w:pPr>
    </w:p>
    <w:p w14:paraId="7730C1CD" w14:textId="77777777" w:rsidR="0044398D" w:rsidRPr="00AD698E" w:rsidRDefault="0044398D" w:rsidP="00AD698E">
      <w:pPr>
        <w:widowControl w:val="0"/>
        <w:jc w:val="both"/>
        <w:rPr>
          <w:rFonts w:ascii="Arial Narrow" w:hAnsi="Arial Narrow" w:cs="Arial"/>
        </w:rPr>
      </w:pPr>
    </w:p>
    <w:p w14:paraId="0D34FEF4" w14:textId="5632124D" w:rsidR="00C17225" w:rsidRPr="00AD698E" w:rsidRDefault="0044398D" w:rsidP="00AD698E">
      <w:pPr>
        <w:widowControl w:val="0"/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 xml:space="preserve">Количество строк таблицы </w:t>
      </w:r>
      <w:r w:rsidR="00C17225" w:rsidRPr="00AD698E">
        <w:rPr>
          <w:rFonts w:ascii="Arial Narrow" w:hAnsi="Arial Narrow" w:cs="Arial"/>
        </w:rPr>
        <w:t>формируется на основе пункта</w:t>
      </w:r>
      <w:r w:rsidRPr="00AD698E">
        <w:rPr>
          <w:rFonts w:ascii="Arial Narrow" w:hAnsi="Arial Narrow" w:cs="Arial"/>
        </w:rPr>
        <w:t xml:space="preserve"> </w:t>
      </w:r>
      <w:r w:rsidR="008B496B" w:rsidRPr="00AD698E">
        <w:rPr>
          <w:rFonts w:ascii="Arial Narrow" w:hAnsi="Arial Narrow" w:cs="Arial"/>
        </w:rPr>
        <w:t>“</w:t>
      </w:r>
      <w:r w:rsidRPr="00AD698E">
        <w:rPr>
          <w:rFonts w:ascii="Arial Narrow" w:hAnsi="Arial Narrow" w:cs="Arial"/>
        </w:rPr>
        <w:t>Число сообщений в СМИ, инициированных в рамках проекта. Факт</w:t>
      </w:r>
      <w:r w:rsidR="008B496B" w:rsidRPr="00AD698E">
        <w:rPr>
          <w:rFonts w:ascii="Arial Narrow" w:hAnsi="Arial Narrow" w:cs="Arial"/>
        </w:rPr>
        <w:t>”</w:t>
      </w:r>
      <w:r w:rsidRPr="00AD698E">
        <w:rPr>
          <w:rFonts w:ascii="Arial Narrow" w:hAnsi="Arial Narrow" w:cs="Arial"/>
        </w:rPr>
        <w:t xml:space="preserve"> в таблице </w:t>
      </w:r>
      <w:r w:rsidR="00C256E5" w:rsidRPr="00AD698E">
        <w:rPr>
          <w:rFonts w:ascii="Arial Narrow" w:hAnsi="Arial Narrow" w:cs="Arial"/>
        </w:rPr>
        <w:t>3.2.</w:t>
      </w:r>
    </w:p>
    <w:p w14:paraId="23FA0875" w14:textId="77777777" w:rsidR="00C17225" w:rsidRPr="00AD698E" w:rsidRDefault="00C17225" w:rsidP="00AD698E">
      <w:pPr>
        <w:widowControl w:val="0"/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Нужно указать:</w:t>
      </w:r>
    </w:p>
    <w:p w14:paraId="6C2DD774" w14:textId="54E19491" w:rsidR="00C17225" w:rsidRPr="00AD698E" w:rsidRDefault="00C17225" w:rsidP="00AD698E">
      <w:pPr>
        <w:pStyle w:val="ac"/>
        <w:widowControl w:val="0"/>
        <w:numPr>
          <w:ilvl w:val="0"/>
          <w:numId w:val="29"/>
        </w:num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ФИО автора</w:t>
      </w:r>
    </w:p>
    <w:p w14:paraId="141FDFBD" w14:textId="77777777" w:rsidR="00C17225" w:rsidRPr="00AD698E" w:rsidRDefault="00C17225" w:rsidP="00AD698E">
      <w:pPr>
        <w:pStyle w:val="ac"/>
        <w:widowControl w:val="0"/>
        <w:numPr>
          <w:ilvl w:val="0"/>
          <w:numId w:val="29"/>
        </w:num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Название публикации</w:t>
      </w:r>
      <w:r w:rsidRPr="00AD698E">
        <w:rPr>
          <w:rFonts w:ascii="Arial Narrow" w:hAnsi="Arial Narrow" w:cs="Arial"/>
        </w:rPr>
        <w:tab/>
      </w:r>
    </w:p>
    <w:p w14:paraId="73A471E1" w14:textId="46B16910" w:rsidR="00C17225" w:rsidRPr="00AD698E" w:rsidRDefault="00C17225" w:rsidP="00AD698E">
      <w:pPr>
        <w:pStyle w:val="ac"/>
        <w:widowControl w:val="0"/>
        <w:numPr>
          <w:ilvl w:val="0"/>
          <w:numId w:val="29"/>
        </w:num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Дата публикации</w:t>
      </w:r>
      <w:r w:rsidRPr="00AD698E">
        <w:rPr>
          <w:rFonts w:ascii="Arial Narrow" w:hAnsi="Arial Narrow" w:cs="Arial"/>
        </w:rPr>
        <w:tab/>
      </w:r>
    </w:p>
    <w:p w14:paraId="278EAD95" w14:textId="77777777" w:rsidR="006D35F0" w:rsidRPr="00AD698E" w:rsidRDefault="00C17225" w:rsidP="00AD698E">
      <w:pPr>
        <w:pStyle w:val="ac"/>
        <w:widowControl w:val="0"/>
        <w:numPr>
          <w:ilvl w:val="0"/>
          <w:numId w:val="29"/>
        </w:numPr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Название СМИ</w:t>
      </w:r>
    </w:p>
    <w:p w14:paraId="3C0B2FCA" w14:textId="12BD573A" w:rsidR="00C17225" w:rsidRPr="00AD698E" w:rsidRDefault="002B771D" w:rsidP="00AD698E">
      <w:pPr>
        <w:widowControl w:val="0"/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>Указать с</w:t>
      </w:r>
      <w:r w:rsidR="00C17225" w:rsidRPr="00AD698E">
        <w:rPr>
          <w:rFonts w:ascii="Arial Narrow" w:hAnsi="Arial Narrow" w:cs="Arial"/>
        </w:rPr>
        <w:t xml:space="preserve">сылку на публикацию (для онлайн-СМИ) ИЛИ </w:t>
      </w:r>
      <w:r w:rsidRPr="00AD698E">
        <w:rPr>
          <w:rFonts w:ascii="Arial Narrow" w:hAnsi="Arial Narrow" w:cs="Arial"/>
        </w:rPr>
        <w:t>загрузить с</w:t>
      </w:r>
      <w:r w:rsidR="00C17225" w:rsidRPr="00AD698E">
        <w:rPr>
          <w:rFonts w:ascii="Arial Narrow" w:hAnsi="Arial Narrow" w:cs="Arial"/>
        </w:rPr>
        <w:t xml:space="preserve">кан публикации в формате </w:t>
      </w:r>
      <w:proofErr w:type="spellStart"/>
      <w:r w:rsidR="00C17225" w:rsidRPr="00AD698E">
        <w:rPr>
          <w:rFonts w:ascii="Arial Narrow" w:hAnsi="Arial Narrow" w:cs="Arial"/>
        </w:rPr>
        <w:t>pdf</w:t>
      </w:r>
      <w:proofErr w:type="spellEnd"/>
      <w:r w:rsidR="00C17225" w:rsidRPr="00AD698E">
        <w:rPr>
          <w:rFonts w:ascii="Arial Narrow" w:hAnsi="Arial Narrow" w:cs="Arial"/>
        </w:rPr>
        <w:t xml:space="preserve"> (для печатных СМИ) – обязательно должен быть реализован 1 вариант, при наличии ссылки на </w:t>
      </w:r>
      <w:proofErr w:type="gramStart"/>
      <w:r w:rsidR="00C17225" w:rsidRPr="00AD698E">
        <w:rPr>
          <w:rFonts w:ascii="Arial Narrow" w:hAnsi="Arial Narrow" w:cs="Arial"/>
        </w:rPr>
        <w:t>он-</w:t>
      </w:r>
      <w:proofErr w:type="spellStart"/>
      <w:r w:rsidR="00C17225" w:rsidRPr="00AD698E">
        <w:rPr>
          <w:rFonts w:ascii="Arial Narrow" w:hAnsi="Arial Narrow" w:cs="Arial"/>
        </w:rPr>
        <w:t>лайн</w:t>
      </w:r>
      <w:proofErr w:type="spellEnd"/>
      <w:proofErr w:type="gramEnd"/>
      <w:r w:rsidR="00C17225" w:rsidRPr="00AD698E">
        <w:rPr>
          <w:rFonts w:ascii="Arial Narrow" w:hAnsi="Arial Narrow" w:cs="Arial"/>
        </w:rPr>
        <w:t xml:space="preserve"> версию и скана печатной можно использовать оба варианта.</w:t>
      </w:r>
    </w:p>
    <w:p w14:paraId="14353C91" w14:textId="77777777" w:rsidR="00C17225" w:rsidRPr="00AD698E" w:rsidRDefault="00C17225" w:rsidP="00AD698E">
      <w:pPr>
        <w:widowControl w:val="0"/>
        <w:jc w:val="both"/>
        <w:rPr>
          <w:rFonts w:ascii="Arial Narrow" w:hAnsi="Arial Narrow" w:cs="Arial"/>
        </w:rPr>
      </w:pPr>
    </w:p>
    <w:p w14:paraId="209337E9" w14:textId="511FE7E0" w:rsidR="00C17225" w:rsidRPr="00AD698E" w:rsidRDefault="00C17225" w:rsidP="00AD698E">
      <w:pPr>
        <w:widowControl w:val="0"/>
        <w:jc w:val="both"/>
        <w:rPr>
          <w:rFonts w:ascii="Arial Narrow" w:hAnsi="Arial Narrow" w:cs="Arial"/>
        </w:rPr>
      </w:pPr>
    </w:p>
    <w:p w14:paraId="01FD0019" w14:textId="77777777" w:rsidR="009A3B20" w:rsidRPr="00AD698E" w:rsidRDefault="008B496B" w:rsidP="00AD698E">
      <w:pPr>
        <w:widowControl w:val="0"/>
        <w:jc w:val="both"/>
        <w:rPr>
          <w:rFonts w:ascii="Arial Narrow" w:hAnsi="Arial Narrow" w:cs="Arial"/>
          <w:b/>
        </w:rPr>
      </w:pPr>
      <w:r w:rsidRPr="00AD698E">
        <w:rPr>
          <w:rFonts w:ascii="Arial Narrow" w:hAnsi="Arial Narrow" w:cs="Arial"/>
          <w:b/>
        </w:rPr>
        <w:t>6.4.</w:t>
      </w:r>
      <w:r w:rsidR="009A3B20" w:rsidRPr="00AD698E">
        <w:rPr>
          <w:rFonts w:ascii="Arial Narrow" w:hAnsi="Arial Narrow" w:cs="Arial"/>
          <w:b/>
        </w:rPr>
        <w:t xml:space="preserve"> Издание информационных и методических материалов</w:t>
      </w:r>
    </w:p>
    <w:p w14:paraId="61F9618C" w14:textId="77777777" w:rsidR="009A3B20" w:rsidRPr="00AD698E" w:rsidRDefault="009A3B20" w:rsidP="00AD698E">
      <w:pPr>
        <w:widowControl w:val="0"/>
        <w:jc w:val="both"/>
        <w:rPr>
          <w:rFonts w:ascii="Arial Narrow" w:hAnsi="Arial Narrow" w:cs="Arial"/>
        </w:rPr>
      </w:pPr>
    </w:p>
    <w:p w14:paraId="2EDE7D60" w14:textId="4231EC27" w:rsidR="008B496B" w:rsidRPr="00AD698E" w:rsidRDefault="008B496B" w:rsidP="00AD698E">
      <w:pPr>
        <w:widowControl w:val="0"/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 xml:space="preserve">Количество строк таблицы </w:t>
      </w:r>
      <w:r w:rsidR="0075130A" w:rsidRPr="00AD698E">
        <w:rPr>
          <w:rFonts w:ascii="Arial Narrow" w:hAnsi="Arial Narrow" w:cs="Arial"/>
        </w:rPr>
        <w:t xml:space="preserve">формируется на основе пункта </w:t>
      </w:r>
      <w:r w:rsidRPr="00AD698E">
        <w:rPr>
          <w:rFonts w:ascii="Arial Narrow" w:hAnsi="Arial Narrow" w:cs="Arial"/>
        </w:rPr>
        <w:t>“Число изданных информационных / методических материалов, инициированных в рамках проекта. Факт” в таблице 3.</w:t>
      </w:r>
      <w:r w:rsidR="002D2060" w:rsidRPr="00AD698E">
        <w:rPr>
          <w:rFonts w:ascii="Arial Narrow" w:hAnsi="Arial Narrow" w:cs="Arial"/>
        </w:rPr>
        <w:t>3</w:t>
      </w:r>
      <w:r w:rsidRPr="00AD698E">
        <w:rPr>
          <w:rFonts w:ascii="Arial Narrow" w:hAnsi="Arial Narrow" w:cs="Arial"/>
        </w:rPr>
        <w:t>.</w:t>
      </w:r>
    </w:p>
    <w:p w14:paraId="287CA617" w14:textId="72164319" w:rsidR="008B496B" w:rsidRPr="00AD698E" w:rsidRDefault="00AC7753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Нужно указать:</w:t>
      </w:r>
    </w:p>
    <w:p w14:paraId="2A429FCA" w14:textId="77777777" w:rsidR="00AC7753" w:rsidRPr="00AD698E" w:rsidRDefault="00AC7753" w:rsidP="00AD698E">
      <w:pPr>
        <w:pStyle w:val="11"/>
        <w:tabs>
          <w:tab w:val="left" w:pos="709"/>
        </w:tabs>
        <w:ind w:left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ФИО автора</w:t>
      </w:r>
    </w:p>
    <w:p w14:paraId="18D52D77" w14:textId="77777777" w:rsidR="00AC7753" w:rsidRPr="00AD698E" w:rsidRDefault="00AC7753" w:rsidP="00AD698E">
      <w:pPr>
        <w:pStyle w:val="11"/>
        <w:numPr>
          <w:ilvl w:val="0"/>
          <w:numId w:val="3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Название материала</w:t>
      </w:r>
      <w:r w:rsidRPr="00AD698E">
        <w:rPr>
          <w:rFonts w:ascii="Arial Narrow" w:hAnsi="Arial Narrow" w:cs="Arial"/>
          <w:sz w:val="24"/>
          <w:szCs w:val="24"/>
        </w:rPr>
        <w:tab/>
      </w:r>
    </w:p>
    <w:p w14:paraId="5B18FF81" w14:textId="67868808" w:rsidR="00AC7753" w:rsidRPr="00AD698E" w:rsidRDefault="00AC7753" w:rsidP="00AD698E">
      <w:pPr>
        <w:pStyle w:val="11"/>
        <w:numPr>
          <w:ilvl w:val="0"/>
          <w:numId w:val="3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Дата издания</w:t>
      </w:r>
    </w:p>
    <w:p w14:paraId="2F1D9424" w14:textId="0CE8EA14" w:rsidR="00AC7753" w:rsidRPr="00AD698E" w:rsidRDefault="00E12624" w:rsidP="00AD698E">
      <w:pPr>
        <w:pStyle w:val="11"/>
        <w:numPr>
          <w:ilvl w:val="0"/>
          <w:numId w:val="3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Тираж (для печатных изданий)</w:t>
      </w:r>
    </w:p>
    <w:p w14:paraId="1245A183" w14:textId="04069C36" w:rsidR="00E12624" w:rsidRPr="00AD698E" w:rsidRDefault="00E12624" w:rsidP="00AD698E">
      <w:pPr>
        <w:widowControl w:val="0"/>
        <w:jc w:val="both"/>
        <w:rPr>
          <w:rFonts w:ascii="Arial Narrow" w:hAnsi="Arial Narrow" w:cs="Arial"/>
        </w:rPr>
      </w:pPr>
      <w:r w:rsidRPr="00AD698E">
        <w:rPr>
          <w:rFonts w:ascii="Arial Narrow" w:hAnsi="Arial Narrow" w:cs="Arial"/>
        </w:rPr>
        <w:t xml:space="preserve">Указать ссылку на публикацию материала ИЛИ загрузить макет в формате </w:t>
      </w:r>
      <w:proofErr w:type="spellStart"/>
      <w:r w:rsidRPr="00AD698E">
        <w:rPr>
          <w:rFonts w:ascii="Arial Narrow" w:hAnsi="Arial Narrow" w:cs="Arial"/>
        </w:rPr>
        <w:t>pdf</w:t>
      </w:r>
      <w:proofErr w:type="spellEnd"/>
      <w:r w:rsidRPr="00AD698E">
        <w:rPr>
          <w:rFonts w:ascii="Arial Narrow" w:hAnsi="Arial Narrow" w:cs="Arial"/>
        </w:rPr>
        <w:t xml:space="preserve"> – обязательно должен быть реализован 1 вариант, при наличии ссылки на онлайн версию и макета можно использовать оба варианта.</w:t>
      </w:r>
    </w:p>
    <w:p w14:paraId="5A7DA527" w14:textId="15211476" w:rsidR="00AC7753" w:rsidRPr="00AD698E" w:rsidRDefault="009B5811" w:rsidP="00AD698E">
      <w:pPr>
        <w:pStyle w:val="11"/>
        <w:tabs>
          <w:tab w:val="left" w:pos="709"/>
        </w:tabs>
        <w:ind w:left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lastRenderedPageBreak/>
        <w:t xml:space="preserve">Столбец «Комментарий по распространению методических материалов». </w:t>
      </w:r>
    </w:p>
    <w:p w14:paraId="311A9E54" w14:textId="01CB5D10" w:rsidR="009B5811" w:rsidRPr="00AD698E" w:rsidRDefault="009B5811" w:rsidP="00AD698E">
      <w:pPr>
        <w:pStyle w:val="11"/>
        <w:tabs>
          <w:tab w:val="left" w:pos="709"/>
        </w:tabs>
        <w:ind w:left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Нужно указать</w:t>
      </w:r>
      <w:r w:rsidR="00940295" w:rsidRPr="00AD698E">
        <w:rPr>
          <w:rFonts w:ascii="Arial Narrow" w:hAnsi="Arial Narrow" w:cs="Arial"/>
          <w:sz w:val="24"/>
          <w:szCs w:val="24"/>
        </w:rPr>
        <w:t>:</w:t>
      </w:r>
    </w:p>
    <w:p w14:paraId="71BDE116" w14:textId="08A40447" w:rsidR="00940295" w:rsidRPr="00AD698E" w:rsidRDefault="00940295" w:rsidP="00AD698E">
      <w:pPr>
        <w:pStyle w:val="11"/>
        <w:numPr>
          <w:ilvl w:val="0"/>
          <w:numId w:val="31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Результативность распространения в том виде, в котором вы ее учитываете (количество распространенных материалов, количество запросов от заинтересованных организаций, количество скачиваний / посещений страницы с материалами)</w:t>
      </w:r>
    </w:p>
    <w:p w14:paraId="1744CA4C" w14:textId="40FAC9C8" w:rsidR="00940295" w:rsidRPr="00AD698E" w:rsidRDefault="00940295" w:rsidP="00AD698E">
      <w:pPr>
        <w:pStyle w:val="11"/>
        <w:numPr>
          <w:ilvl w:val="0"/>
          <w:numId w:val="31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 xml:space="preserve">Роль методического материала в распространении и внедрении практики (например, </w:t>
      </w:r>
      <w:r w:rsidRPr="00AD698E">
        <w:rPr>
          <w:rFonts w:ascii="Arial Narrow" w:hAnsi="Arial Narrow" w:cs="Arial"/>
          <w:i/>
          <w:sz w:val="24"/>
          <w:szCs w:val="24"/>
        </w:rPr>
        <w:t xml:space="preserve">Практическое руководство для социальных работников, </w:t>
      </w:r>
      <w:r w:rsidR="006F5BBE" w:rsidRPr="00AD698E">
        <w:rPr>
          <w:rFonts w:ascii="Arial Narrow" w:hAnsi="Arial Narrow" w:cs="Arial"/>
          <w:i/>
          <w:sz w:val="24"/>
          <w:szCs w:val="24"/>
        </w:rPr>
        <w:t>помогает планировать работу по практике и вести рабочую документацию</w:t>
      </w:r>
      <w:r w:rsidR="006F5BBE" w:rsidRPr="00AD698E">
        <w:rPr>
          <w:rFonts w:ascii="Arial Narrow" w:hAnsi="Arial Narrow" w:cs="Arial"/>
          <w:sz w:val="24"/>
          <w:szCs w:val="24"/>
        </w:rPr>
        <w:t>).</w:t>
      </w:r>
    </w:p>
    <w:p w14:paraId="577CF1AA" w14:textId="77777777" w:rsidR="00E12624" w:rsidRPr="00AD698E" w:rsidRDefault="00E12624" w:rsidP="00AD698E">
      <w:pPr>
        <w:pStyle w:val="11"/>
        <w:tabs>
          <w:tab w:val="left" w:pos="709"/>
        </w:tabs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50FC8E81" w14:textId="453B3553" w:rsidR="0020787E" w:rsidRPr="00AD698E" w:rsidRDefault="0020787E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AD698E">
        <w:rPr>
          <w:rFonts w:ascii="Arial Narrow" w:hAnsi="Arial Narrow" w:cs="Arial"/>
          <w:b/>
          <w:sz w:val="24"/>
          <w:szCs w:val="24"/>
        </w:rPr>
        <w:t xml:space="preserve">6.5. </w:t>
      </w:r>
      <w:r w:rsidR="00361B33" w:rsidRPr="00AD698E">
        <w:rPr>
          <w:rFonts w:ascii="Arial Narrow" w:hAnsi="Arial Narrow" w:cs="Arial"/>
          <w:b/>
          <w:sz w:val="24"/>
          <w:szCs w:val="24"/>
        </w:rPr>
        <w:t>Сведения о</w:t>
      </w:r>
      <w:r w:rsidR="002526CC" w:rsidRPr="00AD698E">
        <w:rPr>
          <w:rFonts w:ascii="Arial Narrow" w:hAnsi="Arial Narrow" w:cs="Arial"/>
          <w:b/>
          <w:sz w:val="24"/>
          <w:szCs w:val="24"/>
        </w:rPr>
        <w:t xml:space="preserve"> внедрени</w:t>
      </w:r>
      <w:r w:rsidR="00361B33" w:rsidRPr="00AD698E">
        <w:rPr>
          <w:rFonts w:ascii="Arial Narrow" w:hAnsi="Arial Narrow" w:cs="Arial"/>
          <w:b/>
          <w:sz w:val="24"/>
          <w:szCs w:val="24"/>
        </w:rPr>
        <w:t>и</w:t>
      </w:r>
      <w:r w:rsidRPr="00AD698E">
        <w:rPr>
          <w:rFonts w:ascii="Arial Narrow" w:hAnsi="Arial Narrow" w:cs="Arial"/>
          <w:b/>
          <w:sz w:val="24"/>
          <w:szCs w:val="24"/>
        </w:rPr>
        <w:t xml:space="preserve"> Практики </w:t>
      </w:r>
    </w:p>
    <w:p w14:paraId="03F3D604" w14:textId="63AA02D9" w:rsidR="0020787E" w:rsidRPr="00AD698E" w:rsidRDefault="0020787E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0C3C3645" w14:textId="28D4D477" w:rsidR="00A65E00" w:rsidRPr="00AD698E" w:rsidRDefault="00A65E00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 xml:space="preserve">Количество строк формируется на основе </w:t>
      </w:r>
      <w:r w:rsidR="00935275" w:rsidRPr="00AD698E">
        <w:rPr>
          <w:rFonts w:ascii="Arial Narrow" w:hAnsi="Arial Narrow" w:cs="Arial"/>
          <w:sz w:val="24"/>
          <w:szCs w:val="24"/>
        </w:rPr>
        <w:t>значения</w:t>
      </w:r>
      <w:r w:rsidRPr="00AD698E">
        <w:rPr>
          <w:rFonts w:ascii="Arial Narrow" w:hAnsi="Arial Narrow" w:cs="Arial"/>
          <w:sz w:val="24"/>
          <w:szCs w:val="24"/>
        </w:rPr>
        <w:t>, указанного в п. 15.1 мониторинговой формы</w:t>
      </w:r>
    </w:p>
    <w:p w14:paraId="4AAD1ECE" w14:textId="2F767A5B" w:rsidR="002D0BAE" w:rsidRPr="00AD698E" w:rsidRDefault="001C4766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В с</w:t>
      </w:r>
      <w:r w:rsidR="002D0BAE" w:rsidRPr="00AD698E">
        <w:rPr>
          <w:rFonts w:ascii="Arial Narrow" w:hAnsi="Arial Narrow" w:cs="Arial"/>
          <w:sz w:val="24"/>
          <w:szCs w:val="24"/>
        </w:rPr>
        <w:t>толб</w:t>
      </w:r>
      <w:r w:rsidRPr="00AD698E">
        <w:rPr>
          <w:rFonts w:ascii="Arial Narrow" w:hAnsi="Arial Narrow" w:cs="Arial"/>
          <w:sz w:val="24"/>
          <w:szCs w:val="24"/>
        </w:rPr>
        <w:t>це</w:t>
      </w:r>
      <w:r w:rsidR="002D0BAE" w:rsidRPr="00AD698E">
        <w:rPr>
          <w:rFonts w:ascii="Arial Narrow" w:hAnsi="Arial Narrow" w:cs="Arial"/>
          <w:sz w:val="24"/>
          <w:szCs w:val="24"/>
        </w:rPr>
        <w:t xml:space="preserve"> «Название»</w:t>
      </w:r>
      <w:r w:rsidR="002C35E1" w:rsidRPr="00AD698E">
        <w:rPr>
          <w:rFonts w:ascii="Arial Narrow" w:hAnsi="Arial Narrow" w:cs="Arial"/>
          <w:sz w:val="24"/>
          <w:szCs w:val="24"/>
        </w:rPr>
        <w:t xml:space="preserve"> нужно </w:t>
      </w:r>
      <w:r w:rsidR="00A65E00" w:rsidRPr="00AD698E">
        <w:rPr>
          <w:rFonts w:ascii="Arial Narrow" w:hAnsi="Arial Narrow" w:cs="Arial"/>
          <w:sz w:val="24"/>
          <w:szCs w:val="24"/>
        </w:rPr>
        <w:t>указать название организации, внедрившей вашу практику.</w:t>
      </w:r>
    </w:p>
    <w:p w14:paraId="72016A0D" w14:textId="168BABC2" w:rsidR="002D0BAE" w:rsidRPr="00AD698E" w:rsidRDefault="00A65E00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В столбце «</w:t>
      </w:r>
      <w:r w:rsidR="002D0BAE" w:rsidRPr="00AD698E">
        <w:rPr>
          <w:rFonts w:ascii="Arial Narrow" w:hAnsi="Arial Narrow" w:cs="Arial"/>
          <w:sz w:val="24"/>
          <w:szCs w:val="24"/>
        </w:rPr>
        <w:t xml:space="preserve">Контакты (контактное лицо, телефон, </w:t>
      </w:r>
      <w:proofErr w:type="spellStart"/>
      <w:r w:rsidR="002D0BAE" w:rsidRPr="00AD698E">
        <w:rPr>
          <w:rFonts w:ascii="Arial Narrow" w:hAnsi="Arial Narrow" w:cs="Arial"/>
          <w:sz w:val="24"/>
          <w:szCs w:val="24"/>
        </w:rPr>
        <w:t>mail</w:t>
      </w:r>
      <w:proofErr w:type="spellEnd"/>
      <w:r w:rsidR="002D0BAE" w:rsidRPr="00AD698E">
        <w:rPr>
          <w:rFonts w:ascii="Arial Narrow" w:hAnsi="Arial Narrow" w:cs="Arial"/>
          <w:sz w:val="24"/>
          <w:szCs w:val="24"/>
        </w:rPr>
        <w:t>)</w:t>
      </w:r>
      <w:r w:rsidRPr="00AD698E">
        <w:rPr>
          <w:rFonts w:ascii="Arial Narrow" w:hAnsi="Arial Narrow" w:cs="Arial"/>
          <w:sz w:val="24"/>
          <w:szCs w:val="24"/>
        </w:rPr>
        <w:t>» нужно указать руководителя (или сотрудника организации), который был вашим основным контактным лицом в организации в процессе внедрения практики.</w:t>
      </w:r>
    </w:p>
    <w:p w14:paraId="74842EBF" w14:textId="67534F8D" w:rsidR="00861E22" w:rsidRPr="00AD698E" w:rsidRDefault="00861E22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Столбец «Ссылка на материалы организаций, иллюстрирующие внедрение вышей практики (если есть)» – необязательное поле. Скорее всего, такие материалы появятся уже на третьем году реализации проекта.</w:t>
      </w:r>
    </w:p>
    <w:p w14:paraId="5CB727E8" w14:textId="77777777" w:rsidR="00E1529A" w:rsidRPr="00AD698E" w:rsidRDefault="00AD4DF8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 xml:space="preserve">В столбце «Комментарий» можно указать иную информацию о внедрении, например, </w:t>
      </w:r>
    </w:p>
    <w:p w14:paraId="6A7A1B7D" w14:textId="77777777" w:rsidR="00E1529A" w:rsidRPr="00AD698E" w:rsidRDefault="00AD4DF8" w:rsidP="00AD698E">
      <w:pPr>
        <w:pStyle w:val="11"/>
        <w:numPr>
          <w:ilvl w:val="0"/>
          <w:numId w:val="3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 xml:space="preserve">исходную мотивацию </w:t>
      </w:r>
      <w:r w:rsidR="00E1529A" w:rsidRPr="00AD698E">
        <w:rPr>
          <w:rFonts w:ascii="Arial Narrow" w:hAnsi="Arial Narrow" w:cs="Arial"/>
          <w:sz w:val="24"/>
          <w:szCs w:val="24"/>
        </w:rPr>
        <w:t>организации, внедрившей вашу практику</w:t>
      </w:r>
    </w:p>
    <w:p w14:paraId="021FC179" w14:textId="6F3F4568" w:rsidR="00AD4DF8" w:rsidRPr="00AD698E" w:rsidRDefault="00E1529A" w:rsidP="00AD698E">
      <w:pPr>
        <w:pStyle w:val="11"/>
        <w:numPr>
          <w:ilvl w:val="0"/>
          <w:numId w:val="3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Сложности и находки в процессе внедрения</w:t>
      </w:r>
    </w:p>
    <w:p w14:paraId="772D8D60" w14:textId="2EA511DF" w:rsidR="00E1529A" w:rsidRPr="00AD698E" w:rsidRDefault="00E1529A" w:rsidP="00AD698E">
      <w:pPr>
        <w:pStyle w:val="11"/>
        <w:numPr>
          <w:ilvl w:val="0"/>
          <w:numId w:val="3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Планы дальнейшей поддержки и сотрудничества по практике</w:t>
      </w:r>
    </w:p>
    <w:p w14:paraId="0DAB57C7" w14:textId="77777777" w:rsidR="00E1529A" w:rsidRPr="00AD698E" w:rsidRDefault="00E1529A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71A9149A" w14:textId="54A72F21" w:rsidR="002D0BAE" w:rsidRPr="00AD698E" w:rsidRDefault="00861E22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В столбце «</w:t>
      </w:r>
      <w:r w:rsidR="002D0BAE" w:rsidRPr="00AD698E">
        <w:rPr>
          <w:rFonts w:ascii="Arial Narrow" w:hAnsi="Arial Narrow" w:cs="Arial"/>
          <w:sz w:val="24"/>
          <w:szCs w:val="24"/>
        </w:rPr>
        <w:t>Подтверждающие документы</w:t>
      </w:r>
      <w:r w:rsidRPr="00AD698E">
        <w:rPr>
          <w:rFonts w:ascii="Arial Narrow" w:hAnsi="Arial Narrow" w:cs="Arial"/>
          <w:sz w:val="24"/>
          <w:szCs w:val="24"/>
        </w:rPr>
        <w:t>» нужно загрузить</w:t>
      </w:r>
      <w:r w:rsidR="00407724" w:rsidRPr="00AD698E">
        <w:rPr>
          <w:rFonts w:ascii="Arial Narrow" w:hAnsi="Arial Narrow" w:cs="Arial"/>
          <w:sz w:val="24"/>
          <w:szCs w:val="24"/>
        </w:rPr>
        <w:t xml:space="preserve"> документальные свидетельства внедрения, например, справку о внедрении от организации.</w:t>
      </w:r>
    </w:p>
    <w:p w14:paraId="00DC2D18" w14:textId="77777777" w:rsidR="002D0BAE" w:rsidRPr="00AD698E" w:rsidRDefault="002D0BAE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67903FD9" w14:textId="77777777" w:rsidR="0044398D" w:rsidRPr="00AD698E" w:rsidRDefault="0044398D" w:rsidP="00AD698E">
      <w:pPr>
        <w:jc w:val="both"/>
        <w:rPr>
          <w:rFonts w:ascii="Arial Narrow" w:hAnsi="Arial Narrow" w:cs="Arial"/>
          <w:b/>
          <w:noProof/>
        </w:rPr>
      </w:pPr>
      <w:r w:rsidRPr="00AD698E">
        <w:rPr>
          <w:rFonts w:ascii="Arial Narrow" w:hAnsi="Arial Narrow"/>
          <w:b/>
          <w:lang w:eastAsia="en-US"/>
        </w:rPr>
        <w:t>6.</w:t>
      </w:r>
      <w:r w:rsidR="008B5581" w:rsidRPr="00AD698E">
        <w:rPr>
          <w:rFonts w:ascii="Arial Narrow" w:hAnsi="Arial Narrow"/>
          <w:b/>
          <w:lang w:eastAsia="en-US"/>
        </w:rPr>
        <w:t>6</w:t>
      </w:r>
      <w:r w:rsidRPr="00AD698E">
        <w:rPr>
          <w:rFonts w:ascii="Arial Narrow" w:hAnsi="Arial Narrow"/>
          <w:b/>
          <w:lang w:eastAsia="en-US"/>
        </w:rPr>
        <w:t>.</w:t>
      </w:r>
      <w:r w:rsidRPr="00AD698E">
        <w:rPr>
          <w:rFonts w:ascii="Arial Narrow" w:hAnsi="Arial Narrow"/>
          <w:lang w:eastAsia="en-US"/>
        </w:rPr>
        <w:t xml:space="preserve"> </w:t>
      </w:r>
      <w:r w:rsidRPr="00AD698E">
        <w:rPr>
          <w:rFonts w:ascii="Arial Narrow" w:hAnsi="Arial Narrow" w:cs="Arial"/>
          <w:b/>
          <w:noProof/>
        </w:rPr>
        <w:t>Разработки по системе мониторинга и оценки организации</w:t>
      </w:r>
    </w:p>
    <w:p w14:paraId="23EE51A2" w14:textId="77777777" w:rsidR="005F5C6E" w:rsidRPr="00AD698E" w:rsidRDefault="005F5C6E" w:rsidP="00AD698E">
      <w:pPr>
        <w:jc w:val="both"/>
        <w:rPr>
          <w:rFonts w:ascii="Arial Narrow" w:hAnsi="Arial Narrow" w:cs="Arial"/>
          <w:b/>
          <w:noProof/>
        </w:rPr>
      </w:pPr>
    </w:p>
    <w:p w14:paraId="5E8E9EE4" w14:textId="69CEC75A" w:rsidR="00935275" w:rsidRPr="00AD698E" w:rsidRDefault="003E3F87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Таблица</w:t>
      </w:r>
      <w:r w:rsidR="00935275" w:rsidRPr="00AD698E">
        <w:rPr>
          <w:rFonts w:ascii="Arial Narrow" w:hAnsi="Arial Narrow" w:cs="Arial"/>
          <w:sz w:val="24"/>
          <w:szCs w:val="24"/>
        </w:rPr>
        <w:t xml:space="preserve"> формируется на основе </w:t>
      </w:r>
      <w:r w:rsidRPr="00AD698E">
        <w:rPr>
          <w:rFonts w:ascii="Arial Narrow" w:hAnsi="Arial Narrow" w:cs="Arial"/>
          <w:sz w:val="24"/>
          <w:szCs w:val="24"/>
        </w:rPr>
        <w:t>пункта 4.2.</w:t>
      </w:r>
    </w:p>
    <w:p w14:paraId="20727A08" w14:textId="74EA1674" w:rsidR="00935275" w:rsidRPr="00AD698E" w:rsidRDefault="00935275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 xml:space="preserve">В столбце «Название» нужно </w:t>
      </w:r>
      <w:r w:rsidR="003E3F87" w:rsidRPr="00AD698E">
        <w:rPr>
          <w:rFonts w:ascii="Arial Narrow" w:hAnsi="Arial Narrow" w:cs="Arial"/>
          <w:sz w:val="24"/>
          <w:szCs w:val="24"/>
        </w:rPr>
        <w:t>выбрать</w:t>
      </w:r>
      <w:r w:rsidRPr="00AD698E">
        <w:rPr>
          <w:rFonts w:ascii="Arial Narrow" w:hAnsi="Arial Narrow" w:cs="Arial"/>
          <w:sz w:val="24"/>
          <w:szCs w:val="24"/>
        </w:rPr>
        <w:t xml:space="preserve"> название </w:t>
      </w:r>
      <w:r w:rsidR="003E3F87" w:rsidRPr="00AD698E">
        <w:rPr>
          <w:rFonts w:ascii="Arial Narrow" w:hAnsi="Arial Narrow" w:cs="Arial"/>
          <w:sz w:val="24"/>
          <w:szCs w:val="24"/>
        </w:rPr>
        <w:t>элемента, добавленного вами в систему мониторинга и оценки проекта в текущем году.</w:t>
      </w:r>
    </w:p>
    <w:p w14:paraId="7CC2CB73" w14:textId="77777777" w:rsidR="003E3F87" w:rsidRPr="00AD698E" w:rsidRDefault="003E3F87" w:rsidP="00AD698E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В столбце «Комментарий» можно прокомментировать:</w:t>
      </w:r>
    </w:p>
    <w:p w14:paraId="522E034A" w14:textId="0AA8154F" w:rsidR="003E3F87" w:rsidRPr="00AD698E" w:rsidRDefault="003E3F87" w:rsidP="00AD698E">
      <w:pPr>
        <w:pStyle w:val="11"/>
        <w:numPr>
          <w:ilvl w:val="0"/>
          <w:numId w:val="3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На каком этапе находится данная разработка: тестируется или уже используется в проекте</w:t>
      </w:r>
    </w:p>
    <w:p w14:paraId="11C703E9" w14:textId="77777777" w:rsidR="003E3F87" w:rsidRPr="00AD698E" w:rsidRDefault="003E3F87" w:rsidP="00AD698E">
      <w:pPr>
        <w:pStyle w:val="11"/>
        <w:numPr>
          <w:ilvl w:val="0"/>
          <w:numId w:val="3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Планируется ли ее дорабатывать</w:t>
      </w:r>
    </w:p>
    <w:p w14:paraId="2F56B662" w14:textId="369A749F" w:rsidR="003E3F87" w:rsidRPr="00AD698E" w:rsidRDefault="003E3F87" w:rsidP="00AD698E">
      <w:pPr>
        <w:pStyle w:val="11"/>
        <w:numPr>
          <w:ilvl w:val="0"/>
          <w:numId w:val="3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D698E">
        <w:rPr>
          <w:rFonts w:ascii="Arial Narrow" w:hAnsi="Arial Narrow" w:cs="Arial"/>
          <w:sz w:val="24"/>
          <w:szCs w:val="24"/>
        </w:rPr>
        <w:t>Планируется ли включать ее в процесс распространения практики.</w:t>
      </w:r>
    </w:p>
    <w:p w14:paraId="2CB4339F" w14:textId="725F255E" w:rsidR="0044398D" w:rsidRPr="00AD698E" w:rsidRDefault="003E3F87" w:rsidP="00AD698E">
      <w:pPr>
        <w:pStyle w:val="a9"/>
        <w:jc w:val="both"/>
        <w:rPr>
          <w:rFonts w:ascii="Arial Narrow" w:hAnsi="Arial Narrow"/>
          <w:color w:val="auto"/>
          <w:sz w:val="24"/>
          <w:szCs w:val="24"/>
        </w:rPr>
      </w:pPr>
      <w:r w:rsidRPr="00AD698E">
        <w:rPr>
          <w:rFonts w:ascii="Arial Narrow" w:hAnsi="Arial Narrow" w:cs="Arial"/>
          <w:color w:val="auto"/>
          <w:sz w:val="24"/>
          <w:szCs w:val="24"/>
          <w:lang w:eastAsia="en-US"/>
        </w:rPr>
        <w:t xml:space="preserve">Приложение может быть загружено в формате </w:t>
      </w:r>
      <w:proofErr w:type="spellStart"/>
      <w:r w:rsidRPr="00AD698E">
        <w:rPr>
          <w:rFonts w:ascii="Arial Narrow" w:hAnsi="Arial Narrow" w:cs="Arial"/>
          <w:color w:val="auto"/>
          <w:sz w:val="24"/>
          <w:szCs w:val="24"/>
          <w:lang w:eastAsia="en-US"/>
        </w:rPr>
        <w:t>pdf</w:t>
      </w:r>
      <w:proofErr w:type="spellEnd"/>
      <w:r w:rsidRPr="00AD698E">
        <w:rPr>
          <w:rFonts w:ascii="Arial Narrow" w:hAnsi="Arial Narrow" w:cs="Arial"/>
          <w:color w:val="auto"/>
          <w:sz w:val="24"/>
          <w:szCs w:val="24"/>
          <w:lang w:eastAsia="en-US"/>
        </w:rPr>
        <w:t xml:space="preserve">, </w:t>
      </w:r>
      <w:proofErr w:type="spellStart"/>
      <w:r w:rsidRPr="00AD698E">
        <w:rPr>
          <w:rFonts w:ascii="Arial Narrow" w:hAnsi="Arial Narrow" w:cs="Arial"/>
          <w:color w:val="auto"/>
          <w:sz w:val="24"/>
          <w:szCs w:val="24"/>
          <w:lang w:eastAsia="en-US"/>
        </w:rPr>
        <w:t>xls</w:t>
      </w:r>
      <w:proofErr w:type="spellEnd"/>
      <w:r w:rsidRPr="00AD698E">
        <w:rPr>
          <w:rFonts w:ascii="Arial Narrow" w:hAnsi="Arial Narrow" w:cs="Arial"/>
          <w:color w:val="auto"/>
          <w:sz w:val="24"/>
          <w:szCs w:val="24"/>
          <w:lang w:eastAsia="en-US"/>
        </w:rPr>
        <w:t xml:space="preserve">, </w:t>
      </w:r>
      <w:proofErr w:type="spellStart"/>
      <w:r w:rsidRPr="00AD698E">
        <w:rPr>
          <w:rFonts w:ascii="Arial Narrow" w:hAnsi="Arial Narrow" w:cs="Arial"/>
          <w:color w:val="auto"/>
          <w:sz w:val="24"/>
          <w:szCs w:val="24"/>
          <w:lang w:eastAsia="en-US"/>
        </w:rPr>
        <w:t>doc</w:t>
      </w:r>
      <w:proofErr w:type="spellEnd"/>
    </w:p>
    <w:sectPr w:rsidR="0044398D" w:rsidRPr="00AD698E" w:rsidSect="00EC138C">
      <w:footerReference w:type="default" r:id="rId8"/>
      <w:type w:val="continuous"/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6C7E3" w14:textId="77777777" w:rsidR="008B06BB" w:rsidRDefault="008B06BB" w:rsidP="00DD2900">
      <w:r>
        <w:separator/>
      </w:r>
    </w:p>
  </w:endnote>
  <w:endnote w:type="continuationSeparator" w:id="0">
    <w:p w14:paraId="4327A036" w14:textId="77777777" w:rsidR="008B06BB" w:rsidRDefault="008B06BB" w:rsidP="00DD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982952"/>
      <w:docPartObj>
        <w:docPartGallery w:val="Page Numbers (Bottom of Page)"/>
        <w:docPartUnique/>
      </w:docPartObj>
    </w:sdtPr>
    <w:sdtEndPr/>
    <w:sdtContent>
      <w:p w14:paraId="0B49EA8F" w14:textId="34A98D14" w:rsidR="00666790" w:rsidRDefault="0066679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38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DB81C9C" w14:textId="77777777" w:rsidR="00666790" w:rsidRDefault="006667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9E9B" w14:textId="77777777" w:rsidR="008B06BB" w:rsidRDefault="008B06BB" w:rsidP="00DD2900">
      <w:r>
        <w:separator/>
      </w:r>
    </w:p>
  </w:footnote>
  <w:footnote w:type="continuationSeparator" w:id="0">
    <w:p w14:paraId="6ABD052E" w14:textId="77777777" w:rsidR="008B06BB" w:rsidRDefault="008B06BB" w:rsidP="00DD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AF0E40"/>
    <w:multiLevelType w:val="hybridMultilevel"/>
    <w:tmpl w:val="E434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181F"/>
    <w:multiLevelType w:val="hybridMultilevel"/>
    <w:tmpl w:val="0272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719"/>
    <w:multiLevelType w:val="hybridMultilevel"/>
    <w:tmpl w:val="A33A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D2B09"/>
    <w:multiLevelType w:val="multilevel"/>
    <w:tmpl w:val="1A243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7FA6447"/>
    <w:multiLevelType w:val="hybridMultilevel"/>
    <w:tmpl w:val="A9D28A4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8D3C5E"/>
    <w:multiLevelType w:val="multilevel"/>
    <w:tmpl w:val="48E84E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2"/>
      </w:rPr>
    </w:lvl>
  </w:abstractNum>
  <w:abstractNum w:abstractNumId="7" w15:restartNumberingAfterBreak="0">
    <w:nsid w:val="33CF3F0E"/>
    <w:multiLevelType w:val="hybridMultilevel"/>
    <w:tmpl w:val="6F32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64C0"/>
    <w:multiLevelType w:val="hybridMultilevel"/>
    <w:tmpl w:val="F094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80E34"/>
    <w:multiLevelType w:val="hybridMultilevel"/>
    <w:tmpl w:val="68784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411D5"/>
    <w:multiLevelType w:val="hybridMultilevel"/>
    <w:tmpl w:val="AA34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7287C"/>
    <w:multiLevelType w:val="multilevel"/>
    <w:tmpl w:val="A1D4E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DA2B89"/>
    <w:multiLevelType w:val="hybridMultilevel"/>
    <w:tmpl w:val="C7E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75466"/>
    <w:multiLevelType w:val="hybridMultilevel"/>
    <w:tmpl w:val="3B1E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A6C03"/>
    <w:multiLevelType w:val="multilevel"/>
    <w:tmpl w:val="F9168E3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284149"/>
    <w:multiLevelType w:val="hybridMultilevel"/>
    <w:tmpl w:val="84F4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D249D"/>
    <w:multiLevelType w:val="hybridMultilevel"/>
    <w:tmpl w:val="888A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24F15"/>
    <w:multiLevelType w:val="hybridMultilevel"/>
    <w:tmpl w:val="544C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D3453"/>
    <w:multiLevelType w:val="hybridMultilevel"/>
    <w:tmpl w:val="029A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63E56"/>
    <w:multiLevelType w:val="hybridMultilevel"/>
    <w:tmpl w:val="6BB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E27BD"/>
    <w:multiLevelType w:val="hybridMultilevel"/>
    <w:tmpl w:val="5712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F5DAF"/>
    <w:multiLevelType w:val="multilevel"/>
    <w:tmpl w:val="7E26F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5D20AC"/>
    <w:multiLevelType w:val="hybridMultilevel"/>
    <w:tmpl w:val="4EDA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918CF"/>
    <w:multiLevelType w:val="hybridMultilevel"/>
    <w:tmpl w:val="FE22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43EA1"/>
    <w:multiLevelType w:val="hybridMultilevel"/>
    <w:tmpl w:val="BD1A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E5E8A"/>
    <w:multiLevelType w:val="multilevel"/>
    <w:tmpl w:val="1D941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802275"/>
    <w:multiLevelType w:val="multilevel"/>
    <w:tmpl w:val="22AA506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F70180"/>
    <w:multiLevelType w:val="hybridMultilevel"/>
    <w:tmpl w:val="5FE0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E7D6D"/>
    <w:multiLevelType w:val="hybridMultilevel"/>
    <w:tmpl w:val="1A3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30347"/>
    <w:multiLevelType w:val="hybridMultilevel"/>
    <w:tmpl w:val="B824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4203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37C1F8D"/>
    <w:multiLevelType w:val="hybridMultilevel"/>
    <w:tmpl w:val="243C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E72F1"/>
    <w:multiLevelType w:val="hybridMultilevel"/>
    <w:tmpl w:val="944A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7D2B"/>
    <w:multiLevelType w:val="hybridMultilevel"/>
    <w:tmpl w:val="8120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648A6"/>
    <w:multiLevelType w:val="hybridMultilevel"/>
    <w:tmpl w:val="AA8E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B3E34"/>
    <w:multiLevelType w:val="hybridMultilevel"/>
    <w:tmpl w:val="2728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81577"/>
    <w:multiLevelType w:val="multilevel"/>
    <w:tmpl w:val="7166F7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0B3099"/>
    <w:multiLevelType w:val="hybridMultilevel"/>
    <w:tmpl w:val="2A6A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A160D"/>
    <w:multiLevelType w:val="hybridMultilevel"/>
    <w:tmpl w:val="2F5C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6"/>
  </w:num>
  <w:num w:numId="5">
    <w:abstractNumId w:val="30"/>
  </w:num>
  <w:num w:numId="6">
    <w:abstractNumId w:val="38"/>
  </w:num>
  <w:num w:numId="7">
    <w:abstractNumId w:val="11"/>
  </w:num>
  <w:num w:numId="8">
    <w:abstractNumId w:val="25"/>
  </w:num>
  <w:num w:numId="9">
    <w:abstractNumId w:val="14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6"/>
  </w:num>
  <w:num w:numId="14">
    <w:abstractNumId w:val="32"/>
  </w:num>
  <w:num w:numId="15">
    <w:abstractNumId w:val="20"/>
  </w:num>
  <w:num w:numId="16">
    <w:abstractNumId w:val="33"/>
  </w:num>
  <w:num w:numId="17">
    <w:abstractNumId w:val="31"/>
  </w:num>
  <w:num w:numId="18">
    <w:abstractNumId w:val="13"/>
  </w:num>
  <w:num w:numId="19">
    <w:abstractNumId w:val="18"/>
  </w:num>
  <w:num w:numId="20">
    <w:abstractNumId w:val="22"/>
  </w:num>
  <w:num w:numId="21">
    <w:abstractNumId w:val="12"/>
  </w:num>
  <w:num w:numId="22">
    <w:abstractNumId w:val="35"/>
  </w:num>
  <w:num w:numId="23">
    <w:abstractNumId w:val="28"/>
  </w:num>
  <w:num w:numId="24">
    <w:abstractNumId w:val="29"/>
  </w:num>
  <w:num w:numId="25">
    <w:abstractNumId w:val="1"/>
  </w:num>
  <w:num w:numId="26">
    <w:abstractNumId w:val="2"/>
  </w:num>
  <w:num w:numId="27">
    <w:abstractNumId w:val="16"/>
  </w:num>
  <w:num w:numId="28">
    <w:abstractNumId w:val="24"/>
  </w:num>
  <w:num w:numId="29">
    <w:abstractNumId w:val="10"/>
  </w:num>
  <w:num w:numId="30">
    <w:abstractNumId w:val="27"/>
  </w:num>
  <w:num w:numId="31">
    <w:abstractNumId w:val="37"/>
  </w:num>
  <w:num w:numId="32">
    <w:abstractNumId w:val="8"/>
  </w:num>
  <w:num w:numId="33">
    <w:abstractNumId w:val="7"/>
  </w:num>
  <w:num w:numId="34">
    <w:abstractNumId w:val="3"/>
  </w:num>
  <w:num w:numId="35">
    <w:abstractNumId w:val="17"/>
  </w:num>
  <w:num w:numId="36">
    <w:abstractNumId w:val="19"/>
  </w:num>
  <w:num w:numId="37">
    <w:abstractNumId w:val="15"/>
  </w:num>
  <w:num w:numId="38">
    <w:abstractNumId w:val="23"/>
  </w:num>
  <w:num w:numId="39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C2"/>
    <w:rsid w:val="000028D0"/>
    <w:rsid w:val="00002B4E"/>
    <w:rsid w:val="000069C1"/>
    <w:rsid w:val="00016498"/>
    <w:rsid w:val="00023515"/>
    <w:rsid w:val="000245FF"/>
    <w:rsid w:val="00034FE1"/>
    <w:rsid w:val="0003529C"/>
    <w:rsid w:val="00040B5A"/>
    <w:rsid w:val="00043F74"/>
    <w:rsid w:val="00045820"/>
    <w:rsid w:val="0005088D"/>
    <w:rsid w:val="00054F60"/>
    <w:rsid w:val="0005543D"/>
    <w:rsid w:val="000615BC"/>
    <w:rsid w:val="00065FE8"/>
    <w:rsid w:val="00066FBA"/>
    <w:rsid w:val="00067AEC"/>
    <w:rsid w:val="00071457"/>
    <w:rsid w:val="00071B17"/>
    <w:rsid w:val="00077CBE"/>
    <w:rsid w:val="00080AB0"/>
    <w:rsid w:val="000844DB"/>
    <w:rsid w:val="000847D2"/>
    <w:rsid w:val="00084AC6"/>
    <w:rsid w:val="00091229"/>
    <w:rsid w:val="000A0128"/>
    <w:rsid w:val="000A1291"/>
    <w:rsid w:val="000A3416"/>
    <w:rsid w:val="000A5601"/>
    <w:rsid w:val="000B6456"/>
    <w:rsid w:val="000C337A"/>
    <w:rsid w:val="000C448E"/>
    <w:rsid w:val="000C56B8"/>
    <w:rsid w:val="000C6233"/>
    <w:rsid w:val="000D02B3"/>
    <w:rsid w:val="000D5C8A"/>
    <w:rsid w:val="000E3D09"/>
    <w:rsid w:val="000E4791"/>
    <w:rsid w:val="000E5F12"/>
    <w:rsid w:val="000E70B0"/>
    <w:rsid w:val="000E7A55"/>
    <w:rsid w:val="000E7ED4"/>
    <w:rsid w:val="000F3740"/>
    <w:rsid w:val="000F42EE"/>
    <w:rsid w:val="00101A78"/>
    <w:rsid w:val="0010205C"/>
    <w:rsid w:val="001134D0"/>
    <w:rsid w:val="00114489"/>
    <w:rsid w:val="001149DD"/>
    <w:rsid w:val="00115863"/>
    <w:rsid w:val="00117EDC"/>
    <w:rsid w:val="00124217"/>
    <w:rsid w:val="00126F39"/>
    <w:rsid w:val="0012789C"/>
    <w:rsid w:val="00134FDA"/>
    <w:rsid w:val="001363DC"/>
    <w:rsid w:val="00140468"/>
    <w:rsid w:val="00140C39"/>
    <w:rsid w:val="001418A2"/>
    <w:rsid w:val="001424AA"/>
    <w:rsid w:val="00143092"/>
    <w:rsid w:val="00145047"/>
    <w:rsid w:val="00153194"/>
    <w:rsid w:val="0015527E"/>
    <w:rsid w:val="0015557E"/>
    <w:rsid w:val="001576B4"/>
    <w:rsid w:val="00160339"/>
    <w:rsid w:val="0016203F"/>
    <w:rsid w:val="00162E4E"/>
    <w:rsid w:val="00165B44"/>
    <w:rsid w:val="00165BCC"/>
    <w:rsid w:val="00166329"/>
    <w:rsid w:val="00167B27"/>
    <w:rsid w:val="00167DF0"/>
    <w:rsid w:val="00170EA3"/>
    <w:rsid w:val="00173363"/>
    <w:rsid w:val="00183128"/>
    <w:rsid w:val="00184DDE"/>
    <w:rsid w:val="00185F7E"/>
    <w:rsid w:val="00187ED2"/>
    <w:rsid w:val="00192444"/>
    <w:rsid w:val="00195FF7"/>
    <w:rsid w:val="00197810"/>
    <w:rsid w:val="001A09BA"/>
    <w:rsid w:val="001A5783"/>
    <w:rsid w:val="001A5D12"/>
    <w:rsid w:val="001A6BF7"/>
    <w:rsid w:val="001B2DC1"/>
    <w:rsid w:val="001B371F"/>
    <w:rsid w:val="001B3C16"/>
    <w:rsid w:val="001B539B"/>
    <w:rsid w:val="001B5AEA"/>
    <w:rsid w:val="001B5E02"/>
    <w:rsid w:val="001B7BB7"/>
    <w:rsid w:val="001B7DB8"/>
    <w:rsid w:val="001C2A96"/>
    <w:rsid w:val="001C4609"/>
    <w:rsid w:val="001C4766"/>
    <w:rsid w:val="001C5141"/>
    <w:rsid w:val="001C62F8"/>
    <w:rsid w:val="001D1497"/>
    <w:rsid w:val="001D1715"/>
    <w:rsid w:val="001D6FA0"/>
    <w:rsid w:val="001D6FFD"/>
    <w:rsid w:val="001E0A8D"/>
    <w:rsid w:val="001E3F0D"/>
    <w:rsid w:val="001F1EDF"/>
    <w:rsid w:val="001F6092"/>
    <w:rsid w:val="001F69A4"/>
    <w:rsid w:val="001F7E14"/>
    <w:rsid w:val="00200510"/>
    <w:rsid w:val="0020085F"/>
    <w:rsid w:val="00200B3D"/>
    <w:rsid w:val="00204F3F"/>
    <w:rsid w:val="0020787E"/>
    <w:rsid w:val="00214884"/>
    <w:rsid w:val="0021656D"/>
    <w:rsid w:val="0021673E"/>
    <w:rsid w:val="002212B5"/>
    <w:rsid w:val="00224C24"/>
    <w:rsid w:val="002257F0"/>
    <w:rsid w:val="00227234"/>
    <w:rsid w:val="002310C3"/>
    <w:rsid w:val="0023265F"/>
    <w:rsid w:val="00235B6A"/>
    <w:rsid w:val="0023653B"/>
    <w:rsid w:val="00240578"/>
    <w:rsid w:val="002405DF"/>
    <w:rsid w:val="0024272F"/>
    <w:rsid w:val="00243FC1"/>
    <w:rsid w:val="002526CC"/>
    <w:rsid w:val="00257A46"/>
    <w:rsid w:val="00260ACA"/>
    <w:rsid w:val="002610B3"/>
    <w:rsid w:val="00264CEF"/>
    <w:rsid w:val="002653B8"/>
    <w:rsid w:val="00265E1A"/>
    <w:rsid w:val="0027148B"/>
    <w:rsid w:val="0027175C"/>
    <w:rsid w:val="00272A4F"/>
    <w:rsid w:val="002742E5"/>
    <w:rsid w:val="00275264"/>
    <w:rsid w:val="002775B8"/>
    <w:rsid w:val="00284C18"/>
    <w:rsid w:val="00284D46"/>
    <w:rsid w:val="00285E17"/>
    <w:rsid w:val="00286361"/>
    <w:rsid w:val="002874AA"/>
    <w:rsid w:val="00291281"/>
    <w:rsid w:val="002917DD"/>
    <w:rsid w:val="00292A89"/>
    <w:rsid w:val="002940FF"/>
    <w:rsid w:val="002970C4"/>
    <w:rsid w:val="002A7A08"/>
    <w:rsid w:val="002B09EA"/>
    <w:rsid w:val="002B0AAA"/>
    <w:rsid w:val="002B186D"/>
    <w:rsid w:val="002B771D"/>
    <w:rsid w:val="002C12F5"/>
    <w:rsid w:val="002C35E1"/>
    <w:rsid w:val="002C49D3"/>
    <w:rsid w:val="002C7339"/>
    <w:rsid w:val="002C7B56"/>
    <w:rsid w:val="002D076E"/>
    <w:rsid w:val="002D0BAE"/>
    <w:rsid w:val="002D118B"/>
    <w:rsid w:val="002D2060"/>
    <w:rsid w:val="002D3C51"/>
    <w:rsid w:val="002D40D8"/>
    <w:rsid w:val="002D68BE"/>
    <w:rsid w:val="002D77D2"/>
    <w:rsid w:val="002E0C89"/>
    <w:rsid w:val="002E2A02"/>
    <w:rsid w:val="002F0E5C"/>
    <w:rsid w:val="002F1AAE"/>
    <w:rsid w:val="002F49E2"/>
    <w:rsid w:val="002F614D"/>
    <w:rsid w:val="002F6AB1"/>
    <w:rsid w:val="002F767F"/>
    <w:rsid w:val="003002F8"/>
    <w:rsid w:val="00300656"/>
    <w:rsid w:val="0030328A"/>
    <w:rsid w:val="00303452"/>
    <w:rsid w:val="00305785"/>
    <w:rsid w:val="00306C99"/>
    <w:rsid w:val="00307469"/>
    <w:rsid w:val="00307868"/>
    <w:rsid w:val="00307BB5"/>
    <w:rsid w:val="003127E4"/>
    <w:rsid w:val="003156C0"/>
    <w:rsid w:val="00316059"/>
    <w:rsid w:val="0031752A"/>
    <w:rsid w:val="00320BFD"/>
    <w:rsid w:val="00323A46"/>
    <w:rsid w:val="00325188"/>
    <w:rsid w:val="003257FA"/>
    <w:rsid w:val="00327555"/>
    <w:rsid w:val="003304B8"/>
    <w:rsid w:val="00331AED"/>
    <w:rsid w:val="00332768"/>
    <w:rsid w:val="003335FE"/>
    <w:rsid w:val="003351C0"/>
    <w:rsid w:val="00335E9B"/>
    <w:rsid w:val="00337411"/>
    <w:rsid w:val="00342C13"/>
    <w:rsid w:val="003467F9"/>
    <w:rsid w:val="00360783"/>
    <w:rsid w:val="0036123E"/>
    <w:rsid w:val="003613DF"/>
    <w:rsid w:val="00361B33"/>
    <w:rsid w:val="00364C45"/>
    <w:rsid w:val="0036637F"/>
    <w:rsid w:val="00367005"/>
    <w:rsid w:val="00370D90"/>
    <w:rsid w:val="0037169B"/>
    <w:rsid w:val="00372D4E"/>
    <w:rsid w:val="0037473C"/>
    <w:rsid w:val="00374807"/>
    <w:rsid w:val="00377F3E"/>
    <w:rsid w:val="003819DD"/>
    <w:rsid w:val="0038488F"/>
    <w:rsid w:val="00386F30"/>
    <w:rsid w:val="00387225"/>
    <w:rsid w:val="00390907"/>
    <w:rsid w:val="00391D12"/>
    <w:rsid w:val="003951C2"/>
    <w:rsid w:val="003A21CE"/>
    <w:rsid w:val="003A3046"/>
    <w:rsid w:val="003A4402"/>
    <w:rsid w:val="003A72A8"/>
    <w:rsid w:val="003B1BB6"/>
    <w:rsid w:val="003B35CE"/>
    <w:rsid w:val="003B4810"/>
    <w:rsid w:val="003B5452"/>
    <w:rsid w:val="003B615F"/>
    <w:rsid w:val="003C0189"/>
    <w:rsid w:val="003C1D5D"/>
    <w:rsid w:val="003C214A"/>
    <w:rsid w:val="003C5BFF"/>
    <w:rsid w:val="003D0459"/>
    <w:rsid w:val="003D4494"/>
    <w:rsid w:val="003D54EF"/>
    <w:rsid w:val="003D7D2F"/>
    <w:rsid w:val="003E0603"/>
    <w:rsid w:val="003E2044"/>
    <w:rsid w:val="003E30A9"/>
    <w:rsid w:val="003E3F87"/>
    <w:rsid w:val="003E5021"/>
    <w:rsid w:val="003F0543"/>
    <w:rsid w:val="003F3159"/>
    <w:rsid w:val="003F5359"/>
    <w:rsid w:val="003F749C"/>
    <w:rsid w:val="00400500"/>
    <w:rsid w:val="0040411A"/>
    <w:rsid w:val="00405F6B"/>
    <w:rsid w:val="00407724"/>
    <w:rsid w:val="00410301"/>
    <w:rsid w:val="0041155F"/>
    <w:rsid w:val="0041470F"/>
    <w:rsid w:val="00424983"/>
    <w:rsid w:val="00426923"/>
    <w:rsid w:val="00435AC1"/>
    <w:rsid w:val="00435FE0"/>
    <w:rsid w:val="00437B32"/>
    <w:rsid w:val="004406D4"/>
    <w:rsid w:val="00441D33"/>
    <w:rsid w:val="0044319F"/>
    <w:rsid w:val="0044398D"/>
    <w:rsid w:val="004445CA"/>
    <w:rsid w:val="004446DA"/>
    <w:rsid w:val="00446B87"/>
    <w:rsid w:val="004514DE"/>
    <w:rsid w:val="0045189D"/>
    <w:rsid w:val="00454614"/>
    <w:rsid w:val="0045581A"/>
    <w:rsid w:val="00457E10"/>
    <w:rsid w:val="004671EF"/>
    <w:rsid w:val="004679D4"/>
    <w:rsid w:val="00470DC7"/>
    <w:rsid w:val="00471754"/>
    <w:rsid w:val="0047314C"/>
    <w:rsid w:val="0047699E"/>
    <w:rsid w:val="004811A8"/>
    <w:rsid w:val="00482065"/>
    <w:rsid w:val="00483118"/>
    <w:rsid w:val="00484EC8"/>
    <w:rsid w:val="00485BBD"/>
    <w:rsid w:val="00485C7E"/>
    <w:rsid w:val="004930C5"/>
    <w:rsid w:val="004943ED"/>
    <w:rsid w:val="004A0A21"/>
    <w:rsid w:val="004A1138"/>
    <w:rsid w:val="004A4D8D"/>
    <w:rsid w:val="004A634D"/>
    <w:rsid w:val="004B05E6"/>
    <w:rsid w:val="004B0A21"/>
    <w:rsid w:val="004B1A42"/>
    <w:rsid w:val="004B55C9"/>
    <w:rsid w:val="004C403F"/>
    <w:rsid w:val="004C6DD5"/>
    <w:rsid w:val="004C6E31"/>
    <w:rsid w:val="004D319D"/>
    <w:rsid w:val="004D32EB"/>
    <w:rsid w:val="004D4439"/>
    <w:rsid w:val="004D5D89"/>
    <w:rsid w:val="004D645F"/>
    <w:rsid w:val="004E3FBF"/>
    <w:rsid w:val="004E452A"/>
    <w:rsid w:val="004E6296"/>
    <w:rsid w:val="004E7761"/>
    <w:rsid w:val="004F2BB8"/>
    <w:rsid w:val="004F4122"/>
    <w:rsid w:val="004F4441"/>
    <w:rsid w:val="004F6011"/>
    <w:rsid w:val="00500618"/>
    <w:rsid w:val="00501FD0"/>
    <w:rsid w:val="005023BD"/>
    <w:rsid w:val="00511291"/>
    <w:rsid w:val="00511BEE"/>
    <w:rsid w:val="0051338D"/>
    <w:rsid w:val="00520539"/>
    <w:rsid w:val="005251FF"/>
    <w:rsid w:val="005257F1"/>
    <w:rsid w:val="00527C89"/>
    <w:rsid w:val="00532232"/>
    <w:rsid w:val="0054137F"/>
    <w:rsid w:val="00542D2F"/>
    <w:rsid w:val="00542FB6"/>
    <w:rsid w:val="005466BD"/>
    <w:rsid w:val="005520B7"/>
    <w:rsid w:val="005520C3"/>
    <w:rsid w:val="00555487"/>
    <w:rsid w:val="00555B2A"/>
    <w:rsid w:val="0056271C"/>
    <w:rsid w:val="005630D5"/>
    <w:rsid w:val="00563E28"/>
    <w:rsid w:val="00564C2E"/>
    <w:rsid w:val="00565C85"/>
    <w:rsid w:val="00566283"/>
    <w:rsid w:val="0056740D"/>
    <w:rsid w:val="005675ED"/>
    <w:rsid w:val="00572D44"/>
    <w:rsid w:val="00575E7A"/>
    <w:rsid w:val="00583583"/>
    <w:rsid w:val="00584183"/>
    <w:rsid w:val="0058420C"/>
    <w:rsid w:val="005872AD"/>
    <w:rsid w:val="00590F92"/>
    <w:rsid w:val="00594244"/>
    <w:rsid w:val="005A068E"/>
    <w:rsid w:val="005A0905"/>
    <w:rsid w:val="005A2000"/>
    <w:rsid w:val="005A55C6"/>
    <w:rsid w:val="005B0DA9"/>
    <w:rsid w:val="005B5B36"/>
    <w:rsid w:val="005B6756"/>
    <w:rsid w:val="005C263E"/>
    <w:rsid w:val="005C358B"/>
    <w:rsid w:val="005C4D7E"/>
    <w:rsid w:val="005D22E8"/>
    <w:rsid w:val="005D7660"/>
    <w:rsid w:val="005E029A"/>
    <w:rsid w:val="005E0C52"/>
    <w:rsid w:val="005E2122"/>
    <w:rsid w:val="005E2C89"/>
    <w:rsid w:val="005E311A"/>
    <w:rsid w:val="005E36F9"/>
    <w:rsid w:val="005E4547"/>
    <w:rsid w:val="005E668B"/>
    <w:rsid w:val="005E7456"/>
    <w:rsid w:val="005F04D8"/>
    <w:rsid w:val="005F1E3A"/>
    <w:rsid w:val="005F52D8"/>
    <w:rsid w:val="005F5B6F"/>
    <w:rsid w:val="005F5C6E"/>
    <w:rsid w:val="005F6E61"/>
    <w:rsid w:val="00600BEB"/>
    <w:rsid w:val="00602E31"/>
    <w:rsid w:val="0060367A"/>
    <w:rsid w:val="00603ECF"/>
    <w:rsid w:val="0060418C"/>
    <w:rsid w:val="00615281"/>
    <w:rsid w:val="0062039E"/>
    <w:rsid w:val="00620507"/>
    <w:rsid w:val="006205E1"/>
    <w:rsid w:val="00621CC0"/>
    <w:rsid w:val="00623A41"/>
    <w:rsid w:val="00627400"/>
    <w:rsid w:val="00630124"/>
    <w:rsid w:val="0063482F"/>
    <w:rsid w:val="00636823"/>
    <w:rsid w:val="006404F2"/>
    <w:rsid w:val="006440B5"/>
    <w:rsid w:val="00644B7D"/>
    <w:rsid w:val="00644C03"/>
    <w:rsid w:val="00645EE2"/>
    <w:rsid w:val="00646167"/>
    <w:rsid w:val="006537AA"/>
    <w:rsid w:val="0066059E"/>
    <w:rsid w:val="00661401"/>
    <w:rsid w:val="006627D7"/>
    <w:rsid w:val="0066385E"/>
    <w:rsid w:val="0066469A"/>
    <w:rsid w:val="00666790"/>
    <w:rsid w:val="00667F5A"/>
    <w:rsid w:val="0067456F"/>
    <w:rsid w:val="0067528A"/>
    <w:rsid w:val="00675CEE"/>
    <w:rsid w:val="00685CAB"/>
    <w:rsid w:val="0068602A"/>
    <w:rsid w:val="00686587"/>
    <w:rsid w:val="00692A9B"/>
    <w:rsid w:val="00696752"/>
    <w:rsid w:val="00697395"/>
    <w:rsid w:val="006A6367"/>
    <w:rsid w:val="006A7AD2"/>
    <w:rsid w:val="006B1DD8"/>
    <w:rsid w:val="006B46D2"/>
    <w:rsid w:val="006B68E2"/>
    <w:rsid w:val="006C6BD0"/>
    <w:rsid w:val="006D06EB"/>
    <w:rsid w:val="006D33C5"/>
    <w:rsid w:val="006D35F0"/>
    <w:rsid w:val="006E213E"/>
    <w:rsid w:val="006E4F59"/>
    <w:rsid w:val="006E5EA4"/>
    <w:rsid w:val="006F387C"/>
    <w:rsid w:val="006F4FFB"/>
    <w:rsid w:val="006F5BBE"/>
    <w:rsid w:val="006F76BF"/>
    <w:rsid w:val="007014FF"/>
    <w:rsid w:val="00706E1D"/>
    <w:rsid w:val="00711FA3"/>
    <w:rsid w:val="00714276"/>
    <w:rsid w:val="007214A9"/>
    <w:rsid w:val="00724956"/>
    <w:rsid w:val="00732692"/>
    <w:rsid w:val="00734E37"/>
    <w:rsid w:val="0074107C"/>
    <w:rsid w:val="00743888"/>
    <w:rsid w:val="00744184"/>
    <w:rsid w:val="00745947"/>
    <w:rsid w:val="00747C5F"/>
    <w:rsid w:val="0075130A"/>
    <w:rsid w:val="00751B5E"/>
    <w:rsid w:val="00754750"/>
    <w:rsid w:val="007562B5"/>
    <w:rsid w:val="00756466"/>
    <w:rsid w:val="0076198F"/>
    <w:rsid w:val="007623D2"/>
    <w:rsid w:val="0076479A"/>
    <w:rsid w:val="00765B96"/>
    <w:rsid w:val="00766707"/>
    <w:rsid w:val="00776255"/>
    <w:rsid w:val="00777390"/>
    <w:rsid w:val="00780AC2"/>
    <w:rsid w:val="00780FCF"/>
    <w:rsid w:val="00782571"/>
    <w:rsid w:val="00782DC9"/>
    <w:rsid w:val="00785741"/>
    <w:rsid w:val="00790AD2"/>
    <w:rsid w:val="00791AD9"/>
    <w:rsid w:val="007936E9"/>
    <w:rsid w:val="00795C49"/>
    <w:rsid w:val="0079760A"/>
    <w:rsid w:val="007976EA"/>
    <w:rsid w:val="007A06C3"/>
    <w:rsid w:val="007A1FEC"/>
    <w:rsid w:val="007A1FF1"/>
    <w:rsid w:val="007A40AB"/>
    <w:rsid w:val="007A47DD"/>
    <w:rsid w:val="007A5258"/>
    <w:rsid w:val="007A6FB1"/>
    <w:rsid w:val="007B18DA"/>
    <w:rsid w:val="007B1A39"/>
    <w:rsid w:val="007B3257"/>
    <w:rsid w:val="007B6F20"/>
    <w:rsid w:val="007B6FF1"/>
    <w:rsid w:val="007C4528"/>
    <w:rsid w:val="007C5262"/>
    <w:rsid w:val="007D00A0"/>
    <w:rsid w:val="007D4A8F"/>
    <w:rsid w:val="007D6A2F"/>
    <w:rsid w:val="007E29DF"/>
    <w:rsid w:val="007E536F"/>
    <w:rsid w:val="007E73E6"/>
    <w:rsid w:val="007E7A6A"/>
    <w:rsid w:val="007F0F1B"/>
    <w:rsid w:val="007F1202"/>
    <w:rsid w:val="007F12B6"/>
    <w:rsid w:val="007F1BCB"/>
    <w:rsid w:val="00806A63"/>
    <w:rsid w:val="00811197"/>
    <w:rsid w:val="00814740"/>
    <w:rsid w:val="00814ADC"/>
    <w:rsid w:val="008159AC"/>
    <w:rsid w:val="00816602"/>
    <w:rsid w:val="00822D6A"/>
    <w:rsid w:val="008236AF"/>
    <w:rsid w:val="00830BA3"/>
    <w:rsid w:val="00833C31"/>
    <w:rsid w:val="00833E79"/>
    <w:rsid w:val="00833F70"/>
    <w:rsid w:val="00841F6F"/>
    <w:rsid w:val="0084243D"/>
    <w:rsid w:val="00844207"/>
    <w:rsid w:val="008445EB"/>
    <w:rsid w:val="00846C78"/>
    <w:rsid w:val="0085211C"/>
    <w:rsid w:val="00853172"/>
    <w:rsid w:val="008568B8"/>
    <w:rsid w:val="00861026"/>
    <w:rsid w:val="00861E22"/>
    <w:rsid w:val="00866064"/>
    <w:rsid w:val="008665A6"/>
    <w:rsid w:val="008678FA"/>
    <w:rsid w:val="008706A5"/>
    <w:rsid w:val="00873103"/>
    <w:rsid w:val="00873BB2"/>
    <w:rsid w:val="008750A1"/>
    <w:rsid w:val="00877966"/>
    <w:rsid w:val="0088009F"/>
    <w:rsid w:val="00886298"/>
    <w:rsid w:val="00891D9C"/>
    <w:rsid w:val="008A4D4F"/>
    <w:rsid w:val="008A5DE6"/>
    <w:rsid w:val="008B06BB"/>
    <w:rsid w:val="008B18BA"/>
    <w:rsid w:val="008B19F9"/>
    <w:rsid w:val="008B38A0"/>
    <w:rsid w:val="008B496B"/>
    <w:rsid w:val="008B5581"/>
    <w:rsid w:val="008C693A"/>
    <w:rsid w:val="008D06F3"/>
    <w:rsid w:val="008D0893"/>
    <w:rsid w:val="008D0C71"/>
    <w:rsid w:val="008D315D"/>
    <w:rsid w:val="008D5011"/>
    <w:rsid w:val="008D50DF"/>
    <w:rsid w:val="008D6DA3"/>
    <w:rsid w:val="008D7E23"/>
    <w:rsid w:val="008E17D3"/>
    <w:rsid w:val="008E7AD6"/>
    <w:rsid w:val="008F1015"/>
    <w:rsid w:val="008F2C1F"/>
    <w:rsid w:val="008F2F4E"/>
    <w:rsid w:val="008F53F1"/>
    <w:rsid w:val="00900183"/>
    <w:rsid w:val="00901C69"/>
    <w:rsid w:val="00902209"/>
    <w:rsid w:val="00902BEF"/>
    <w:rsid w:val="009046EF"/>
    <w:rsid w:val="00905ED1"/>
    <w:rsid w:val="009108C5"/>
    <w:rsid w:val="00912AB8"/>
    <w:rsid w:val="009151BA"/>
    <w:rsid w:val="00915E08"/>
    <w:rsid w:val="00916B61"/>
    <w:rsid w:val="0092223C"/>
    <w:rsid w:val="00922FB3"/>
    <w:rsid w:val="00923953"/>
    <w:rsid w:val="00923AC5"/>
    <w:rsid w:val="0092405E"/>
    <w:rsid w:val="00926E36"/>
    <w:rsid w:val="00931BCF"/>
    <w:rsid w:val="009347DB"/>
    <w:rsid w:val="00935275"/>
    <w:rsid w:val="00935887"/>
    <w:rsid w:val="00937DB1"/>
    <w:rsid w:val="00940295"/>
    <w:rsid w:val="00943864"/>
    <w:rsid w:val="009439C9"/>
    <w:rsid w:val="0094468D"/>
    <w:rsid w:val="00947463"/>
    <w:rsid w:val="00950146"/>
    <w:rsid w:val="0095030D"/>
    <w:rsid w:val="009526DD"/>
    <w:rsid w:val="009528D6"/>
    <w:rsid w:val="009548FA"/>
    <w:rsid w:val="0095593B"/>
    <w:rsid w:val="0095660D"/>
    <w:rsid w:val="009571AF"/>
    <w:rsid w:val="00957666"/>
    <w:rsid w:val="009612BC"/>
    <w:rsid w:val="00963351"/>
    <w:rsid w:val="009649F4"/>
    <w:rsid w:val="0096558F"/>
    <w:rsid w:val="00965DE4"/>
    <w:rsid w:val="00966353"/>
    <w:rsid w:val="00971551"/>
    <w:rsid w:val="009719EB"/>
    <w:rsid w:val="009863CE"/>
    <w:rsid w:val="00990696"/>
    <w:rsid w:val="00992130"/>
    <w:rsid w:val="0099261D"/>
    <w:rsid w:val="009A2A88"/>
    <w:rsid w:val="009A3546"/>
    <w:rsid w:val="009A3B20"/>
    <w:rsid w:val="009A574F"/>
    <w:rsid w:val="009A678B"/>
    <w:rsid w:val="009B5811"/>
    <w:rsid w:val="009C7F82"/>
    <w:rsid w:val="009D048E"/>
    <w:rsid w:val="009D19CB"/>
    <w:rsid w:val="009D42AA"/>
    <w:rsid w:val="009E3DFA"/>
    <w:rsid w:val="009E3E1D"/>
    <w:rsid w:val="009E5481"/>
    <w:rsid w:val="009F0480"/>
    <w:rsid w:val="009F1085"/>
    <w:rsid w:val="009F3B8F"/>
    <w:rsid w:val="009F4A32"/>
    <w:rsid w:val="009F56C1"/>
    <w:rsid w:val="00A03529"/>
    <w:rsid w:val="00A03A07"/>
    <w:rsid w:val="00A054E2"/>
    <w:rsid w:val="00A06F3F"/>
    <w:rsid w:val="00A14612"/>
    <w:rsid w:val="00A14E6F"/>
    <w:rsid w:val="00A15318"/>
    <w:rsid w:val="00A252F6"/>
    <w:rsid w:val="00A259EF"/>
    <w:rsid w:val="00A27281"/>
    <w:rsid w:val="00A3768C"/>
    <w:rsid w:val="00A40F8D"/>
    <w:rsid w:val="00A41ECC"/>
    <w:rsid w:val="00A42180"/>
    <w:rsid w:val="00A429B4"/>
    <w:rsid w:val="00A43897"/>
    <w:rsid w:val="00A44B25"/>
    <w:rsid w:val="00A51DDE"/>
    <w:rsid w:val="00A51E3F"/>
    <w:rsid w:val="00A52AD3"/>
    <w:rsid w:val="00A551EF"/>
    <w:rsid w:val="00A5692D"/>
    <w:rsid w:val="00A65E00"/>
    <w:rsid w:val="00A7097E"/>
    <w:rsid w:val="00A70D17"/>
    <w:rsid w:val="00A719EE"/>
    <w:rsid w:val="00A75114"/>
    <w:rsid w:val="00A7683C"/>
    <w:rsid w:val="00A82038"/>
    <w:rsid w:val="00A842CA"/>
    <w:rsid w:val="00A84F43"/>
    <w:rsid w:val="00A86987"/>
    <w:rsid w:val="00A91A57"/>
    <w:rsid w:val="00A9262C"/>
    <w:rsid w:val="00A94A74"/>
    <w:rsid w:val="00A95C0A"/>
    <w:rsid w:val="00A969FD"/>
    <w:rsid w:val="00A96E11"/>
    <w:rsid w:val="00AA0B74"/>
    <w:rsid w:val="00AA2935"/>
    <w:rsid w:val="00AA3856"/>
    <w:rsid w:val="00AA5FFC"/>
    <w:rsid w:val="00AB6FE0"/>
    <w:rsid w:val="00AB7693"/>
    <w:rsid w:val="00AC3D7C"/>
    <w:rsid w:val="00AC47FB"/>
    <w:rsid w:val="00AC7753"/>
    <w:rsid w:val="00AD1718"/>
    <w:rsid w:val="00AD2D09"/>
    <w:rsid w:val="00AD3258"/>
    <w:rsid w:val="00AD4DF8"/>
    <w:rsid w:val="00AD698E"/>
    <w:rsid w:val="00AE3CFE"/>
    <w:rsid w:val="00AE5EE2"/>
    <w:rsid w:val="00AE6041"/>
    <w:rsid w:val="00AE6EF7"/>
    <w:rsid w:val="00AE721A"/>
    <w:rsid w:val="00AF1931"/>
    <w:rsid w:val="00AF23CE"/>
    <w:rsid w:val="00AF6203"/>
    <w:rsid w:val="00AF6E4E"/>
    <w:rsid w:val="00AF7F45"/>
    <w:rsid w:val="00B01FE6"/>
    <w:rsid w:val="00B028FD"/>
    <w:rsid w:val="00B02BE6"/>
    <w:rsid w:val="00B063C8"/>
    <w:rsid w:val="00B07E8B"/>
    <w:rsid w:val="00B11F05"/>
    <w:rsid w:val="00B12A32"/>
    <w:rsid w:val="00B14D71"/>
    <w:rsid w:val="00B165DF"/>
    <w:rsid w:val="00B16C8F"/>
    <w:rsid w:val="00B2140F"/>
    <w:rsid w:val="00B23B0E"/>
    <w:rsid w:val="00B23C3F"/>
    <w:rsid w:val="00B260F5"/>
    <w:rsid w:val="00B27E23"/>
    <w:rsid w:val="00B302AD"/>
    <w:rsid w:val="00B3082B"/>
    <w:rsid w:val="00B36FC8"/>
    <w:rsid w:val="00B42C46"/>
    <w:rsid w:val="00B44EED"/>
    <w:rsid w:val="00B454C0"/>
    <w:rsid w:val="00B45B68"/>
    <w:rsid w:val="00B46B96"/>
    <w:rsid w:val="00B47A4F"/>
    <w:rsid w:val="00B5095C"/>
    <w:rsid w:val="00B5439C"/>
    <w:rsid w:val="00B62E1C"/>
    <w:rsid w:val="00B63F79"/>
    <w:rsid w:val="00B647D9"/>
    <w:rsid w:val="00B718DB"/>
    <w:rsid w:val="00B74C07"/>
    <w:rsid w:val="00B74EB4"/>
    <w:rsid w:val="00B752F1"/>
    <w:rsid w:val="00B7583C"/>
    <w:rsid w:val="00B76D5B"/>
    <w:rsid w:val="00B76E71"/>
    <w:rsid w:val="00B776D6"/>
    <w:rsid w:val="00B77DEA"/>
    <w:rsid w:val="00B77EC7"/>
    <w:rsid w:val="00B82C64"/>
    <w:rsid w:val="00B83D85"/>
    <w:rsid w:val="00B847BA"/>
    <w:rsid w:val="00B85A98"/>
    <w:rsid w:val="00B85F22"/>
    <w:rsid w:val="00B876AE"/>
    <w:rsid w:val="00B90A6A"/>
    <w:rsid w:val="00B91834"/>
    <w:rsid w:val="00B94808"/>
    <w:rsid w:val="00B95DB1"/>
    <w:rsid w:val="00BA405D"/>
    <w:rsid w:val="00BA540F"/>
    <w:rsid w:val="00BA54BB"/>
    <w:rsid w:val="00BB34AA"/>
    <w:rsid w:val="00BB4265"/>
    <w:rsid w:val="00BB442D"/>
    <w:rsid w:val="00BB654F"/>
    <w:rsid w:val="00BB6724"/>
    <w:rsid w:val="00BB6A3D"/>
    <w:rsid w:val="00BB6B20"/>
    <w:rsid w:val="00BB7325"/>
    <w:rsid w:val="00BC3EDC"/>
    <w:rsid w:val="00BC5A22"/>
    <w:rsid w:val="00BC5ACC"/>
    <w:rsid w:val="00BC6049"/>
    <w:rsid w:val="00BD1EF3"/>
    <w:rsid w:val="00BE0FCD"/>
    <w:rsid w:val="00BE30DC"/>
    <w:rsid w:val="00BE54D7"/>
    <w:rsid w:val="00BF0193"/>
    <w:rsid w:val="00BF0639"/>
    <w:rsid w:val="00BF32B1"/>
    <w:rsid w:val="00BF597A"/>
    <w:rsid w:val="00C02A88"/>
    <w:rsid w:val="00C06A51"/>
    <w:rsid w:val="00C06EAD"/>
    <w:rsid w:val="00C1055F"/>
    <w:rsid w:val="00C15697"/>
    <w:rsid w:val="00C15C1C"/>
    <w:rsid w:val="00C1624A"/>
    <w:rsid w:val="00C17225"/>
    <w:rsid w:val="00C20457"/>
    <w:rsid w:val="00C251F5"/>
    <w:rsid w:val="00C256E5"/>
    <w:rsid w:val="00C305C1"/>
    <w:rsid w:val="00C31D2D"/>
    <w:rsid w:val="00C31F2F"/>
    <w:rsid w:val="00C34094"/>
    <w:rsid w:val="00C35379"/>
    <w:rsid w:val="00C358AF"/>
    <w:rsid w:val="00C3710A"/>
    <w:rsid w:val="00C418D6"/>
    <w:rsid w:val="00C41A72"/>
    <w:rsid w:val="00C42010"/>
    <w:rsid w:val="00C43680"/>
    <w:rsid w:val="00C438BA"/>
    <w:rsid w:val="00C469D6"/>
    <w:rsid w:val="00C46F71"/>
    <w:rsid w:val="00C50B65"/>
    <w:rsid w:val="00C52854"/>
    <w:rsid w:val="00C550F6"/>
    <w:rsid w:val="00C56CBC"/>
    <w:rsid w:val="00C61E73"/>
    <w:rsid w:val="00C6351C"/>
    <w:rsid w:val="00C63768"/>
    <w:rsid w:val="00C644FB"/>
    <w:rsid w:val="00C647A0"/>
    <w:rsid w:val="00C67310"/>
    <w:rsid w:val="00C70547"/>
    <w:rsid w:val="00C73E77"/>
    <w:rsid w:val="00C74A0A"/>
    <w:rsid w:val="00C77D34"/>
    <w:rsid w:val="00C83023"/>
    <w:rsid w:val="00C83AE1"/>
    <w:rsid w:val="00C90298"/>
    <w:rsid w:val="00C91356"/>
    <w:rsid w:val="00C9160D"/>
    <w:rsid w:val="00C956FD"/>
    <w:rsid w:val="00C97781"/>
    <w:rsid w:val="00C97F42"/>
    <w:rsid w:val="00CA0F0A"/>
    <w:rsid w:val="00CA2FA6"/>
    <w:rsid w:val="00CA3576"/>
    <w:rsid w:val="00CA7A2A"/>
    <w:rsid w:val="00CB10ED"/>
    <w:rsid w:val="00CB1A62"/>
    <w:rsid w:val="00CB2BAC"/>
    <w:rsid w:val="00CB3E49"/>
    <w:rsid w:val="00CB54A8"/>
    <w:rsid w:val="00CB6CE2"/>
    <w:rsid w:val="00CB7EDF"/>
    <w:rsid w:val="00CC296B"/>
    <w:rsid w:val="00CC3702"/>
    <w:rsid w:val="00CC3E52"/>
    <w:rsid w:val="00CC5E7F"/>
    <w:rsid w:val="00CC643E"/>
    <w:rsid w:val="00CC7B2F"/>
    <w:rsid w:val="00CD1F42"/>
    <w:rsid w:val="00CD240C"/>
    <w:rsid w:val="00CD3228"/>
    <w:rsid w:val="00CD3787"/>
    <w:rsid w:val="00CD524E"/>
    <w:rsid w:val="00CD6012"/>
    <w:rsid w:val="00CE3BC2"/>
    <w:rsid w:val="00CE500A"/>
    <w:rsid w:val="00CE7664"/>
    <w:rsid w:val="00CE77F1"/>
    <w:rsid w:val="00D044B4"/>
    <w:rsid w:val="00D05C94"/>
    <w:rsid w:val="00D07020"/>
    <w:rsid w:val="00D106AF"/>
    <w:rsid w:val="00D15EAD"/>
    <w:rsid w:val="00D20335"/>
    <w:rsid w:val="00D24B8B"/>
    <w:rsid w:val="00D24D0B"/>
    <w:rsid w:val="00D3112D"/>
    <w:rsid w:val="00D3604C"/>
    <w:rsid w:val="00D43A7E"/>
    <w:rsid w:val="00D44137"/>
    <w:rsid w:val="00D44AC1"/>
    <w:rsid w:val="00D44E96"/>
    <w:rsid w:val="00D46262"/>
    <w:rsid w:val="00D517F4"/>
    <w:rsid w:val="00D56999"/>
    <w:rsid w:val="00D57FE9"/>
    <w:rsid w:val="00D60A7C"/>
    <w:rsid w:val="00D626F5"/>
    <w:rsid w:val="00D64F25"/>
    <w:rsid w:val="00D65856"/>
    <w:rsid w:val="00D74223"/>
    <w:rsid w:val="00D80E28"/>
    <w:rsid w:val="00D82DF2"/>
    <w:rsid w:val="00D83F64"/>
    <w:rsid w:val="00D84392"/>
    <w:rsid w:val="00D867EA"/>
    <w:rsid w:val="00D90186"/>
    <w:rsid w:val="00D91949"/>
    <w:rsid w:val="00D931AF"/>
    <w:rsid w:val="00D932B0"/>
    <w:rsid w:val="00D95CF0"/>
    <w:rsid w:val="00DA24D0"/>
    <w:rsid w:val="00DA264B"/>
    <w:rsid w:val="00DA36B4"/>
    <w:rsid w:val="00DA3BCE"/>
    <w:rsid w:val="00DA7132"/>
    <w:rsid w:val="00DB0849"/>
    <w:rsid w:val="00DB084F"/>
    <w:rsid w:val="00DB5574"/>
    <w:rsid w:val="00DB6376"/>
    <w:rsid w:val="00DC21D4"/>
    <w:rsid w:val="00DC2D63"/>
    <w:rsid w:val="00DC31A4"/>
    <w:rsid w:val="00DD1A88"/>
    <w:rsid w:val="00DD2900"/>
    <w:rsid w:val="00DD595D"/>
    <w:rsid w:val="00DD5E0A"/>
    <w:rsid w:val="00DD619D"/>
    <w:rsid w:val="00DE078C"/>
    <w:rsid w:val="00DE42CF"/>
    <w:rsid w:val="00DE5096"/>
    <w:rsid w:val="00DE528C"/>
    <w:rsid w:val="00DE77B3"/>
    <w:rsid w:val="00DF0D35"/>
    <w:rsid w:val="00DF38A1"/>
    <w:rsid w:val="00DF5BFB"/>
    <w:rsid w:val="00DF60A8"/>
    <w:rsid w:val="00E02872"/>
    <w:rsid w:val="00E02CA8"/>
    <w:rsid w:val="00E061A8"/>
    <w:rsid w:val="00E0624B"/>
    <w:rsid w:val="00E06282"/>
    <w:rsid w:val="00E06E10"/>
    <w:rsid w:val="00E11A89"/>
    <w:rsid w:val="00E12624"/>
    <w:rsid w:val="00E131FA"/>
    <w:rsid w:val="00E1529A"/>
    <w:rsid w:val="00E163A0"/>
    <w:rsid w:val="00E21AC2"/>
    <w:rsid w:val="00E22406"/>
    <w:rsid w:val="00E22A1C"/>
    <w:rsid w:val="00E22DAF"/>
    <w:rsid w:val="00E2359E"/>
    <w:rsid w:val="00E24226"/>
    <w:rsid w:val="00E2474C"/>
    <w:rsid w:val="00E27885"/>
    <w:rsid w:val="00E31A7E"/>
    <w:rsid w:val="00E42F9F"/>
    <w:rsid w:val="00E4318F"/>
    <w:rsid w:val="00E4483A"/>
    <w:rsid w:val="00E45E5D"/>
    <w:rsid w:val="00E47A5B"/>
    <w:rsid w:val="00E47CBE"/>
    <w:rsid w:val="00E47D46"/>
    <w:rsid w:val="00E57990"/>
    <w:rsid w:val="00E615C5"/>
    <w:rsid w:val="00E62B18"/>
    <w:rsid w:val="00E63F4A"/>
    <w:rsid w:val="00E64061"/>
    <w:rsid w:val="00E64768"/>
    <w:rsid w:val="00E64EAF"/>
    <w:rsid w:val="00E65468"/>
    <w:rsid w:val="00E756C2"/>
    <w:rsid w:val="00E86728"/>
    <w:rsid w:val="00E96724"/>
    <w:rsid w:val="00E975A1"/>
    <w:rsid w:val="00EA30D7"/>
    <w:rsid w:val="00EB0A7E"/>
    <w:rsid w:val="00EB0FDD"/>
    <w:rsid w:val="00EB3E05"/>
    <w:rsid w:val="00EB58B2"/>
    <w:rsid w:val="00EC138C"/>
    <w:rsid w:val="00EC6DBB"/>
    <w:rsid w:val="00ED091C"/>
    <w:rsid w:val="00ED12CE"/>
    <w:rsid w:val="00ED192C"/>
    <w:rsid w:val="00ED2D6D"/>
    <w:rsid w:val="00ED3261"/>
    <w:rsid w:val="00ED4901"/>
    <w:rsid w:val="00EE2191"/>
    <w:rsid w:val="00EE38A4"/>
    <w:rsid w:val="00EE3B7B"/>
    <w:rsid w:val="00EE56C0"/>
    <w:rsid w:val="00EF051C"/>
    <w:rsid w:val="00EF1801"/>
    <w:rsid w:val="00EF2147"/>
    <w:rsid w:val="00EF47D5"/>
    <w:rsid w:val="00EF55E2"/>
    <w:rsid w:val="00EF6231"/>
    <w:rsid w:val="00EF69F9"/>
    <w:rsid w:val="00F031FC"/>
    <w:rsid w:val="00F03697"/>
    <w:rsid w:val="00F03A73"/>
    <w:rsid w:val="00F06A0D"/>
    <w:rsid w:val="00F0753D"/>
    <w:rsid w:val="00F07627"/>
    <w:rsid w:val="00F07F50"/>
    <w:rsid w:val="00F13F77"/>
    <w:rsid w:val="00F151C0"/>
    <w:rsid w:val="00F153D7"/>
    <w:rsid w:val="00F154D8"/>
    <w:rsid w:val="00F17A72"/>
    <w:rsid w:val="00F2145B"/>
    <w:rsid w:val="00F2251E"/>
    <w:rsid w:val="00F23E1A"/>
    <w:rsid w:val="00F2526F"/>
    <w:rsid w:val="00F2732A"/>
    <w:rsid w:val="00F3123A"/>
    <w:rsid w:val="00F334A6"/>
    <w:rsid w:val="00F416DE"/>
    <w:rsid w:val="00F4252D"/>
    <w:rsid w:val="00F4270C"/>
    <w:rsid w:val="00F45906"/>
    <w:rsid w:val="00F50057"/>
    <w:rsid w:val="00F53468"/>
    <w:rsid w:val="00F54D75"/>
    <w:rsid w:val="00F54F55"/>
    <w:rsid w:val="00F570D6"/>
    <w:rsid w:val="00F571DC"/>
    <w:rsid w:val="00F62B7B"/>
    <w:rsid w:val="00F66280"/>
    <w:rsid w:val="00F70E49"/>
    <w:rsid w:val="00F72A9E"/>
    <w:rsid w:val="00F7372A"/>
    <w:rsid w:val="00F74B60"/>
    <w:rsid w:val="00F752DC"/>
    <w:rsid w:val="00F75C16"/>
    <w:rsid w:val="00F75E6D"/>
    <w:rsid w:val="00F85F65"/>
    <w:rsid w:val="00F866BB"/>
    <w:rsid w:val="00F86C75"/>
    <w:rsid w:val="00F87406"/>
    <w:rsid w:val="00F92C8A"/>
    <w:rsid w:val="00F93563"/>
    <w:rsid w:val="00F94B30"/>
    <w:rsid w:val="00F95A77"/>
    <w:rsid w:val="00FA6885"/>
    <w:rsid w:val="00FA735E"/>
    <w:rsid w:val="00FA7F60"/>
    <w:rsid w:val="00FB0A96"/>
    <w:rsid w:val="00FB4C8F"/>
    <w:rsid w:val="00FB515F"/>
    <w:rsid w:val="00FB58F4"/>
    <w:rsid w:val="00FB6708"/>
    <w:rsid w:val="00FC02DC"/>
    <w:rsid w:val="00FC32A5"/>
    <w:rsid w:val="00FC44D0"/>
    <w:rsid w:val="00FC5535"/>
    <w:rsid w:val="00FC7AE8"/>
    <w:rsid w:val="00FD074E"/>
    <w:rsid w:val="00FD259C"/>
    <w:rsid w:val="00FD592C"/>
    <w:rsid w:val="00FD6659"/>
    <w:rsid w:val="00FE3782"/>
    <w:rsid w:val="00FE54D3"/>
    <w:rsid w:val="00FE76A6"/>
    <w:rsid w:val="00FE7A48"/>
    <w:rsid w:val="00FE7E09"/>
    <w:rsid w:val="00FF02DA"/>
    <w:rsid w:val="00FF2A58"/>
    <w:rsid w:val="00FF3E70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871C"/>
  <w15:docId w15:val="{6BEC4AC8-F6E1-48C5-819F-6515E662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60418C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EC13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rsid w:val="00901C69"/>
    <w:rPr>
      <w:color w:val="0000FF"/>
      <w:u w:val="single"/>
    </w:rPr>
  </w:style>
  <w:style w:type="paragraph" w:styleId="a5">
    <w:name w:val="Body Text Indent"/>
    <w:basedOn w:val="a"/>
    <w:link w:val="a6"/>
    <w:semiHidden/>
    <w:rsid w:val="00901C6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901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01C69"/>
  </w:style>
  <w:style w:type="paragraph" w:styleId="21">
    <w:name w:val="Body Text 2"/>
    <w:basedOn w:val="a"/>
    <w:link w:val="22"/>
    <w:semiHidden/>
    <w:rsid w:val="00901C6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901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документа"/>
    <w:next w:val="a9"/>
    <w:autoRedefine/>
    <w:rsid w:val="00901C69"/>
    <w:pPr>
      <w:spacing w:before="240" w:after="240" w:line="240" w:lineRule="auto"/>
      <w:ind w:left="720"/>
      <w:jc w:val="center"/>
    </w:pPr>
    <w:rPr>
      <w:rFonts w:ascii="Tahoma" w:eastAsia="Times New Roman" w:hAnsi="Tahoma" w:cs="Tahoma"/>
      <w:sz w:val="32"/>
      <w:szCs w:val="24"/>
      <w:lang w:eastAsia="ru-RU"/>
    </w:rPr>
  </w:style>
  <w:style w:type="paragraph" w:customStyle="1" w:styleId="a9">
    <w:name w:val="Текст простой"/>
    <w:autoRedefine/>
    <w:rsid w:val="007A06C3"/>
    <w:pPr>
      <w:spacing w:after="0" w:line="240" w:lineRule="auto"/>
      <w:jc w:val="center"/>
    </w:pPr>
    <w:rPr>
      <w:rFonts w:ascii="Tahoma" w:eastAsia="Times New Roman" w:hAnsi="Tahoma" w:cs="Times New Roman"/>
      <w:color w:val="D9D9D9"/>
      <w:sz w:val="20"/>
      <w:szCs w:val="20"/>
      <w:lang w:eastAsia="ru-RU"/>
    </w:rPr>
  </w:style>
  <w:style w:type="paragraph" w:customStyle="1" w:styleId="aa">
    <w:name w:val="Загаловок раздела"/>
    <w:next w:val="ab"/>
    <w:autoRedefine/>
    <w:rsid w:val="00485C7E"/>
    <w:pPr>
      <w:keepNext/>
      <w:spacing w:after="0" w:line="240" w:lineRule="auto"/>
      <w:ind w:right="-143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b">
    <w:name w:val="Нумер"/>
    <w:autoRedefine/>
    <w:rsid w:val="00901C69"/>
    <w:pPr>
      <w:tabs>
        <w:tab w:val="left" w:pos="1560"/>
        <w:tab w:val="left" w:pos="1843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c">
    <w:name w:val="List Paragraph"/>
    <w:basedOn w:val="a"/>
    <w:uiPriority w:val="34"/>
    <w:qFormat/>
    <w:rsid w:val="00901C69"/>
    <w:pPr>
      <w:ind w:left="708"/>
    </w:pPr>
  </w:style>
  <w:style w:type="paragraph" w:styleId="ad">
    <w:name w:val="header"/>
    <w:basedOn w:val="a"/>
    <w:link w:val="ae"/>
    <w:uiPriority w:val="99"/>
    <w:unhideWhenUsed/>
    <w:rsid w:val="00DD29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D2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29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D2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5D766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1"/>
    <w:link w:val="af1"/>
    <w:uiPriority w:val="99"/>
    <w:rsid w:val="005D7660"/>
    <w:rPr>
      <w:sz w:val="20"/>
      <w:szCs w:val="20"/>
    </w:rPr>
  </w:style>
  <w:style w:type="character" w:customStyle="1" w:styleId="apple-converted-space">
    <w:name w:val="apple-converted-space"/>
    <w:basedOn w:val="a1"/>
    <w:rsid w:val="0066385E"/>
  </w:style>
  <w:style w:type="character" w:customStyle="1" w:styleId="40">
    <w:name w:val="Заголовок 4 Знак"/>
    <w:basedOn w:val="a1"/>
    <w:link w:val="4"/>
    <w:uiPriority w:val="9"/>
    <w:semiHidden/>
    <w:rsid w:val="005662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f3">
    <w:name w:val="Table Grid"/>
    <w:basedOn w:val="a2"/>
    <w:uiPriority w:val="39"/>
    <w:rsid w:val="0056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ne">
    <w:name w:val="phone"/>
    <w:basedOn w:val="a"/>
    <w:rsid w:val="00566283"/>
    <w:pPr>
      <w:spacing w:before="100" w:beforeAutospacing="1" w:after="100" w:afterAutospacing="1"/>
    </w:pPr>
  </w:style>
  <w:style w:type="paragraph" w:customStyle="1" w:styleId="email">
    <w:name w:val="email"/>
    <w:basedOn w:val="a"/>
    <w:rsid w:val="00566283"/>
    <w:pPr>
      <w:spacing w:before="100" w:beforeAutospacing="1" w:after="100" w:afterAutospacing="1"/>
    </w:pPr>
  </w:style>
  <w:style w:type="character" w:styleId="af4">
    <w:name w:val="Strong"/>
    <w:basedOn w:val="a1"/>
    <w:uiPriority w:val="22"/>
    <w:qFormat/>
    <w:rsid w:val="00566283"/>
    <w:rPr>
      <w:b/>
      <w:bCs/>
    </w:rPr>
  </w:style>
  <w:style w:type="character" w:customStyle="1" w:styleId="20">
    <w:name w:val="Заголовок 2 Знак"/>
    <w:basedOn w:val="a1"/>
    <w:link w:val="2"/>
    <w:uiPriority w:val="99"/>
    <w:rsid w:val="0060418C"/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paragraph" w:customStyle="1" w:styleId="11">
    <w:name w:val="Абзац списка1"/>
    <w:basedOn w:val="a"/>
    <w:qFormat/>
    <w:rsid w:val="00604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qFormat/>
    <w:rsid w:val="00604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0">
    <w:name w:val="Body Text"/>
    <w:basedOn w:val="a"/>
    <w:link w:val="af5"/>
    <w:uiPriority w:val="99"/>
    <w:semiHidden/>
    <w:unhideWhenUsed/>
    <w:rsid w:val="0060418C"/>
    <w:pPr>
      <w:spacing w:after="120"/>
    </w:pPr>
  </w:style>
  <w:style w:type="character" w:customStyle="1" w:styleId="af5">
    <w:name w:val="Основной текст Знак"/>
    <w:basedOn w:val="a1"/>
    <w:link w:val="a0"/>
    <w:uiPriority w:val="99"/>
    <w:semiHidden/>
    <w:rsid w:val="00604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71B1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071B1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footnote text"/>
    <w:basedOn w:val="a"/>
    <w:link w:val="af9"/>
    <w:uiPriority w:val="99"/>
    <w:semiHidden/>
    <w:rsid w:val="009F0480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9F0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rsid w:val="009F0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annotation reference"/>
    <w:basedOn w:val="a1"/>
    <w:uiPriority w:val="99"/>
    <w:semiHidden/>
    <w:unhideWhenUsed/>
    <w:rsid w:val="00822D6A"/>
    <w:rPr>
      <w:sz w:val="16"/>
      <w:szCs w:val="16"/>
    </w:rPr>
  </w:style>
  <w:style w:type="paragraph" w:styleId="afb">
    <w:name w:val="annotation subject"/>
    <w:basedOn w:val="af1"/>
    <w:next w:val="af1"/>
    <w:link w:val="afc"/>
    <w:uiPriority w:val="99"/>
    <w:semiHidden/>
    <w:unhideWhenUsed/>
    <w:rsid w:val="00822D6A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c">
    <w:name w:val="Тема примечания Знак"/>
    <w:basedOn w:val="af2"/>
    <w:link w:val="afb"/>
    <w:uiPriority w:val="99"/>
    <w:semiHidden/>
    <w:rsid w:val="00822D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A4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C13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EC138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rsid w:val="00EC138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60;&#1086;&#1088;&#1084;&#1072;%20&#1089;&#1086;&#1076;&#1077;&#1088;&#1078;&#1072;&#1090;&#1077;&#1083;&#1100;&#1085;&#1086;&#1075;&#1086;%20&#1086;&#1090;&#1095;&#1077;&#1090;&#1072;_0410_&#1058;&#1040;_0910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16AD-EC71-4200-83ED-8F287085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содержательного отчета_0410_ТА_0910 (1).dotx</Template>
  <TotalTime>7</TotalTime>
  <Pages>18</Pages>
  <Words>6109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Арчакова</cp:lastModifiedBy>
  <cp:revision>5</cp:revision>
  <cp:lastPrinted>2017-06-06T17:20:00Z</cp:lastPrinted>
  <dcterms:created xsi:type="dcterms:W3CDTF">2017-12-12T08:21:00Z</dcterms:created>
  <dcterms:modified xsi:type="dcterms:W3CDTF">2017-12-12T09:52:00Z</dcterms:modified>
</cp:coreProperties>
</file>